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AF38" w14:textId="27EBA49B" w:rsidR="00073196" w:rsidRPr="00765C04" w:rsidRDefault="005255E5" w:rsidP="006C23B1">
      <w:pPr>
        <w:pStyle w:val="Default"/>
        <w:spacing w:line="276" w:lineRule="auto"/>
        <w:rPr>
          <w:rFonts w:asciiTheme="minorHAnsi" w:hAnsiTheme="minorHAnsi" w:cstheme="minorHAnsi"/>
          <w:b/>
          <w:bCs/>
          <w:color w:val="auto"/>
          <w:sz w:val="28"/>
          <w:szCs w:val="28"/>
        </w:rPr>
      </w:pPr>
      <w:r w:rsidRPr="00600FF5">
        <w:rPr>
          <w:rFonts w:asciiTheme="minorHAnsi" w:hAnsiTheme="minorHAnsi" w:cstheme="minorHAnsi"/>
          <w:b/>
          <w:bCs/>
          <w:color w:val="auto"/>
          <w:sz w:val="18"/>
          <w:szCs w:val="18"/>
        </w:rPr>
        <w:t>AUTHOR NAME</w:t>
      </w:r>
      <w:r w:rsidR="00765C04" w:rsidRPr="00765C04">
        <w:rPr>
          <w:rFonts w:asciiTheme="minorHAnsi" w:hAnsiTheme="minorHAnsi" w:cstheme="minorHAnsi"/>
          <w:b/>
          <w:bCs/>
          <w:color w:val="auto"/>
          <w:sz w:val="18"/>
          <w:szCs w:val="18"/>
        </w:rPr>
        <w:t>(S)</w:t>
      </w:r>
      <w:r w:rsidR="00765C04">
        <w:rPr>
          <w:rFonts w:asciiTheme="minorHAnsi" w:hAnsiTheme="minorHAnsi" w:cstheme="minorHAnsi"/>
          <w:b/>
          <w:bCs/>
          <w:color w:val="auto"/>
          <w:sz w:val="28"/>
          <w:szCs w:val="28"/>
        </w:rPr>
        <w:t xml:space="preserve"> </w:t>
      </w:r>
      <w:r w:rsidRPr="00765C04">
        <w:rPr>
          <w:rFonts w:asciiTheme="minorHAnsi" w:hAnsiTheme="minorHAnsi" w:cstheme="minorHAnsi"/>
          <w:b/>
          <w:bCs/>
          <w:color w:val="auto"/>
          <w:sz w:val="18"/>
          <w:szCs w:val="18"/>
        </w:rPr>
        <w:t xml:space="preserve">(Calibri, Font size </w:t>
      </w:r>
      <w:r w:rsidR="00600FF5" w:rsidRPr="00765C04">
        <w:rPr>
          <w:rFonts w:asciiTheme="minorHAnsi" w:hAnsiTheme="minorHAnsi" w:cstheme="minorHAnsi"/>
          <w:b/>
          <w:bCs/>
          <w:color w:val="auto"/>
          <w:sz w:val="18"/>
          <w:szCs w:val="18"/>
        </w:rPr>
        <w:t>9</w:t>
      </w:r>
      <w:r w:rsidRPr="00765C04">
        <w:rPr>
          <w:rFonts w:asciiTheme="minorHAnsi" w:hAnsiTheme="minorHAnsi" w:cstheme="minorHAnsi"/>
          <w:b/>
          <w:bCs/>
          <w:color w:val="auto"/>
          <w:sz w:val="18"/>
          <w:szCs w:val="18"/>
        </w:rPr>
        <w:t>, Bold, UPPERCASE)</w:t>
      </w:r>
    </w:p>
    <w:p w14:paraId="5E04B6F5" w14:textId="77777777" w:rsidR="00073196" w:rsidRPr="006165F0" w:rsidRDefault="00073196" w:rsidP="004632B7">
      <w:pPr>
        <w:spacing w:after="0" w:line="240" w:lineRule="auto"/>
        <w:jc w:val="center"/>
        <w:rPr>
          <w:rFonts w:asciiTheme="minorHAnsi" w:hAnsiTheme="minorHAnsi" w:cstheme="minorHAnsi"/>
          <w:b/>
          <w:sz w:val="24"/>
          <w:szCs w:val="24"/>
        </w:rPr>
      </w:pPr>
    </w:p>
    <w:p w14:paraId="75EBB702" w14:textId="4A5A9A58" w:rsidR="00701AE1" w:rsidRPr="00C22376" w:rsidRDefault="0035159D" w:rsidP="004632B7">
      <w:pPr>
        <w:spacing w:after="0" w:line="240" w:lineRule="auto"/>
        <w:jc w:val="center"/>
        <w:rPr>
          <w:rFonts w:asciiTheme="minorHAnsi" w:hAnsiTheme="minorHAnsi" w:cstheme="minorHAnsi"/>
          <w:b/>
          <w:sz w:val="24"/>
          <w:szCs w:val="24"/>
        </w:rPr>
      </w:pPr>
      <w:r w:rsidRPr="00C22376">
        <w:rPr>
          <w:rFonts w:asciiTheme="minorHAnsi" w:hAnsiTheme="minorHAnsi" w:cstheme="minorHAnsi"/>
          <w:b/>
          <w:bCs/>
          <w:sz w:val="24"/>
          <w:szCs w:val="24"/>
        </w:rPr>
        <w:t>(</w:t>
      </w:r>
      <w:r w:rsidR="00C15113">
        <w:rPr>
          <w:rFonts w:asciiTheme="minorHAnsi" w:hAnsiTheme="minorHAnsi" w:cstheme="minorHAnsi"/>
          <w:b/>
          <w:bCs/>
          <w:sz w:val="24"/>
          <w:szCs w:val="24"/>
        </w:rPr>
        <w:t>Calibri</w:t>
      </w:r>
      <w:r w:rsidRPr="00C22376">
        <w:rPr>
          <w:rFonts w:asciiTheme="minorHAnsi" w:hAnsiTheme="minorHAnsi" w:cstheme="minorHAnsi"/>
          <w:b/>
          <w:bCs/>
          <w:sz w:val="24"/>
          <w:szCs w:val="24"/>
        </w:rPr>
        <w:t xml:space="preserve">, Font size </w:t>
      </w:r>
      <w:r w:rsidR="00600FF5">
        <w:rPr>
          <w:rFonts w:asciiTheme="minorHAnsi" w:hAnsiTheme="minorHAnsi" w:cstheme="minorHAnsi"/>
          <w:b/>
          <w:bCs/>
          <w:sz w:val="24"/>
          <w:szCs w:val="24"/>
        </w:rPr>
        <w:t>14</w:t>
      </w:r>
      <w:r w:rsidRPr="00C22376">
        <w:rPr>
          <w:rFonts w:asciiTheme="minorHAnsi" w:hAnsiTheme="minorHAnsi" w:cstheme="minorHAnsi"/>
          <w:b/>
          <w:bCs/>
          <w:sz w:val="24"/>
          <w:szCs w:val="24"/>
        </w:rPr>
        <w:t xml:space="preserve">, Bold, </w:t>
      </w:r>
      <w:r w:rsidR="000965F7">
        <w:rPr>
          <w:rFonts w:asciiTheme="minorHAnsi" w:hAnsiTheme="minorHAnsi" w:cstheme="minorHAnsi"/>
          <w:b/>
          <w:bCs/>
          <w:sz w:val="24"/>
          <w:szCs w:val="24"/>
        </w:rPr>
        <w:t>UPPER CASE</w:t>
      </w:r>
      <w:r w:rsidRPr="00C22376">
        <w:rPr>
          <w:rFonts w:asciiTheme="minorHAnsi" w:hAnsiTheme="minorHAnsi" w:cstheme="minorHAnsi"/>
          <w:b/>
          <w:bCs/>
          <w:sz w:val="24"/>
          <w:szCs w:val="24"/>
        </w:rPr>
        <w:t>)</w:t>
      </w:r>
    </w:p>
    <w:p w14:paraId="6ED8B80B" w14:textId="20E6CCB6" w:rsidR="00073196" w:rsidRPr="00C22376" w:rsidRDefault="000A48A0" w:rsidP="004632B7">
      <w:pPr>
        <w:spacing w:after="0"/>
        <w:jc w:val="center"/>
        <w:rPr>
          <w:rFonts w:asciiTheme="minorHAnsi" w:hAnsiTheme="minorHAnsi" w:cstheme="minorHAnsi"/>
          <w:sz w:val="40"/>
          <w:szCs w:val="40"/>
        </w:rPr>
      </w:pPr>
      <w:r w:rsidRPr="00600FF5">
        <w:rPr>
          <w:rFonts w:asciiTheme="minorHAnsi" w:hAnsiTheme="minorHAnsi" w:cstheme="minorHAnsi"/>
          <w:b/>
          <w:sz w:val="28"/>
          <w:szCs w:val="28"/>
        </w:rPr>
        <w:t>CASE TITLE</w:t>
      </w:r>
      <w:r w:rsidR="0035159D" w:rsidRPr="00C22376">
        <w:rPr>
          <w:rFonts w:asciiTheme="minorHAnsi" w:hAnsiTheme="minorHAnsi" w:cstheme="minorHAnsi"/>
          <w:b/>
          <w:sz w:val="40"/>
          <w:szCs w:val="40"/>
        </w:rPr>
        <w:t xml:space="preserve"> </w:t>
      </w:r>
    </w:p>
    <w:p w14:paraId="7857793D" w14:textId="77777777" w:rsidR="00B7440C" w:rsidRDefault="00B7440C" w:rsidP="004632B7">
      <w:pPr>
        <w:spacing w:after="0" w:line="240" w:lineRule="auto"/>
        <w:ind w:left="360" w:right="360"/>
        <w:jc w:val="both"/>
        <w:rPr>
          <w:rFonts w:asciiTheme="minorHAnsi" w:hAnsiTheme="minorHAnsi" w:cstheme="minorHAnsi"/>
          <w:sz w:val="20"/>
        </w:rPr>
      </w:pPr>
    </w:p>
    <w:p w14:paraId="6541017F" w14:textId="52D88DD4" w:rsidR="008116EA" w:rsidRDefault="00734791" w:rsidP="004632B7">
      <w:pPr>
        <w:spacing w:after="0" w:line="240" w:lineRule="auto"/>
        <w:ind w:left="360" w:right="360"/>
        <w:jc w:val="both"/>
        <w:rPr>
          <w:rFonts w:asciiTheme="minorHAnsi" w:hAnsiTheme="minorHAnsi" w:cstheme="minorHAnsi"/>
          <w:sz w:val="20"/>
        </w:rPr>
      </w:pPr>
      <w:r w:rsidRPr="00806253">
        <w:rPr>
          <w:rFonts w:asciiTheme="minorHAnsi" w:hAnsiTheme="minorHAnsi" w:cstheme="minorHAnsi"/>
          <w:sz w:val="20"/>
        </w:rPr>
        <w:t xml:space="preserve">Opening Quotation Style – This is the style used for quotations that open a case or begin a new section. </w:t>
      </w:r>
      <w:r w:rsidR="00096F97" w:rsidRPr="00806253">
        <w:rPr>
          <w:rFonts w:asciiTheme="minorHAnsi" w:hAnsiTheme="minorHAnsi" w:cstheme="minorHAnsi"/>
          <w:sz w:val="20"/>
        </w:rPr>
        <w:t>Calibri</w:t>
      </w:r>
      <w:r w:rsidRPr="00806253">
        <w:rPr>
          <w:rFonts w:asciiTheme="minorHAnsi" w:hAnsiTheme="minorHAnsi" w:cstheme="minorHAnsi"/>
          <w:sz w:val="20"/>
        </w:rPr>
        <w:t xml:space="preserve">, font size </w:t>
      </w:r>
      <w:r w:rsidR="00806253" w:rsidRPr="00806253">
        <w:rPr>
          <w:rFonts w:asciiTheme="minorHAnsi" w:hAnsiTheme="minorHAnsi" w:cstheme="minorHAnsi"/>
          <w:sz w:val="20"/>
        </w:rPr>
        <w:t>10</w:t>
      </w:r>
      <w:r w:rsidRPr="00806253">
        <w:rPr>
          <w:rFonts w:asciiTheme="minorHAnsi" w:hAnsiTheme="minorHAnsi" w:cstheme="minorHAnsi"/>
          <w:sz w:val="20"/>
        </w:rPr>
        <w:t>. The paragraph is indented by 0.</w:t>
      </w:r>
      <w:r w:rsidR="00C752DE" w:rsidRPr="00806253">
        <w:rPr>
          <w:rFonts w:asciiTheme="minorHAnsi" w:hAnsiTheme="minorHAnsi" w:cstheme="minorHAnsi"/>
          <w:sz w:val="20"/>
        </w:rPr>
        <w:t>2</w:t>
      </w:r>
      <w:r w:rsidRPr="00806253">
        <w:rPr>
          <w:rFonts w:asciiTheme="minorHAnsi" w:hAnsiTheme="minorHAnsi" w:cstheme="minorHAnsi"/>
          <w:sz w:val="20"/>
        </w:rPr>
        <w:t xml:space="preserve"> inches on both sides and </w:t>
      </w:r>
      <w:r w:rsidR="00F01D79">
        <w:rPr>
          <w:rFonts w:asciiTheme="minorHAnsi" w:hAnsiTheme="minorHAnsi" w:cstheme="minorHAnsi"/>
          <w:sz w:val="20"/>
        </w:rPr>
        <w:t>justified</w:t>
      </w:r>
      <w:r w:rsidRPr="00806253">
        <w:rPr>
          <w:rFonts w:asciiTheme="minorHAnsi" w:hAnsiTheme="minorHAnsi" w:cstheme="minorHAnsi"/>
          <w:sz w:val="20"/>
        </w:rPr>
        <w:t>. Do not place quotation marks around the text.</w:t>
      </w:r>
    </w:p>
    <w:p w14:paraId="36586787" w14:textId="77777777" w:rsidR="00FB5C12" w:rsidRPr="00806253" w:rsidRDefault="00FB5C12" w:rsidP="004632B7">
      <w:pPr>
        <w:spacing w:after="0" w:line="240" w:lineRule="auto"/>
        <w:ind w:left="360" w:right="288"/>
        <w:jc w:val="center"/>
        <w:rPr>
          <w:rFonts w:asciiTheme="minorHAnsi" w:hAnsiTheme="minorHAnsi" w:cstheme="minorHAnsi"/>
          <w:sz w:val="20"/>
        </w:rPr>
      </w:pPr>
    </w:p>
    <w:p w14:paraId="7F8E503D" w14:textId="42F3D6E8" w:rsidR="00734791" w:rsidRPr="00C15113" w:rsidRDefault="00734791" w:rsidP="004632B7">
      <w:pPr>
        <w:pStyle w:val="OpeningQuotationCitation"/>
        <w:spacing w:after="0"/>
        <w:rPr>
          <w:rFonts w:asciiTheme="minorHAnsi" w:hAnsiTheme="minorHAnsi" w:cstheme="minorHAnsi"/>
          <w:sz w:val="18"/>
          <w:szCs w:val="18"/>
        </w:rPr>
      </w:pPr>
      <w:bookmarkStart w:id="0" w:name="_Hlk121907430"/>
      <w:r w:rsidRPr="00C15113">
        <w:rPr>
          <w:rFonts w:asciiTheme="minorHAnsi" w:hAnsiTheme="minorHAnsi" w:cstheme="minorHAnsi"/>
          <w:sz w:val="18"/>
          <w:szCs w:val="18"/>
        </w:rPr>
        <w:t>—</w:t>
      </w:r>
      <w:bookmarkEnd w:id="0"/>
      <w:r w:rsidRPr="00C15113">
        <w:rPr>
          <w:rFonts w:asciiTheme="minorHAnsi" w:hAnsiTheme="minorHAnsi" w:cstheme="minorHAnsi"/>
          <w:sz w:val="18"/>
          <w:szCs w:val="18"/>
        </w:rPr>
        <w:t xml:space="preserve">Opening Quotation Citation Style – This is the style used for the citation immediately following an opening quotation. Use an em dash symbol (copy/paste it into your document or insert it by going to the Insert menu, selecting symbol, and choosing the em dash) followed by the Name, </w:t>
      </w:r>
      <w:r w:rsidR="000965F7">
        <w:rPr>
          <w:rFonts w:asciiTheme="minorHAnsi" w:hAnsiTheme="minorHAnsi" w:cstheme="minorHAnsi"/>
          <w:sz w:val="18"/>
          <w:szCs w:val="18"/>
        </w:rPr>
        <w:t>Designation</w:t>
      </w:r>
      <w:r w:rsidRPr="00C15113">
        <w:rPr>
          <w:rFonts w:asciiTheme="minorHAnsi" w:hAnsiTheme="minorHAnsi" w:cstheme="minorHAnsi"/>
          <w:sz w:val="18"/>
          <w:szCs w:val="18"/>
        </w:rPr>
        <w:t xml:space="preserve">, and Organization of the person quoted. </w:t>
      </w:r>
      <w:r w:rsidR="00096F97">
        <w:rPr>
          <w:rFonts w:asciiTheme="minorHAnsi" w:hAnsiTheme="minorHAnsi" w:cstheme="minorHAnsi"/>
          <w:sz w:val="18"/>
          <w:szCs w:val="18"/>
        </w:rPr>
        <w:t>Calibri</w:t>
      </w:r>
      <w:r w:rsidRPr="00C15113">
        <w:rPr>
          <w:rFonts w:asciiTheme="minorHAnsi" w:hAnsiTheme="minorHAnsi" w:cstheme="minorHAnsi"/>
          <w:sz w:val="18"/>
          <w:szCs w:val="18"/>
        </w:rPr>
        <w:t xml:space="preserve">, font size 9, not italicized, </w:t>
      </w:r>
      <w:r w:rsidR="00765C04" w:rsidRPr="00C15113">
        <w:rPr>
          <w:rFonts w:asciiTheme="minorHAnsi" w:hAnsiTheme="minorHAnsi" w:cstheme="minorHAnsi"/>
          <w:sz w:val="18"/>
          <w:szCs w:val="18"/>
        </w:rPr>
        <w:t>Justified</w:t>
      </w:r>
      <w:r w:rsidRPr="00C15113">
        <w:rPr>
          <w:rFonts w:asciiTheme="minorHAnsi" w:hAnsiTheme="minorHAnsi" w:cstheme="minorHAnsi"/>
          <w:sz w:val="18"/>
          <w:szCs w:val="18"/>
        </w:rPr>
        <w:t>. The paragraph is indented 1.0 inch from the left and 0.5 inches from the right. If the citation extends beyond the first line, align the text to the left with the em dash, as shown here</w:t>
      </w:r>
      <w:r w:rsidR="000965F7">
        <w:rPr>
          <w:rFonts w:asciiTheme="minorHAnsi" w:hAnsiTheme="minorHAnsi" w:cstheme="minorHAnsi"/>
          <w:sz w:val="18"/>
          <w:szCs w:val="18"/>
        </w:rPr>
        <w:t>.</w:t>
      </w:r>
    </w:p>
    <w:p w14:paraId="17645221" w14:textId="77777777" w:rsidR="00096F97" w:rsidRDefault="00096F97" w:rsidP="004632B7">
      <w:pPr>
        <w:spacing w:after="0"/>
        <w:ind w:right="720"/>
        <w:jc w:val="both"/>
        <w:rPr>
          <w:rFonts w:asciiTheme="minorHAnsi" w:hAnsiTheme="minorHAnsi" w:cstheme="minorHAnsi"/>
          <w:sz w:val="20"/>
        </w:rPr>
      </w:pPr>
    </w:p>
    <w:p w14:paraId="5758B61F" w14:textId="39D1DBF6" w:rsidR="00734791" w:rsidRPr="00096F97" w:rsidRDefault="00734791" w:rsidP="004632B7">
      <w:pPr>
        <w:spacing w:after="0" w:line="240" w:lineRule="auto"/>
        <w:jc w:val="both"/>
        <w:rPr>
          <w:rFonts w:asciiTheme="minorHAnsi" w:hAnsiTheme="minorHAnsi" w:cstheme="minorHAnsi"/>
          <w:b/>
          <w:bCs/>
          <w:sz w:val="24"/>
          <w:szCs w:val="24"/>
        </w:rPr>
      </w:pPr>
      <w:r w:rsidRPr="00096F97">
        <w:rPr>
          <w:rFonts w:asciiTheme="minorHAnsi" w:hAnsiTheme="minorHAnsi" w:cstheme="minorHAnsi"/>
          <w:sz w:val="20"/>
        </w:rPr>
        <w:t>Throughout the body of the document, use the Body Text Style (</w:t>
      </w:r>
      <w:r w:rsidR="00096F97">
        <w:rPr>
          <w:rFonts w:asciiTheme="minorHAnsi" w:hAnsiTheme="minorHAnsi" w:cstheme="minorHAnsi"/>
          <w:sz w:val="20"/>
        </w:rPr>
        <w:t>Calibri</w:t>
      </w:r>
      <w:r w:rsidRPr="00096F97">
        <w:rPr>
          <w:rFonts w:asciiTheme="minorHAnsi" w:hAnsiTheme="minorHAnsi" w:cstheme="minorHAnsi"/>
          <w:sz w:val="20"/>
        </w:rPr>
        <w:t>, font size 1</w:t>
      </w:r>
      <w:r w:rsidR="00096F97">
        <w:rPr>
          <w:rFonts w:asciiTheme="minorHAnsi" w:hAnsiTheme="minorHAnsi" w:cstheme="minorHAnsi"/>
          <w:sz w:val="20"/>
        </w:rPr>
        <w:t>0</w:t>
      </w:r>
      <w:r w:rsidR="00F157DC">
        <w:rPr>
          <w:rFonts w:asciiTheme="minorHAnsi" w:hAnsiTheme="minorHAnsi" w:cstheme="minorHAnsi"/>
          <w:sz w:val="20"/>
        </w:rPr>
        <w:t>, Justified</w:t>
      </w:r>
      <w:r w:rsidRPr="00096F97">
        <w:rPr>
          <w:rFonts w:asciiTheme="minorHAnsi" w:hAnsiTheme="minorHAnsi" w:cstheme="minorHAnsi"/>
          <w:sz w:val="20"/>
        </w:rPr>
        <w:t xml:space="preserve">). Leave </w:t>
      </w:r>
      <w:r w:rsidR="000965F7">
        <w:rPr>
          <w:rFonts w:asciiTheme="minorHAnsi" w:hAnsiTheme="minorHAnsi" w:cstheme="minorHAnsi"/>
          <w:sz w:val="20"/>
        </w:rPr>
        <w:t>a single</w:t>
      </w:r>
      <w:r w:rsidR="00096F97">
        <w:rPr>
          <w:rFonts w:asciiTheme="minorHAnsi" w:hAnsiTheme="minorHAnsi" w:cstheme="minorHAnsi"/>
          <w:sz w:val="20"/>
        </w:rPr>
        <w:t xml:space="preserve"> line</w:t>
      </w:r>
      <w:r w:rsidRPr="00096F97">
        <w:rPr>
          <w:rFonts w:asciiTheme="minorHAnsi" w:hAnsiTheme="minorHAnsi" w:cstheme="minorHAnsi"/>
          <w:sz w:val="20"/>
        </w:rPr>
        <w:t xml:space="preserve"> blank before and after each paragraph to separate the text. All paragraphs are single-spaced, with no indenting.</w:t>
      </w:r>
      <w:r w:rsidR="000965F7">
        <w:rPr>
          <w:rFonts w:asciiTheme="minorHAnsi" w:hAnsiTheme="minorHAnsi" w:cstheme="minorHAnsi"/>
          <w:sz w:val="20"/>
        </w:rPr>
        <w:t xml:space="preserve"> </w:t>
      </w:r>
    </w:p>
    <w:p w14:paraId="3F9E0394" w14:textId="77777777" w:rsidR="00734791" w:rsidRDefault="00734791" w:rsidP="004632B7">
      <w:pPr>
        <w:spacing w:after="0"/>
        <w:ind w:right="720"/>
        <w:jc w:val="both"/>
        <w:rPr>
          <w:rFonts w:ascii="Times New Roman" w:hAnsi="Times New Roman" w:cs="Times New Roman"/>
          <w:b/>
          <w:bCs/>
          <w:sz w:val="24"/>
          <w:szCs w:val="24"/>
        </w:rPr>
      </w:pPr>
    </w:p>
    <w:p w14:paraId="0B36FE0D" w14:textId="3C41C649" w:rsidR="00DB4470" w:rsidRPr="008D3368" w:rsidRDefault="00DB4470" w:rsidP="004632B7">
      <w:pPr>
        <w:spacing w:after="0" w:line="240" w:lineRule="auto"/>
        <w:ind w:right="720"/>
        <w:rPr>
          <w:rFonts w:asciiTheme="minorHAnsi" w:hAnsiTheme="minorHAnsi" w:cstheme="minorHAnsi"/>
          <w:b/>
          <w:bCs/>
          <w:sz w:val="24"/>
          <w:szCs w:val="24"/>
        </w:rPr>
      </w:pPr>
      <w:r w:rsidRPr="008D3368">
        <w:rPr>
          <w:rFonts w:asciiTheme="minorHAnsi" w:hAnsiTheme="minorHAnsi" w:cstheme="minorHAnsi"/>
          <w:b/>
          <w:bCs/>
          <w:sz w:val="24"/>
          <w:szCs w:val="24"/>
        </w:rPr>
        <w:t>HEADING 1 STYLE (</w:t>
      </w:r>
      <w:r w:rsidR="001C24D4">
        <w:rPr>
          <w:rFonts w:asciiTheme="minorHAnsi" w:hAnsiTheme="minorHAnsi" w:cstheme="minorHAnsi"/>
          <w:b/>
          <w:bCs/>
          <w:sz w:val="24"/>
          <w:szCs w:val="24"/>
        </w:rPr>
        <w:t>CALIBRI</w:t>
      </w:r>
      <w:r w:rsidRPr="008D3368">
        <w:rPr>
          <w:rFonts w:asciiTheme="minorHAnsi" w:hAnsiTheme="minorHAnsi" w:cstheme="minorHAnsi"/>
          <w:b/>
          <w:bCs/>
          <w:sz w:val="24"/>
          <w:szCs w:val="24"/>
        </w:rPr>
        <w:t xml:space="preserve">, FONT SIZE 12, BOLD, </w:t>
      </w:r>
      <w:r w:rsidR="00F157DC">
        <w:rPr>
          <w:rFonts w:asciiTheme="minorHAnsi" w:hAnsiTheme="minorHAnsi" w:cstheme="minorHAnsi"/>
          <w:b/>
          <w:bCs/>
          <w:sz w:val="24"/>
          <w:szCs w:val="24"/>
        </w:rPr>
        <w:t>UPPERCASE</w:t>
      </w:r>
      <w:r w:rsidRPr="008D3368">
        <w:rPr>
          <w:rFonts w:asciiTheme="minorHAnsi" w:hAnsiTheme="minorHAnsi" w:cstheme="minorHAnsi"/>
          <w:b/>
          <w:bCs/>
          <w:sz w:val="24"/>
          <w:szCs w:val="24"/>
        </w:rPr>
        <w:t>, ALIGNED LEFT)</w:t>
      </w:r>
    </w:p>
    <w:p w14:paraId="57BCED79" w14:textId="77777777" w:rsidR="00DB4470" w:rsidRPr="00B854FA" w:rsidRDefault="00DB4470" w:rsidP="004632B7">
      <w:pPr>
        <w:spacing w:after="0" w:line="240" w:lineRule="auto"/>
        <w:ind w:right="720"/>
        <w:jc w:val="both"/>
        <w:rPr>
          <w:rFonts w:ascii="Times New Roman" w:hAnsi="Times New Roman" w:cs="Times New Roman"/>
          <w:b/>
          <w:bCs/>
          <w:sz w:val="24"/>
          <w:szCs w:val="24"/>
        </w:rPr>
      </w:pPr>
    </w:p>
    <w:p w14:paraId="05EF1001" w14:textId="571322EE" w:rsidR="00DB4470" w:rsidRPr="00AF665E"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This is an example of paragraph text following Heading 1. Heading 1 is used to introduce the primary sections of the document. Leave a blank line before and after Heading 1.</w:t>
      </w:r>
    </w:p>
    <w:p w14:paraId="4FBF9874" w14:textId="77777777" w:rsidR="001C24D4" w:rsidRDefault="001C24D4" w:rsidP="004632B7">
      <w:pPr>
        <w:spacing w:after="0" w:line="240" w:lineRule="auto"/>
        <w:jc w:val="both"/>
        <w:rPr>
          <w:rFonts w:asciiTheme="minorHAnsi" w:hAnsiTheme="minorHAnsi" w:cstheme="minorHAnsi"/>
          <w:b/>
          <w:bCs/>
          <w:sz w:val="24"/>
          <w:szCs w:val="24"/>
        </w:rPr>
      </w:pPr>
    </w:p>
    <w:p w14:paraId="3DED2667" w14:textId="77777777" w:rsidR="00F157DC" w:rsidRDefault="00F157DC" w:rsidP="00F157DC">
      <w:pPr>
        <w:spacing w:line="240" w:lineRule="auto"/>
        <w:jc w:val="both"/>
        <w:rPr>
          <w:rFonts w:asciiTheme="minorHAnsi" w:hAnsiTheme="minorHAnsi" w:cstheme="minorHAnsi"/>
          <w:b/>
          <w:bCs/>
          <w:sz w:val="24"/>
          <w:szCs w:val="24"/>
        </w:rPr>
      </w:pPr>
    </w:p>
    <w:p w14:paraId="37233D40" w14:textId="77777777" w:rsidR="00F157DC" w:rsidRDefault="00F157DC" w:rsidP="00F157DC">
      <w:pPr>
        <w:spacing w:line="240" w:lineRule="auto"/>
        <w:jc w:val="both"/>
        <w:rPr>
          <w:rFonts w:asciiTheme="minorHAnsi" w:hAnsiTheme="minorHAnsi" w:cstheme="minorHAnsi"/>
          <w:b/>
          <w:bCs/>
          <w:sz w:val="24"/>
          <w:szCs w:val="24"/>
        </w:rPr>
      </w:pPr>
    </w:p>
    <w:p w14:paraId="6F80040A" w14:textId="09128380" w:rsidR="00DB4470" w:rsidRPr="008D3368" w:rsidRDefault="00DB4470" w:rsidP="00F157DC">
      <w:pPr>
        <w:spacing w:line="240" w:lineRule="auto"/>
        <w:jc w:val="both"/>
        <w:rPr>
          <w:rFonts w:asciiTheme="minorHAnsi" w:hAnsiTheme="minorHAnsi" w:cstheme="minorHAnsi"/>
          <w:b/>
          <w:bCs/>
          <w:sz w:val="24"/>
          <w:szCs w:val="24"/>
        </w:rPr>
      </w:pPr>
      <w:r w:rsidRPr="008D3368">
        <w:rPr>
          <w:rFonts w:asciiTheme="minorHAnsi" w:hAnsiTheme="minorHAnsi" w:cstheme="minorHAnsi"/>
          <w:b/>
          <w:bCs/>
          <w:sz w:val="24"/>
          <w:szCs w:val="24"/>
        </w:rPr>
        <w:lastRenderedPageBreak/>
        <w:t>Heading 2 Style (</w:t>
      </w:r>
      <w:r w:rsidR="001C24D4">
        <w:rPr>
          <w:rFonts w:asciiTheme="minorHAnsi" w:hAnsiTheme="minorHAnsi" w:cstheme="minorHAnsi"/>
          <w:b/>
          <w:bCs/>
          <w:sz w:val="24"/>
          <w:szCs w:val="24"/>
        </w:rPr>
        <w:t>Calibri</w:t>
      </w:r>
      <w:r w:rsidRPr="008D3368">
        <w:rPr>
          <w:rFonts w:asciiTheme="minorHAnsi" w:hAnsiTheme="minorHAnsi" w:cstheme="minorHAnsi"/>
          <w:b/>
          <w:bCs/>
          <w:sz w:val="24"/>
          <w:szCs w:val="24"/>
        </w:rPr>
        <w:t xml:space="preserve">, Font </w:t>
      </w:r>
      <w:r w:rsidR="00F157DC" w:rsidRPr="008D3368">
        <w:rPr>
          <w:rFonts w:asciiTheme="minorHAnsi" w:hAnsiTheme="minorHAnsi" w:cstheme="minorHAnsi"/>
          <w:b/>
          <w:bCs/>
          <w:sz w:val="24"/>
          <w:szCs w:val="24"/>
        </w:rPr>
        <w:t xml:space="preserve">Size </w:t>
      </w:r>
      <w:r w:rsidRPr="008D3368">
        <w:rPr>
          <w:rFonts w:asciiTheme="minorHAnsi" w:hAnsiTheme="minorHAnsi" w:cstheme="minorHAnsi"/>
          <w:b/>
          <w:bCs/>
          <w:sz w:val="24"/>
          <w:szCs w:val="24"/>
        </w:rPr>
        <w:t>12, Bold,</w:t>
      </w:r>
      <w:r w:rsidR="00F157DC">
        <w:rPr>
          <w:rFonts w:asciiTheme="minorHAnsi" w:hAnsiTheme="minorHAnsi" w:cstheme="minorHAnsi"/>
          <w:b/>
          <w:bCs/>
          <w:sz w:val="24"/>
          <w:szCs w:val="24"/>
        </w:rPr>
        <w:t xml:space="preserve"> </w:t>
      </w:r>
      <w:r w:rsidRPr="008D3368">
        <w:rPr>
          <w:rFonts w:asciiTheme="minorHAnsi" w:hAnsiTheme="minorHAnsi" w:cstheme="minorHAnsi"/>
          <w:b/>
          <w:bCs/>
          <w:sz w:val="24"/>
          <w:szCs w:val="24"/>
        </w:rPr>
        <w:t xml:space="preserve">Aligned </w:t>
      </w:r>
      <w:r w:rsidR="00F157DC" w:rsidRPr="008D3368">
        <w:rPr>
          <w:rFonts w:asciiTheme="minorHAnsi" w:hAnsiTheme="minorHAnsi" w:cstheme="minorHAnsi"/>
          <w:b/>
          <w:bCs/>
          <w:sz w:val="24"/>
          <w:szCs w:val="24"/>
        </w:rPr>
        <w:t>Left</w:t>
      </w:r>
      <w:r w:rsidRPr="008D3368">
        <w:rPr>
          <w:rFonts w:asciiTheme="minorHAnsi" w:hAnsiTheme="minorHAnsi" w:cstheme="minorHAnsi"/>
          <w:b/>
          <w:bCs/>
          <w:sz w:val="24"/>
          <w:szCs w:val="24"/>
        </w:rPr>
        <w:t>)</w:t>
      </w:r>
    </w:p>
    <w:p w14:paraId="4A054D0C" w14:textId="42352106" w:rsidR="000965F7" w:rsidRPr="00AF665E"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This is an example of paragraph text following Heading 2. Heading 2 is used to introduce the sub-sections beneath Heading 1. Leave a blank line before and after Heading 2</w:t>
      </w:r>
      <w:r w:rsidR="00F157DC">
        <w:rPr>
          <w:rFonts w:asciiTheme="minorHAnsi" w:hAnsiTheme="minorHAnsi" w:cstheme="minorHAnsi"/>
          <w:sz w:val="20"/>
        </w:rPr>
        <w:t xml:space="preserve"> and capitalize each word in the heading</w:t>
      </w:r>
      <w:r w:rsidRPr="00AF665E">
        <w:rPr>
          <w:rFonts w:asciiTheme="minorHAnsi" w:hAnsiTheme="minorHAnsi" w:cstheme="minorHAnsi"/>
          <w:sz w:val="20"/>
        </w:rPr>
        <w:t>.</w:t>
      </w:r>
      <w:r w:rsidR="000965F7">
        <w:rPr>
          <w:rFonts w:asciiTheme="minorHAnsi" w:hAnsiTheme="minorHAnsi" w:cstheme="minorHAnsi"/>
          <w:sz w:val="20"/>
        </w:rPr>
        <w:t xml:space="preserve"> </w:t>
      </w:r>
    </w:p>
    <w:p w14:paraId="6316F773" w14:textId="77777777" w:rsidR="00990312" w:rsidRPr="008D3368" w:rsidRDefault="00990312" w:rsidP="004632B7">
      <w:pPr>
        <w:spacing w:after="0" w:line="240" w:lineRule="auto"/>
        <w:jc w:val="both"/>
        <w:rPr>
          <w:rFonts w:asciiTheme="minorHAnsi" w:hAnsiTheme="minorHAnsi" w:cstheme="minorHAnsi"/>
          <w:sz w:val="20"/>
        </w:rPr>
      </w:pPr>
    </w:p>
    <w:p w14:paraId="48649097" w14:textId="4E6CDD5A" w:rsidR="008300A6" w:rsidRPr="00F157DC" w:rsidRDefault="00DB4470" w:rsidP="004632B7">
      <w:pPr>
        <w:spacing w:after="0" w:line="240" w:lineRule="auto"/>
        <w:jc w:val="both"/>
        <w:rPr>
          <w:rFonts w:asciiTheme="minorHAnsi" w:hAnsiTheme="minorHAnsi" w:cstheme="minorHAnsi"/>
          <w:b/>
          <w:bCs/>
          <w:i/>
          <w:iCs/>
          <w:sz w:val="24"/>
          <w:szCs w:val="24"/>
        </w:rPr>
      </w:pPr>
      <w:r w:rsidRPr="008D3368">
        <w:rPr>
          <w:rFonts w:asciiTheme="minorHAnsi" w:hAnsiTheme="minorHAnsi" w:cstheme="minorHAnsi"/>
          <w:b/>
          <w:bCs/>
          <w:i/>
          <w:iCs/>
          <w:sz w:val="24"/>
          <w:szCs w:val="24"/>
        </w:rPr>
        <w:t xml:space="preserve">Heading 3 </w:t>
      </w:r>
      <w:r w:rsidR="00B726FA" w:rsidRPr="008D3368">
        <w:rPr>
          <w:rFonts w:asciiTheme="minorHAnsi" w:hAnsiTheme="minorHAnsi" w:cstheme="minorHAnsi"/>
          <w:b/>
          <w:bCs/>
          <w:i/>
          <w:iCs/>
          <w:sz w:val="24"/>
          <w:szCs w:val="24"/>
        </w:rPr>
        <w:t xml:space="preserve">style </w:t>
      </w:r>
      <w:r w:rsidRPr="008D3368">
        <w:rPr>
          <w:rFonts w:asciiTheme="minorHAnsi" w:hAnsiTheme="minorHAnsi" w:cstheme="minorHAnsi"/>
          <w:b/>
          <w:bCs/>
          <w:i/>
          <w:iCs/>
          <w:sz w:val="24"/>
          <w:szCs w:val="24"/>
        </w:rPr>
        <w:t>(</w:t>
      </w:r>
      <w:r w:rsidR="00B726FA">
        <w:rPr>
          <w:rFonts w:asciiTheme="minorHAnsi" w:hAnsiTheme="minorHAnsi" w:cstheme="minorHAnsi"/>
          <w:b/>
          <w:bCs/>
          <w:i/>
          <w:iCs/>
          <w:sz w:val="24"/>
          <w:szCs w:val="24"/>
        </w:rPr>
        <w:t>Calibri</w:t>
      </w:r>
      <w:r w:rsidRPr="008D3368">
        <w:rPr>
          <w:rFonts w:asciiTheme="minorHAnsi" w:hAnsiTheme="minorHAnsi" w:cstheme="minorHAnsi"/>
          <w:b/>
          <w:bCs/>
          <w:i/>
          <w:iCs/>
          <w:sz w:val="24"/>
          <w:szCs w:val="24"/>
        </w:rPr>
        <w:t>, font size 12, bold</w:t>
      </w:r>
      <w:r w:rsidR="00F157DC">
        <w:rPr>
          <w:rFonts w:asciiTheme="minorHAnsi" w:hAnsiTheme="minorHAnsi" w:cstheme="minorHAnsi"/>
          <w:b/>
          <w:bCs/>
          <w:i/>
          <w:iCs/>
          <w:sz w:val="24"/>
          <w:szCs w:val="24"/>
        </w:rPr>
        <w:t xml:space="preserve">, </w:t>
      </w:r>
      <w:r w:rsidRPr="008D3368">
        <w:rPr>
          <w:rFonts w:asciiTheme="minorHAnsi" w:hAnsiTheme="minorHAnsi" w:cstheme="minorHAnsi"/>
          <w:b/>
          <w:bCs/>
          <w:i/>
          <w:iCs/>
          <w:sz w:val="24"/>
          <w:szCs w:val="24"/>
        </w:rPr>
        <w:t>italics, aligned left)</w:t>
      </w:r>
    </w:p>
    <w:p w14:paraId="7C077076" w14:textId="2A3E0E00" w:rsidR="00880288"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This is an example of paragraph text following Heading 3. Do not leave a blank line between Heading 3 and the paragraph text. Heading 3 is used to introduce the sub-sections beneath Heading 2. If a longer, more descriptive title is used to introduce a section at the third level, only the first word in the heading should be capitalized (at the discretion of the author).</w:t>
      </w:r>
    </w:p>
    <w:p w14:paraId="0808DAA3" w14:textId="77777777" w:rsidR="000965F7" w:rsidRPr="008D3368" w:rsidRDefault="000965F7" w:rsidP="004632B7">
      <w:pPr>
        <w:spacing w:after="0" w:line="240" w:lineRule="auto"/>
        <w:jc w:val="both"/>
        <w:rPr>
          <w:rFonts w:asciiTheme="minorHAnsi" w:hAnsiTheme="minorHAnsi" w:cstheme="minorHAnsi"/>
          <w:sz w:val="20"/>
        </w:rPr>
      </w:pPr>
    </w:p>
    <w:p w14:paraId="1D014E93" w14:textId="77777777" w:rsidR="00DB4470" w:rsidRPr="008D3368" w:rsidRDefault="00DB4470" w:rsidP="004632B7">
      <w:pPr>
        <w:spacing w:after="0"/>
        <w:jc w:val="both"/>
        <w:rPr>
          <w:rFonts w:asciiTheme="minorHAnsi" w:hAnsiTheme="minorHAnsi" w:cstheme="minorHAnsi"/>
          <w:b/>
          <w:bCs/>
          <w:sz w:val="20"/>
        </w:rPr>
      </w:pPr>
      <w:r w:rsidRPr="008D3368">
        <w:rPr>
          <w:rFonts w:asciiTheme="minorHAnsi" w:hAnsiTheme="minorHAnsi" w:cstheme="minorHAnsi"/>
          <w:b/>
          <w:bCs/>
          <w:sz w:val="20"/>
        </w:rPr>
        <w:t>HEADERS, FOOTERS, AND FOOTNOTES</w:t>
      </w:r>
    </w:p>
    <w:p w14:paraId="2EBFD11F" w14:textId="77777777" w:rsidR="004632B7" w:rsidRDefault="004632B7" w:rsidP="004632B7">
      <w:pPr>
        <w:spacing w:after="0" w:line="240" w:lineRule="auto"/>
        <w:jc w:val="both"/>
        <w:rPr>
          <w:rFonts w:asciiTheme="minorHAnsi" w:hAnsiTheme="minorHAnsi" w:cstheme="minorHAnsi"/>
          <w:sz w:val="20"/>
        </w:rPr>
      </w:pPr>
    </w:p>
    <w:p w14:paraId="563011B4" w14:textId="41749D23" w:rsidR="00DB4470" w:rsidRDefault="00DB4470" w:rsidP="004632B7">
      <w:pPr>
        <w:spacing w:after="0" w:line="240" w:lineRule="auto"/>
        <w:jc w:val="both"/>
        <w:rPr>
          <w:rFonts w:asciiTheme="minorHAnsi" w:hAnsiTheme="minorHAnsi" w:cstheme="minorHAnsi"/>
          <w:sz w:val="20"/>
        </w:rPr>
      </w:pPr>
      <w:r w:rsidRPr="008D3368">
        <w:rPr>
          <w:rFonts w:asciiTheme="minorHAnsi" w:hAnsiTheme="minorHAnsi" w:cstheme="minorHAnsi"/>
          <w:sz w:val="20"/>
        </w:rPr>
        <w:t>The standard Footer for page 1 is shown at the bottom of the previous page. It comes up automatically when you use the electronic case template. Go to the View menu; choose Header and Footer, and then move down to the footer to insert the names of the case writer and professor.</w:t>
      </w:r>
    </w:p>
    <w:p w14:paraId="2E2E4028" w14:textId="77777777" w:rsidR="000965F7" w:rsidRPr="008D3368" w:rsidRDefault="000965F7" w:rsidP="004632B7">
      <w:pPr>
        <w:spacing w:after="0" w:line="240" w:lineRule="auto"/>
        <w:jc w:val="both"/>
        <w:rPr>
          <w:rFonts w:asciiTheme="minorHAnsi" w:hAnsiTheme="minorHAnsi" w:cstheme="minorHAnsi"/>
          <w:sz w:val="20"/>
        </w:rPr>
      </w:pPr>
    </w:p>
    <w:p w14:paraId="535F9992" w14:textId="21BD565F" w:rsidR="000965F7" w:rsidRDefault="00DB4470" w:rsidP="00B726FA">
      <w:pPr>
        <w:spacing w:after="0" w:line="240" w:lineRule="auto"/>
        <w:jc w:val="both"/>
        <w:rPr>
          <w:rFonts w:asciiTheme="minorHAnsi" w:hAnsiTheme="minorHAnsi" w:cstheme="minorHAnsi"/>
          <w:sz w:val="20"/>
        </w:rPr>
      </w:pPr>
      <w:r w:rsidRPr="000965F7">
        <w:rPr>
          <w:rFonts w:asciiTheme="minorHAnsi" w:hAnsiTheme="minorHAnsi" w:cstheme="minorHAnsi"/>
          <w:sz w:val="20"/>
        </w:rPr>
        <w:t>The standard Header for page 2 and beyond is shown above. Go to View, Header</w:t>
      </w:r>
      <w:r w:rsidR="001B1125">
        <w:rPr>
          <w:rFonts w:asciiTheme="minorHAnsi" w:hAnsiTheme="minorHAnsi" w:cstheme="minorHAnsi"/>
          <w:sz w:val="20"/>
        </w:rPr>
        <w:t>,</w:t>
      </w:r>
      <w:r w:rsidRPr="000965F7">
        <w:rPr>
          <w:rFonts w:asciiTheme="minorHAnsi" w:hAnsiTheme="minorHAnsi" w:cstheme="minorHAnsi"/>
          <w:sz w:val="20"/>
        </w:rPr>
        <w:t xml:space="preserve"> and Footer to insert the case title and number. Below is an example of a footnote.</w:t>
      </w:r>
      <w:r w:rsidRPr="000965F7">
        <w:rPr>
          <w:rFonts w:asciiTheme="minorHAnsi" w:hAnsiTheme="minorHAnsi" w:cstheme="minorHAnsi"/>
          <w:sz w:val="20"/>
          <w:vertAlign w:val="superscript"/>
        </w:rPr>
        <w:footnoteReference w:id="1"/>
      </w:r>
      <w:r w:rsidRPr="000965F7">
        <w:rPr>
          <w:rFonts w:asciiTheme="minorHAnsi" w:hAnsiTheme="minorHAnsi" w:cstheme="minorHAnsi"/>
          <w:sz w:val="20"/>
        </w:rPr>
        <w:t xml:space="preserve">  </w:t>
      </w:r>
    </w:p>
    <w:p w14:paraId="4990C5F1" w14:textId="77777777" w:rsidR="003F0706" w:rsidRDefault="003F0706" w:rsidP="004632B7">
      <w:pPr>
        <w:spacing w:after="0"/>
        <w:jc w:val="both"/>
        <w:rPr>
          <w:rFonts w:asciiTheme="minorHAnsi" w:hAnsiTheme="minorHAnsi" w:cstheme="minorHAnsi"/>
          <w:sz w:val="20"/>
        </w:rPr>
      </w:pPr>
    </w:p>
    <w:p w14:paraId="37ED7755" w14:textId="0A4664AC" w:rsidR="00DB4470" w:rsidRPr="000965F7" w:rsidRDefault="00DB4470" w:rsidP="004632B7">
      <w:pPr>
        <w:spacing w:after="0"/>
        <w:jc w:val="both"/>
        <w:rPr>
          <w:rFonts w:asciiTheme="minorHAnsi" w:hAnsiTheme="minorHAnsi" w:cstheme="minorHAnsi"/>
          <w:sz w:val="20"/>
        </w:rPr>
      </w:pPr>
      <w:r w:rsidRPr="000965F7">
        <w:rPr>
          <w:rFonts w:asciiTheme="minorHAnsi" w:hAnsiTheme="minorHAnsi" w:cstheme="minorHAnsi"/>
          <w:sz w:val="20"/>
        </w:rPr>
        <w:t>Footnotes are preferred to endnotes (although</w:t>
      </w:r>
      <w:r w:rsidR="008C10E7" w:rsidRPr="000965F7">
        <w:rPr>
          <w:rFonts w:asciiTheme="minorHAnsi" w:hAnsiTheme="minorHAnsi" w:cstheme="minorHAnsi"/>
          <w:sz w:val="20"/>
        </w:rPr>
        <w:t xml:space="preserve">, </w:t>
      </w:r>
      <w:r w:rsidRPr="000965F7">
        <w:rPr>
          <w:rFonts w:asciiTheme="minorHAnsi" w:hAnsiTheme="minorHAnsi" w:cstheme="minorHAnsi"/>
          <w:sz w:val="20"/>
        </w:rPr>
        <w:t>endnotes can be used at the discretion of the case writer).</w:t>
      </w:r>
    </w:p>
    <w:p w14:paraId="4A44F215" w14:textId="77777777" w:rsidR="004632B7" w:rsidRDefault="004632B7" w:rsidP="004632B7">
      <w:pPr>
        <w:spacing w:after="0" w:line="240" w:lineRule="auto"/>
        <w:jc w:val="both"/>
        <w:rPr>
          <w:rFonts w:asciiTheme="minorHAnsi" w:hAnsiTheme="minorHAnsi" w:cstheme="minorHAnsi"/>
          <w:b/>
          <w:bCs/>
          <w:sz w:val="24"/>
          <w:szCs w:val="24"/>
        </w:rPr>
      </w:pPr>
    </w:p>
    <w:p w14:paraId="41E5DE73" w14:textId="0FC66CB4" w:rsidR="00DB4470" w:rsidRPr="008D3368" w:rsidRDefault="00DB4470" w:rsidP="004632B7">
      <w:pPr>
        <w:spacing w:after="0" w:line="240" w:lineRule="auto"/>
        <w:jc w:val="both"/>
        <w:rPr>
          <w:rFonts w:asciiTheme="minorHAnsi" w:hAnsiTheme="minorHAnsi" w:cstheme="minorHAnsi"/>
          <w:b/>
          <w:bCs/>
          <w:sz w:val="20"/>
        </w:rPr>
      </w:pPr>
      <w:r w:rsidRPr="008D3368">
        <w:rPr>
          <w:rFonts w:asciiTheme="minorHAnsi" w:hAnsiTheme="minorHAnsi" w:cstheme="minorHAnsi"/>
          <w:b/>
          <w:bCs/>
          <w:sz w:val="24"/>
          <w:szCs w:val="24"/>
        </w:rPr>
        <w:t>QUOTATIONS AND BULLETS IN THE BODY OF THE DOCUMENT</w:t>
      </w:r>
    </w:p>
    <w:p w14:paraId="155229BC" w14:textId="77777777" w:rsidR="004632B7" w:rsidRDefault="004632B7" w:rsidP="004632B7">
      <w:pPr>
        <w:spacing w:after="0" w:line="240" w:lineRule="auto"/>
        <w:jc w:val="both"/>
        <w:rPr>
          <w:rFonts w:asciiTheme="minorHAnsi" w:hAnsiTheme="minorHAnsi" w:cstheme="minorHAnsi"/>
          <w:sz w:val="20"/>
        </w:rPr>
      </w:pPr>
    </w:p>
    <w:p w14:paraId="2A93B147" w14:textId="64E0CAD6" w:rsidR="00DB4470" w:rsidRPr="00AF665E"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When using a quotation in the body of the document that is more than five lines in length, the quotation should be set apart from the rest of the document text. Introduce the quotation and/or author with a lead-in sentence followed by a colon</w:t>
      </w:r>
      <w:r w:rsidR="00B726FA">
        <w:rPr>
          <w:rFonts w:asciiTheme="minorHAnsi" w:hAnsiTheme="minorHAnsi" w:cstheme="minorHAnsi"/>
          <w:sz w:val="20"/>
        </w:rPr>
        <w:t xml:space="preserve"> (e.g., XYZ claimed/In the words of ABC)</w:t>
      </w:r>
      <w:r w:rsidRPr="00AF665E">
        <w:rPr>
          <w:rFonts w:asciiTheme="minorHAnsi" w:hAnsiTheme="minorHAnsi" w:cstheme="minorHAnsi"/>
          <w:sz w:val="20"/>
        </w:rPr>
        <w:t>:</w:t>
      </w:r>
    </w:p>
    <w:p w14:paraId="41E427DF" w14:textId="77777777" w:rsidR="00AF665E" w:rsidRDefault="00AF665E" w:rsidP="004632B7">
      <w:pPr>
        <w:spacing w:after="0" w:line="240" w:lineRule="auto"/>
        <w:ind w:left="720" w:right="720"/>
        <w:jc w:val="both"/>
        <w:rPr>
          <w:rFonts w:asciiTheme="minorHAnsi" w:hAnsiTheme="minorHAnsi" w:cstheme="minorHAnsi"/>
          <w:sz w:val="20"/>
        </w:rPr>
      </w:pPr>
    </w:p>
    <w:p w14:paraId="74436D04" w14:textId="08222458" w:rsidR="00DB4470" w:rsidRPr="00AF665E" w:rsidRDefault="00DB4470" w:rsidP="004632B7">
      <w:pPr>
        <w:tabs>
          <w:tab w:val="left" w:pos="360"/>
        </w:tabs>
        <w:spacing w:after="0" w:line="240" w:lineRule="auto"/>
        <w:ind w:left="357" w:right="357"/>
        <w:jc w:val="both"/>
        <w:rPr>
          <w:rFonts w:asciiTheme="minorHAnsi" w:hAnsiTheme="minorHAnsi" w:cstheme="minorHAnsi"/>
          <w:sz w:val="20"/>
        </w:rPr>
      </w:pPr>
      <w:r w:rsidRPr="00AF665E">
        <w:rPr>
          <w:rFonts w:asciiTheme="minorHAnsi" w:hAnsiTheme="minorHAnsi" w:cstheme="minorHAnsi"/>
          <w:sz w:val="20"/>
        </w:rPr>
        <w:t xml:space="preserve">Body Quotation Style – This is the style used for the quotation itself. </w:t>
      </w:r>
      <w:r w:rsidR="00905F12">
        <w:rPr>
          <w:rFonts w:asciiTheme="minorHAnsi" w:hAnsiTheme="minorHAnsi" w:cstheme="minorHAnsi"/>
          <w:sz w:val="20"/>
        </w:rPr>
        <w:t>Calibri</w:t>
      </w:r>
      <w:r w:rsidRPr="00AF665E">
        <w:rPr>
          <w:rFonts w:asciiTheme="minorHAnsi" w:hAnsiTheme="minorHAnsi" w:cstheme="minorHAnsi"/>
          <w:sz w:val="20"/>
        </w:rPr>
        <w:t>, font size 1</w:t>
      </w:r>
      <w:r w:rsidR="00905F12">
        <w:rPr>
          <w:rFonts w:asciiTheme="minorHAnsi" w:hAnsiTheme="minorHAnsi" w:cstheme="minorHAnsi"/>
          <w:sz w:val="20"/>
        </w:rPr>
        <w:t>0</w:t>
      </w:r>
      <w:r w:rsidRPr="00AF665E">
        <w:rPr>
          <w:rFonts w:asciiTheme="minorHAnsi" w:hAnsiTheme="minorHAnsi" w:cstheme="minorHAnsi"/>
          <w:sz w:val="20"/>
        </w:rPr>
        <w:t xml:space="preserve">, </w:t>
      </w:r>
      <w:r w:rsidR="001B1125">
        <w:rPr>
          <w:rFonts w:asciiTheme="minorHAnsi" w:hAnsiTheme="minorHAnsi" w:cstheme="minorHAnsi"/>
          <w:sz w:val="20"/>
        </w:rPr>
        <w:t>Justif</w:t>
      </w:r>
      <w:r w:rsidR="00B726FA">
        <w:rPr>
          <w:rFonts w:asciiTheme="minorHAnsi" w:hAnsiTheme="minorHAnsi" w:cstheme="minorHAnsi"/>
          <w:sz w:val="20"/>
        </w:rPr>
        <w:t>ied</w:t>
      </w:r>
      <w:r w:rsidRPr="00AF665E">
        <w:rPr>
          <w:rFonts w:asciiTheme="minorHAnsi" w:hAnsiTheme="minorHAnsi" w:cstheme="minorHAnsi"/>
          <w:sz w:val="20"/>
        </w:rPr>
        <w:t>.</w:t>
      </w:r>
      <w:r w:rsidR="001B1125">
        <w:rPr>
          <w:rFonts w:asciiTheme="minorHAnsi" w:hAnsiTheme="minorHAnsi" w:cstheme="minorHAnsi"/>
          <w:sz w:val="20"/>
        </w:rPr>
        <w:t xml:space="preserve"> </w:t>
      </w:r>
      <w:r w:rsidRPr="00AF665E">
        <w:rPr>
          <w:rFonts w:asciiTheme="minorHAnsi" w:hAnsiTheme="minorHAnsi" w:cstheme="minorHAnsi"/>
          <w:sz w:val="20"/>
        </w:rPr>
        <w:t>The paragraph is indented 0.</w:t>
      </w:r>
      <w:r w:rsidR="009C5123">
        <w:rPr>
          <w:rFonts w:asciiTheme="minorHAnsi" w:hAnsiTheme="minorHAnsi" w:cstheme="minorHAnsi"/>
          <w:sz w:val="20"/>
        </w:rPr>
        <w:t>2</w:t>
      </w:r>
      <w:r w:rsidRPr="00AF665E">
        <w:rPr>
          <w:rFonts w:asciiTheme="minorHAnsi" w:hAnsiTheme="minorHAnsi" w:cstheme="minorHAnsi"/>
          <w:sz w:val="20"/>
        </w:rPr>
        <w:t xml:space="preserve"> inches on both sides. Do not place quotation marks around the text. A footnote should be included at the end of the quotation to cite the source.</w:t>
      </w:r>
      <w:r w:rsidRPr="00AF665E">
        <w:rPr>
          <w:rStyle w:val="FootnoteReference"/>
          <w:rFonts w:asciiTheme="minorHAnsi" w:hAnsiTheme="minorHAnsi" w:cstheme="minorHAnsi"/>
          <w:sz w:val="20"/>
        </w:rPr>
        <w:footnoteReference w:id="2"/>
      </w:r>
      <w:r w:rsidRPr="00AF665E">
        <w:rPr>
          <w:rFonts w:asciiTheme="minorHAnsi" w:hAnsiTheme="minorHAnsi" w:cstheme="minorHAnsi"/>
          <w:sz w:val="20"/>
        </w:rPr>
        <w:t xml:space="preserve"> </w:t>
      </w:r>
    </w:p>
    <w:p w14:paraId="3515E769" w14:textId="77777777" w:rsidR="00A41B19" w:rsidRDefault="00A41B19" w:rsidP="004632B7">
      <w:pPr>
        <w:spacing w:after="0" w:line="240" w:lineRule="auto"/>
        <w:jc w:val="both"/>
        <w:rPr>
          <w:rFonts w:asciiTheme="minorHAnsi" w:hAnsiTheme="minorHAnsi" w:cstheme="minorHAnsi"/>
          <w:sz w:val="20"/>
        </w:rPr>
      </w:pPr>
    </w:p>
    <w:p w14:paraId="537BD3B7" w14:textId="3591CA98" w:rsidR="00DB4470" w:rsidRPr="00AF665E"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Leave a blank line before and after an indented quotation.</w:t>
      </w:r>
    </w:p>
    <w:p w14:paraId="68EF3714" w14:textId="77777777" w:rsidR="00AF665E" w:rsidRDefault="00AF665E" w:rsidP="004632B7">
      <w:pPr>
        <w:spacing w:after="0" w:line="240" w:lineRule="auto"/>
        <w:jc w:val="both"/>
        <w:rPr>
          <w:rFonts w:asciiTheme="minorHAnsi" w:hAnsiTheme="minorHAnsi" w:cstheme="minorHAnsi"/>
          <w:sz w:val="20"/>
        </w:rPr>
      </w:pPr>
    </w:p>
    <w:p w14:paraId="3BCD40E7" w14:textId="0C0AA487" w:rsidR="002C7578" w:rsidRDefault="001B1125" w:rsidP="004632B7">
      <w:pPr>
        <w:spacing w:after="0" w:line="240" w:lineRule="auto"/>
        <w:jc w:val="both"/>
        <w:rPr>
          <w:rFonts w:asciiTheme="minorHAnsi" w:hAnsiTheme="minorHAnsi" w:cstheme="minorHAnsi"/>
          <w:sz w:val="20"/>
        </w:rPr>
      </w:pPr>
      <w:r>
        <w:rPr>
          <w:rFonts w:asciiTheme="minorHAnsi" w:hAnsiTheme="minorHAnsi" w:cstheme="minorHAnsi"/>
          <w:sz w:val="20"/>
        </w:rPr>
        <w:t>Quotations</w:t>
      </w:r>
      <w:r w:rsidR="002C7578">
        <w:rPr>
          <w:rFonts w:asciiTheme="minorHAnsi" w:hAnsiTheme="minorHAnsi" w:cstheme="minorHAnsi"/>
          <w:sz w:val="20"/>
        </w:rPr>
        <w:t xml:space="preserve"> that are less than 5 lines</w:t>
      </w:r>
      <w:r>
        <w:rPr>
          <w:rFonts w:asciiTheme="minorHAnsi" w:hAnsiTheme="minorHAnsi" w:cstheme="minorHAnsi"/>
          <w:sz w:val="20"/>
        </w:rPr>
        <w:t xml:space="preserve"> </w:t>
      </w:r>
      <w:r w:rsidR="002C7578">
        <w:rPr>
          <w:rFonts w:asciiTheme="minorHAnsi" w:hAnsiTheme="minorHAnsi" w:cstheme="minorHAnsi"/>
          <w:sz w:val="20"/>
        </w:rPr>
        <w:t xml:space="preserve">can be used as part of the content body, and in such cases, keep the quotes within quotation marks. </w:t>
      </w:r>
    </w:p>
    <w:p w14:paraId="2011ED2D" w14:textId="77777777" w:rsidR="002C7578" w:rsidRDefault="002C7578" w:rsidP="004632B7">
      <w:pPr>
        <w:spacing w:after="0" w:line="240" w:lineRule="auto"/>
        <w:jc w:val="both"/>
        <w:rPr>
          <w:rFonts w:asciiTheme="minorHAnsi" w:hAnsiTheme="minorHAnsi" w:cstheme="minorHAnsi"/>
          <w:sz w:val="20"/>
        </w:rPr>
      </w:pPr>
    </w:p>
    <w:p w14:paraId="5075E6F3" w14:textId="7F98B2D7" w:rsidR="00DB4470"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If the case contains quotations from interviews conducted by the case author, after the first such quotation, include a footnote as shown below.</w:t>
      </w:r>
      <w:r w:rsidRPr="00AF665E">
        <w:rPr>
          <w:rStyle w:val="FootnoteReference"/>
          <w:rFonts w:asciiTheme="minorHAnsi" w:hAnsiTheme="minorHAnsi" w:cstheme="minorHAnsi"/>
          <w:sz w:val="20"/>
        </w:rPr>
        <w:footnoteReference w:id="3"/>
      </w:r>
    </w:p>
    <w:p w14:paraId="0829F3D7" w14:textId="77777777" w:rsidR="001B1125" w:rsidRPr="00AF665E" w:rsidRDefault="001B1125" w:rsidP="004632B7">
      <w:pPr>
        <w:spacing w:after="0" w:line="240" w:lineRule="auto"/>
        <w:jc w:val="both"/>
        <w:rPr>
          <w:rFonts w:asciiTheme="minorHAnsi" w:hAnsiTheme="minorHAnsi" w:cstheme="minorHAnsi"/>
          <w:sz w:val="20"/>
        </w:rPr>
      </w:pPr>
    </w:p>
    <w:p w14:paraId="5629DF74" w14:textId="4C7C3E0B" w:rsidR="00DB4470" w:rsidRDefault="00DB4470" w:rsidP="004632B7">
      <w:pPr>
        <w:spacing w:after="0" w:line="240" w:lineRule="auto"/>
        <w:jc w:val="both"/>
        <w:rPr>
          <w:rFonts w:asciiTheme="minorHAnsi" w:hAnsiTheme="minorHAnsi" w:cstheme="minorHAnsi"/>
          <w:sz w:val="20"/>
        </w:rPr>
      </w:pPr>
      <w:r w:rsidRPr="00AF665E">
        <w:rPr>
          <w:rFonts w:asciiTheme="minorHAnsi" w:hAnsiTheme="minorHAnsi" w:cstheme="minorHAnsi"/>
          <w:sz w:val="20"/>
        </w:rPr>
        <w:t>Use bullets to enumerate points in place of numbers or dashes. When a general statement applies to several bulleted points, introduce the bulleted list followed by a colon:</w:t>
      </w:r>
    </w:p>
    <w:p w14:paraId="61B09EB8" w14:textId="77777777" w:rsidR="003F0706" w:rsidRPr="00AF665E" w:rsidRDefault="003F0706" w:rsidP="004632B7">
      <w:pPr>
        <w:spacing w:after="0" w:line="240" w:lineRule="auto"/>
        <w:jc w:val="both"/>
        <w:rPr>
          <w:rFonts w:asciiTheme="minorHAnsi" w:hAnsiTheme="minorHAnsi" w:cstheme="minorHAnsi"/>
          <w:sz w:val="20"/>
        </w:rPr>
      </w:pPr>
    </w:p>
    <w:p w14:paraId="64224CF7" w14:textId="50994D0D" w:rsidR="00DB4470" w:rsidRPr="00AF665E" w:rsidRDefault="00DB4470" w:rsidP="004632B7">
      <w:pPr>
        <w:pStyle w:val="BodyText"/>
        <w:numPr>
          <w:ilvl w:val="0"/>
          <w:numId w:val="1"/>
        </w:numPr>
        <w:spacing w:after="0" w:line="240" w:lineRule="auto"/>
        <w:jc w:val="both"/>
        <w:rPr>
          <w:rFonts w:asciiTheme="minorHAnsi" w:hAnsiTheme="minorHAnsi" w:cstheme="minorHAnsi"/>
          <w:sz w:val="20"/>
        </w:rPr>
      </w:pPr>
      <w:r w:rsidRPr="00AF665E">
        <w:rPr>
          <w:rFonts w:asciiTheme="minorHAnsi" w:hAnsiTheme="minorHAnsi" w:cstheme="minorHAnsi"/>
          <w:sz w:val="20"/>
        </w:rPr>
        <w:t xml:space="preserve">End each bulleted point with a period if it </w:t>
      </w:r>
      <w:r w:rsidR="00B726FA">
        <w:rPr>
          <w:rFonts w:asciiTheme="minorHAnsi" w:hAnsiTheme="minorHAnsi" w:cstheme="minorHAnsi"/>
          <w:sz w:val="20"/>
        </w:rPr>
        <w:t>forms</w:t>
      </w:r>
      <w:r w:rsidRPr="00AF665E">
        <w:rPr>
          <w:rFonts w:asciiTheme="minorHAnsi" w:hAnsiTheme="minorHAnsi" w:cstheme="minorHAnsi"/>
          <w:sz w:val="20"/>
        </w:rPr>
        <w:t xml:space="preserve"> a complete sentence, either by itself or in combination with the initial statement.</w:t>
      </w:r>
    </w:p>
    <w:p w14:paraId="12EF8A48" w14:textId="77777777" w:rsidR="00DB4470" w:rsidRPr="00AF665E" w:rsidRDefault="00DB4470" w:rsidP="004632B7">
      <w:pPr>
        <w:pStyle w:val="BodyText"/>
        <w:numPr>
          <w:ilvl w:val="0"/>
          <w:numId w:val="1"/>
        </w:numPr>
        <w:spacing w:after="0" w:line="240" w:lineRule="auto"/>
        <w:jc w:val="both"/>
        <w:rPr>
          <w:rFonts w:asciiTheme="minorHAnsi" w:hAnsiTheme="minorHAnsi" w:cstheme="minorHAnsi"/>
          <w:sz w:val="20"/>
        </w:rPr>
      </w:pPr>
      <w:r w:rsidRPr="00AF665E">
        <w:rPr>
          <w:rFonts w:asciiTheme="minorHAnsi" w:hAnsiTheme="minorHAnsi" w:cstheme="minorHAnsi"/>
          <w:sz w:val="20"/>
        </w:rPr>
        <w:lastRenderedPageBreak/>
        <w:t xml:space="preserve">End each bulleted point without a period if it is a word or phrase. </w:t>
      </w:r>
    </w:p>
    <w:p w14:paraId="0A98AAE0" w14:textId="77777777" w:rsidR="00DB4470" w:rsidRPr="00AF665E" w:rsidRDefault="00DB4470" w:rsidP="004632B7">
      <w:pPr>
        <w:pStyle w:val="BodyText"/>
        <w:numPr>
          <w:ilvl w:val="0"/>
          <w:numId w:val="1"/>
        </w:numPr>
        <w:spacing w:after="0" w:line="240" w:lineRule="auto"/>
        <w:jc w:val="both"/>
        <w:rPr>
          <w:rFonts w:asciiTheme="minorHAnsi" w:hAnsiTheme="minorHAnsi" w:cstheme="minorHAnsi"/>
          <w:sz w:val="20"/>
        </w:rPr>
      </w:pPr>
      <w:r w:rsidRPr="00AF665E">
        <w:rPr>
          <w:rFonts w:asciiTheme="minorHAnsi" w:hAnsiTheme="minorHAnsi" w:cstheme="minorHAnsi"/>
          <w:sz w:val="20"/>
        </w:rPr>
        <w:t>Use solid black bullets.</w:t>
      </w:r>
    </w:p>
    <w:p w14:paraId="1DE00820" w14:textId="77777777" w:rsidR="00DB4470" w:rsidRPr="00AF665E" w:rsidRDefault="00DB4470" w:rsidP="004632B7">
      <w:pPr>
        <w:pStyle w:val="BodyText"/>
        <w:numPr>
          <w:ilvl w:val="0"/>
          <w:numId w:val="1"/>
        </w:numPr>
        <w:spacing w:after="0" w:line="240" w:lineRule="auto"/>
        <w:jc w:val="both"/>
        <w:rPr>
          <w:rFonts w:asciiTheme="minorHAnsi" w:hAnsiTheme="minorHAnsi" w:cstheme="minorHAnsi"/>
          <w:sz w:val="20"/>
        </w:rPr>
      </w:pPr>
      <w:r w:rsidRPr="00AF665E">
        <w:rPr>
          <w:rFonts w:asciiTheme="minorHAnsi" w:hAnsiTheme="minorHAnsi" w:cstheme="minorHAnsi"/>
          <w:sz w:val="20"/>
        </w:rPr>
        <w:t>Do not indent the list.</w:t>
      </w:r>
    </w:p>
    <w:p w14:paraId="611BE82D" w14:textId="77777777" w:rsidR="00DB4470" w:rsidRPr="008D3368" w:rsidRDefault="00DB4470" w:rsidP="004632B7">
      <w:pPr>
        <w:pStyle w:val="BodyText"/>
        <w:spacing w:after="0" w:line="240" w:lineRule="auto"/>
        <w:jc w:val="both"/>
        <w:rPr>
          <w:rFonts w:asciiTheme="minorHAnsi" w:hAnsiTheme="minorHAnsi" w:cstheme="minorHAnsi"/>
          <w:szCs w:val="22"/>
        </w:rPr>
      </w:pPr>
    </w:p>
    <w:p w14:paraId="06A7014F" w14:textId="77777777" w:rsidR="00DB4470" w:rsidRDefault="00DB4470" w:rsidP="004632B7">
      <w:pPr>
        <w:pStyle w:val="BodyText"/>
        <w:spacing w:after="0" w:line="240" w:lineRule="auto"/>
        <w:jc w:val="both"/>
        <w:rPr>
          <w:rFonts w:asciiTheme="minorHAnsi" w:hAnsiTheme="minorHAnsi" w:cstheme="minorHAnsi"/>
          <w:sz w:val="20"/>
        </w:rPr>
      </w:pPr>
      <w:r w:rsidRPr="00AF665E">
        <w:rPr>
          <w:rFonts w:asciiTheme="minorHAnsi" w:hAnsiTheme="minorHAnsi" w:cstheme="minorHAnsi"/>
          <w:sz w:val="20"/>
        </w:rPr>
        <w:t>Leave a blank line before and after a bulleted list.</w:t>
      </w:r>
    </w:p>
    <w:p w14:paraId="39380082" w14:textId="77777777" w:rsidR="001B1125" w:rsidRPr="00AF665E" w:rsidRDefault="001B1125" w:rsidP="004632B7">
      <w:pPr>
        <w:pStyle w:val="BodyText"/>
        <w:spacing w:after="0" w:line="240" w:lineRule="auto"/>
        <w:jc w:val="both"/>
        <w:rPr>
          <w:rFonts w:asciiTheme="minorHAnsi" w:hAnsiTheme="minorHAnsi" w:cstheme="minorHAnsi"/>
          <w:sz w:val="20"/>
        </w:rPr>
      </w:pPr>
    </w:p>
    <w:p w14:paraId="0FE7962A" w14:textId="77777777" w:rsidR="00DB4470" w:rsidRPr="009A4578" w:rsidRDefault="00DB4470" w:rsidP="00850FB3">
      <w:pPr>
        <w:spacing w:after="0"/>
        <w:rPr>
          <w:rFonts w:asciiTheme="minorHAnsi" w:hAnsiTheme="minorHAnsi" w:cstheme="minorHAnsi"/>
          <w:b/>
          <w:bCs/>
          <w:sz w:val="24"/>
          <w:szCs w:val="24"/>
        </w:rPr>
      </w:pPr>
      <w:r w:rsidRPr="009A4578">
        <w:rPr>
          <w:rFonts w:asciiTheme="minorHAnsi" w:hAnsiTheme="minorHAnsi" w:cstheme="minorHAnsi"/>
          <w:b/>
          <w:bCs/>
          <w:sz w:val="24"/>
          <w:szCs w:val="24"/>
        </w:rPr>
        <w:t>OTHER FORMATTING INFORMATION</w:t>
      </w:r>
    </w:p>
    <w:p w14:paraId="76F06A0C" w14:textId="77777777" w:rsidR="003F0706" w:rsidRDefault="003F0706" w:rsidP="004632B7">
      <w:pPr>
        <w:spacing w:after="0" w:line="240" w:lineRule="auto"/>
        <w:jc w:val="both"/>
        <w:rPr>
          <w:rFonts w:asciiTheme="minorHAnsi" w:hAnsiTheme="minorHAnsi" w:cstheme="minorHAnsi"/>
          <w:sz w:val="20"/>
        </w:rPr>
      </w:pPr>
    </w:p>
    <w:p w14:paraId="42787EFB" w14:textId="4FC5EBB5" w:rsidR="00DB4470" w:rsidRDefault="00DB4470" w:rsidP="004632B7">
      <w:pPr>
        <w:spacing w:after="0" w:line="240" w:lineRule="auto"/>
        <w:jc w:val="both"/>
        <w:rPr>
          <w:rFonts w:asciiTheme="minorHAnsi" w:hAnsiTheme="minorHAnsi" w:cstheme="minorHAnsi"/>
          <w:sz w:val="20"/>
        </w:rPr>
      </w:pPr>
      <w:r w:rsidRPr="009A4578">
        <w:rPr>
          <w:rFonts w:asciiTheme="minorHAnsi" w:hAnsiTheme="minorHAnsi" w:cstheme="minorHAnsi"/>
          <w:sz w:val="20"/>
        </w:rPr>
        <w:t>At the end of a section, do not leave more than one blank line between the last paragraph and the heading that introduces the next section.</w:t>
      </w:r>
    </w:p>
    <w:p w14:paraId="3FDBAC21" w14:textId="77777777" w:rsidR="00AC60EF" w:rsidRPr="009A4578" w:rsidRDefault="00AC60EF" w:rsidP="004632B7">
      <w:pPr>
        <w:spacing w:after="0" w:line="240" w:lineRule="auto"/>
        <w:jc w:val="both"/>
        <w:rPr>
          <w:rFonts w:asciiTheme="minorHAnsi" w:hAnsiTheme="minorHAnsi" w:cstheme="minorHAnsi"/>
          <w:sz w:val="20"/>
        </w:rPr>
      </w:pPr>
    </w:p>
    <w:p w14:paraId="2309B135" w14:textId="237AA22E" w:rsidR="00DB4470" w:rsidRDefault="00DB4470" w:rsidP="004632B7">
      <w:pPr>
        <w:spacing w:after="0" w:line="240" w:lineRule="auto"/>
        <w:jc w:val="both"/>
        <w:rPr>
          <w:rFonts w:asciiTheme="minorHAnsi" w:hAnsiTheme="minorHAnsi" w:cstheme="minorHAnsi"/>
          <w:sz w:val="20"/>
        </w:rPr>
      </w:pPr>
      <w:r w:rsidRPr="009A4578">
        <w:rPr>
          <w:rFonts w:asciiTheme="minorHAnsi" w:hAnsiTheme="minorHAnsi" w:cstheme="minorHAnsi"/>
          <w:sz w:val="20"/>
        </w:rPr>
        <w:t>Avoid leaving a heading at the bottom of the page with the section it introduces beginning on the next page.</w:t>
      </w:r>
      <w:r w:rsidR="001B1125">
        <w:rPr>
          <w:rFonts w:asciiTheme="minorHAnsi" w:hAnsiTheme="minorHAnsi" w:cstheme="minorHAnsi"/>
          <w:sz w:val="20"/>
        </w:rPr>
        <w:t xml:space="preserve"> </w:t>
      </w:r>
      <w:r w:rsidRPr="009A4578">
        <w:rPr>
          <w:rFonts w:asciiTheme="minorHAnsi" w:hAnsiTheme="minorHAnsi" w:cstheme="minorHAnsi"/>
          <w:sz w:val="20"/>
        </w:rPr>
        <w:t xml:space="preserve">Margins in the case document should remain set to Top 0.8 inches, Bottom 0.8 inches, Left 1.0 inch, </w:t>
      </w:r>
      <w:r w:rsidR="001B1125">
        <w:rPr>
          <w:rFonts w:asciiTheme="minorHAnsi" w:hAnsiTheme="minorHAnsi" w:cstheme="minorHAnsi"/>
          <w:sz w:val="20"/>
        </w:rPr>
        <w:t xml:space="preserve">and </w:t>
      </w:r>
      <w:r w:rsidRPr="009A4578">
        <w:rPr>
          <w:rFonts w:asciiTheme="minorHAnsi" w:hAnsiTheme="minorHAnsi" w:cstheme="minorHAnsi"/>
          <w:sz w:val="20"/>
        </w:rPr>
        <w:t>Right 1.0 inch. Leave Headers and Footers at 0.5 inches.</w:t>
      </w:r>
    </w:p>
    <w:p w14:paraId="5C6D01FD" w14:textId="77777777" w:rsidR="001B1125" w:rsidRPr="009A4578" w:rsidRDefault="001B1125" w:rsidP="004632B7">
      <w:pPr>
        <w:spacing w:after="0" w:line="240" w:lineRule="auto"/>
        <w:jc w:val="both"/>
        <w:rPr>
          <w:rFonts w:asciiTheme="minorHAnsi" w:hAnsiTheme="minorHAnsi" w:cstheme="minorHAnsi"/>
          <w:sz w:val="20"/>
        </w:rPr>
      </w:pPr>
    </w:p>
    <w:p w14:paraId="3B3B0541" w14:textId="77777777" w:rsidR="00DB4470" w:rsidRPr="00AC60EF" w:rsidRDefault="00DB4470" w:rsidP="00850FB3">
      <w:pPr>
        <w:spacing w:after="0"/>
        <w:rPr>
          <w:rFonts w:asciiTheme="minorHAnsi" w:hAnsiTheme="minorHAnsi" w:cstheme="minorHAnsi"/>
          <w:b/>
          <w:bCs/>
          <w:sz w:val="24"/>
          <w:szCs w:val="24"/>
        </w:rPr>
      </w:pPr>
      <w:r w:rsidRPr="00AC60EF">
        <w:rPr>
          <w:rFonts w:asciiTheme="minorHAnsi" w:hAnsiTheme="minorHAnsi" w:cstheme="minorHAnsi"/>
          <w:b/>
          <w:bCs/>
          <w:sz w:val="24"/>
          <w:szCs w:val="24"/>
        </w:rPr>
        <w:t>WORKING WITH THE CASE TEMPLATE</w:t>
      </w:r>
    </w:p>
    <w:p w14:paraId="1970B4D2" w14:textId="77777777" w:rsidR="003F0706" w:rsidRDefault="003F0706" w:rsidP="004632B7">
      <w:pPr>
        <w:spacing w:after="0" w:line="240" w:lineRule="auto"/>
        <w:jc w:val="both"/>
        <w:rPr>
          <w:rFonts w:asciiTheme="minorHAnsi" w:hAnsiTheme="minorHAnsi" w:cstheme="minorHAnsi"/>
          <w:sz w:val="20"/>
        </w:rPr>
      </w:pPr>
    </w:p>
    <w:p w14:paraId="6245563E" w14:textId="002152C3" w:rsidR="00DB4470" w:rsidRPr="008D3368" w:rsidRDefault="00DB4470" w:rsidP="004632B7">
      <w:pPr>
        <w:spacing w:after="0" w:line="240" w:lineRule="auto"/>
        <w:jc w:val="both"/>
        <w:rPr>
          <w:rFonts w:asciiTheme="minorHAnsi" w:hAnsiTheme="minorHAnsi" w:cstheme="minorHAnsi"/>
          <w:sz w:val="20"/>
        </w:rPr>
      </w:pPr>
      <w:r w:rsidRPr="008D3368">
        <w:rPr>
          <w:rFonts w:asciiTheme="minorHAnsi" w:hAnsiTheme="minorHAnsi" w:cstheme="minorHAnsi"/>
          <w:sz w:val="20"/>
        </w:rPr>
        <w:t xml:space="preserve">To begin a case, launch the Case Template, go to the File menu, and choose Save As. In the File Name field, rename the document (see below). In the Save As Type field, choose Word Document (instead of Document Template).  </w:t>
      </w:r>
    </w:p>
    <w:p w14:paraId="3124A356" w14:textId="77777777" w:rsidR="00C37D8C" w:rsidRDefault="00C37D8C" w:rsidP="004632B7">
      <w:pPr>
        <w:spacing w:after="0" w:line="240" w:lineRule="auto"/>
        <w:jc w:val="both"/>
        <w:rPr>
          <w:rFonts w:asciiTheme="minorHAnsi" w:hAnsiTheme="minorHAnsi" w:cstheme="minorHAnsi"/>
          <w:sz w:val="20"/>
        </w:rPr>
      </w:pPr>
    </w:p>
    <w:p w14:paraId="190A7B3E" w14:textId="56DC5E4A" w:rsidR="00DB4470" w:rsidRDefault="00DB4470" w:rsidP="004632B7">
      <w:pPr>
        <w:spacing w:after="0" w:line="240" w:lineRule="auto"/>
        <w:jc w:val="both"/>
        <w:rPr>
          <w:rFonts w:asciiTheme="minorHAnsi" w:hAnsiTheme="minorHAnsi" w:cstheme="minorHAnsi"/>
          <w:sz w:val="20"/>
        </w:rPr>
      </w:pPr>
      <w:r w:rsidRPr="00AC60EF">
        <w:rPr>
          <w:rFonts w:asciiTheme="minorHAnsi" w:hAnsiTheme="minorHAnsi" w:cstheme="minorHAnsi"/>
          <w:sz w:val="20"/>
        </w:rPr>
        <w:t xml:space="preserve">Whenever possible, apply the defined styles to your case document rather than manually changing the font, alignment, and other formatting options. By using the defined styles, you will help us achieve greater consistency across all IIMB cases and you will be able to modify your document more efficiently.  </w:t>
      </w:r>
    </w:p>
    <w:p w14:paraId="1B09642D" w14:textId="77777777" w:rsidR="00A1798E" w:rsidRPr="00AC60EF" w:rsidRDefault="00A1798E" w:rsidP="004632B7">
      <w:pPr>
        <w:spacing w:after="0" w:line="240" w:lineRule="auto"/>
        <w:jc w:val="both"/>
        <w:rPr>
          <w:rFonts w:asciiTheme="minorHAnsi" w:hAnsiTheme="minorHAnsi" w:cstheme="minorHAnsi"/>
          <w:sz w:val="20"/>
        </w:rPr>
      </w:pPr>
    </w:p>
    <w:p w14:paraId="614EC498" w14:textId="77777777" w:rsidR="00DB4470" w:rsidRPr="00AC60EF" w:rsidRDefault="00DB4470" w:rsidP="00850FB3">
      <w:pPr>
        <w:spacing w:after="0"/>
        <w:rPr>
          <w:rFonts w:asciiTheme="minorHAnsi" w:hAnsiTheme="minorHAnsi" w:cstheme="minorHAnsi"/>
          <w:b/>
          <w:bCs/>
          <w:sz w:val="24"/>
          <w:szCs w:val="24"/>
        </w:rPr>
      </w:pPr>
      <w:r w:rsidRPr="00AC60EF">
        <w:rPr>
          <w:rFonts w:asciiTheme="minorHAnsi" w:hAnsiTheme="minorHAnsi" w:cstheme="minorHAnsi"/>
          <w:b/>
          <w:bCs/>
          <w:sz w:val="24"/>
          <w:szCs w:val="24"/>
        </w:rPr>
        <w:t>FILE NAMING CONVENTIONS</w:t>
      </w:r>
    </w:p>
    <w:p w14:paraId="33296798" w14:textId="77777777" w:rsidR="00850FB3" w:rsidRDefault="00850FB3" w:rsidP="004632B7">
      <w:pPr>
        <w:spacing w:after="0" w:line="240" w:lineRule="auto"/>
        <w:jc w:val="both"/>
        <w:rPr>
          <w:rFonts w:asciiTheme="minorHAnsi" w:hAnsiTheme="minorHAnsi" w:cstheme="minorHAnsi"/>
          <w:sz w:val="20"/>
        </w:rPr>
      </w:pPr>
    </w:p>
    <w:p w14:paraId="25D8D2BD" w14:textId="162C26C4" w:rsidR="00DB4470" w:rsidRDefault="00DB4470" w:rsidP="004632B7">
      <w:pPr>
        <w:spacing w:after="0" w:line="240" w:lineRule="auto"/>
        <w:jc w:val="both"/>
        <w:rPr>
          <w:rFonts w:asciiTheme="minorHAnsi" w:hAnsiTheme="minorHAnsi" w:cstheme="minorHAnsi"/>
          <w:sz w:val="20"/>
        </w:rPr>
      </w:pPr>
      <w:r w:rsidRPr="00AC60EF">
        <w:rPr>
          <w:rFonts w:asciiTheme="minorHAnsi" w:hAnsiTheme="minorHAnsi" w:cstheme="minorHAnsi"/>
          <w:sz w:val="20"/>
        </w:rPr>
        <w:t>Case studies should be named using the Case Writing Office’s standard file naming convention. Each file should include the case number, title of the case, and version date (with a blank space between each one) as follows:</w:t>
      </w:r>
    </w:p>
    <w:p w14:paraId="0EF246B8" w14:textId="77777777" w:rsidR="00C37D8C" w:rsidRPr="00AC60EF" w:rsidRDefault="00C37D8C" w:rsidP="004632B7">
      <w:pPr>
        <w:spacing w:after="0" w:line="240" w:lineRule="auto"/>
        <w:jc w:val="both"/>
        <w:rPr>
          <w:rFonts w:asciiTheme="minorHAnsi" w:hAnsiTheme="minorHAnsi" w:cstheme="minorHAnsi"/>
          <w:sz w:val="20"/>
        </w:rPr>
      </w:pPr>
    </w:p>
    <w:p w14:paraId="090A160B" w14:textId="77777777" w:rsidR="00DB4470" w:rsidRPr="00C37D8C" w:rsidRDefault="00DB4470" w:rsidP="004632B7">
      <w:pPr>
        <w:pStyle w:val="BodyText"/>
        <w:numPr>
          <w:ilvl w:val="0"/>
          <w:numId w:val="1"/>
        </w:numPr>
        <w:spacing w:after="0" w:line="240" w:lineRule="auto"/>
        <w:ind w:left="357" w:hanging="357"/>
        <w:jc w:val="both"/>
        <w:rPr>
          <w:rFonts w:asciiTheme="minorHAnsi" w:hAnsiTheme="minorHAnsi" w:cstheme="minorHAnsi"/>
          <w:sz w:val="20"/>
        </w:rPr>
      </w:pPr>
      <w:r w:rsidRPr="00C37D8C">
        <w:rPr>
          <w:rFonts w:asciiTheme="minorHAnsi" w:hAnsiTheme="minorHAnsi" w:cstheme="minorHAnsi"/>
          <w:sz w:val="20"/>
        </w:rPr>
        <w:t xml:space="preserve">SM-133 New Venture Development at Intel 121504 </w:t>
      </w:r>
    </w:p>
    <w:p w14:paraId="62FC669B" w14:textId="77777777" w:rsidR="00DB4470" w:rsidRPr="00C37D8C" w:rsidRDefault="00DB4470" w:rsidP="004632B7">
      <w:pPr>
        <w:numPr>
          <w:ilvl w:val="0"/>
          <w:numId w:val="1"/>
        </w:numPr>
        <w:spacing w:after="0" w:line="240" w:lineRule="auto"/>
        <w:ind w:left="357" w:hanging="357"/>
        <w:jc w:val="both"/>
        <w:rPr>
          <w:rFonts w:asciiTheme="minorHAnsi" w:hAnsiTheme="minorHAnsi" w:cstheme="minorHAnsi"/>
          <w:sz w:val="20"/>
        </w:rPr>
      </w:pPr>
      <w:r w:rsidRPr="00C37D8C">
        <w:rPr>
          <w:rFonts w:asciiTheme="minorHAnsi" w:hAnsiTheme="minorHAnsi" w:cstheme="minorHAnsi"/>
          <w:sz w:val="20"/>
        </w:rPr>
        <w:t>IB-58 The Competitive Advantage of India 100504</w:t>
      </w:r>
    </w:p>
    <w:p w14:paraId="1AF38E96" w14:textId="77777777" w:rsidR="00E207BD" w:rsidRDefault="00E207BD" w:rsidP="004632B7">
      <w:pPr>
        <w:spacing w:after="0" w:line="240" w:lineRule="auto"/>
        <w:jc w:val="both"/>
        <w:rPr>
          <w:rFonts w:asciiTheme="minorHAnsi" w:hAnsiTheme="minorHAnsi" w:cstheme="minorHAnsi"/>
          <w:sz w:val="20"/>
        </w:rPr>
      </w:pPr>
    </w:p>
    <w:p w14:paraId="1D6379DD" w14:textId="1BB21C47" w:rsidR="00DD3D66" w:rsidRDefault="00DB4470" w:rsidP="004632B7">
      <w:pPr>
        <w:spacing w:after="0" w:line="240" w:lineRule="auto"/>
        <w:jc w:val="both"/>
        <w:rPr>
          <w:rFonts w:asciiTheme="minorHAnsi" w:hAnsiTheme="minorHAnsi" w:cstheme="minorHAnsi"/>
          <w:sz w:val="20"/>
        </w:rPr>
      </w:pPr>
      <w:r w:rsidRPr="00DD3D66">
        <w:rPr>
          <w:rFonts w:asciiTheme="minorHAnsi" w:hAnsiTheme="minorHAnsi" w:cstheme="minorHAnsi"/>
          <w:sz w:val="20"/>
        </w:rPr>
        <w:t>The complete title of the case should be used because there can be multiple cases written about a single entity.  However, if the case title is particularly lengthy, it can be abbreviated at the discretion of the author.</w:t>
      </w:r>
    </w:p>
    <w:p w14:paraId="6B6077F3" w14:textId="77777777" w:rsidR="00E207BD" w:rsidRDefault="00E207BD" w:rsidP="004632B7">
      <w:pPr>
        <w:spacing w:after="0" w:line="240" w:lineRule="auto"/>
        <w:jc w:val="both"/>
        <w:rPr>
          <w:rFonts w:asciiTheme="minorHAnsi" w:hAnsiTheme="minorHAnsi" w:cstheme="minorHAnsi"/>
          <w:sz w:val="20"/>
        </w:rPr>
      </w:pPr>
    </w:p>
    <w:p w14:paraId="3613582C" w14:textId="63997FC6" w:rsidR="00DB4470" w:rsidRPr="00DD3D66" w:rsidRDefault="00DD3D66" w:rsidP="004632B7">
      <w:pPr>
        <w:spacing w:after="0" w:line="240" w:lineRule="auto"/>
        <w:jc w:val="both"/>
        <w:rPr>
          <w:rFonts w:asciiTheme="minorHAnsi" w:hAnsiTheme="minorHAnsi" w:cstheme="minorHAnsi"/>
          <w:sz w:val="20"/>
        </w:rPr>
      </w:pPr>
      <w:r>
        <w:rPr>
          <w:rFonts w:asciiTheme="minorHAnsi" w:hAnsiTheme="minorHAnsi" w:cstheme="minorHAnsi"/>
          <w:sz w:val="20"/>
        </w:rPr>
        <w:t>D</w:t>
      </w:r>
      <w:r w:rsidR="00DB4470" w:rsidRPr="00DD3D66">
        <w:rPr>
          <w:rFonts w:asciiTheme="minorHAnsi" w:hAnsiTheme="minorHAnsi" w:cstheme="minorHAnsi"/>
          <w:sz w:val="20"/>
        </w:rPr>
        <w:t>uring the case development process, additional notations can be added to the file naming convention to help with version control (e.g., SM-133 New Venture Development at Intel v1121504).</w:t>
      </w:r>
      <w:r w:rsidR="009A33B0">
        <w:rPr>
          <w:rFonts w:asciiTheme="minorHAnsi" w:hAnsiTheme="minorHAnsi" w:cstheme="minorHAnsi"/>
          <w:sz w:val="20"/>
        </w:rPr>
        <w:t xml:space="preserve"> </w:t>
      </w:r>
      <w:r w:rsidR="00DB4470" w:rsidRPr="00DD3D66">
        <w:rPr>
          <w:rFonts w:asciiTheme="minorHAnsi" w:hAnsiTheme="minorHAnsi" w:cstheme="minorHAnsi"/>
          <w:sz w:val="20"/>
        </w:rPr>
        <w:t>However, when the document is submitted for publication, the file name should read as listed above.</w:t>
      </w:r>
    </w:p>
    <w:p w14:paraId="1F2A56DE" w14:textId="77777777" w:rsidR="00DB4470" w:rsidRPr="008D3368" w:rsidRDefault="00DB4470" w:rsidP="004632B7">
      <w:pPr>
        <w:spacing w:after="0" w:line="240" w:lineRule="auto"/>
        <w:jc w:val="both"/>
        <w:rPr>
          <w:rFonts w:asciiTheme="minorHAnsi" w:hAnsiTheme="minorHAnsi" w:cstheme="minorHAnsi"/>
          <w:szCs w:val="22"/>
        </w:rPr>
      </w:pPr>
    </w:p>
    <w:p w14:paraId="3653560B" w14:textId="3B744A8F" w:rsidR="00DB4470" w:rsidRDefault="00DB4470" w:rsidP="004632B7">
      <w:pPr>
        <w:spacing w:after="0" w:line="240" w:lineRule="auto"/>
        <w:jc w:val="both"/>
        <w:rPr>
          <w:rFonts w:asciiTheme="minorHAnsi" w:hAnsiTheme="minorHAnsi" w:cstheme="minorHAnsi"/>
          <w:sz w:val="20"/>
        </w:rPr>
      </w:pPr>
      <w:r w:rsidRPr="00E207BD">
        <w:rPr>
          <w:rFonts w:asciiTheme="minorHAnsi" w:hAnsiTheme="minorHAnsi" w:cstheme="minorHAnsi"/>
          <w:sz w:val="20"/>
        </w:rPr>
        <w:t>The file naming convention differs slightly for teaching note documents and abstract and information forms, as shown below:</w:t>
      </w:r>
    </w:p>
    <w:p w14:paraId="775D1781" w14:textId="77777777" w:rsidR="00877DE6" w:rsidRPr="00E207BD" w:rsidRDefault="00877DE6" w:rsidP="004632B7">
      <w:pPr>
        <w:spacing w:after="0" w:line="240" w:lineRule="auto"/>
        <w:jc w:val="both"/>
        <w:rPr>
          <w:rFonts w:asciiTheme="minorHAnsi" w:hAnsiTheme="minorHAnsi" w:cstheme="minorHAnsi"/>
          <w:sz w:val="20"/>
        </w:rPr>
      </w:pPr>
    </w:p>
    <w:p w14:paraId="6F2BE16B" w14:textId="77777777" w:rsidR="00DB4470" w:rsidRPr="00FE200B" w:rsidRDefault="00DB4470" w:rsidP="004632B7">
      <w:pPr>
        <w:pStyle w:val="BodyText"/>
        <w:numPr>
          <w:ilvl w:val="0"/>
          <w:numId w:val="1"/>
        </w:numPr>
        <w:spacing w:after="0" w:line="240" w:lineRule="auto"/>
        <w:ind w:left="357" w:hanging="357"/>
        <w:jc w:val="both"/>
        <w:rPr>
          <w:rFonts w:asciiTheme="minorHAnsi" w:hAnsiTheme="minorHAnsi" w:cstheme="minorHAnsi"/>
          <w:sz w:val="20"/>
        </w:rPr>
      </w:pPr>
      <w:r w:rsidRPr="00FE200B">
        <w:rPr>
          <w:rFonts w:asciiTheme="minorHAnsi" w:hAnsiTheme="minorHAnsi" w:cstheme="minorHAnsi"/>
          <w:sz w:val="20"/>
        </w:rPr>
        <w:t xml:space="preserve">SM-133 New Venture Development at Intel TN 121504 </w:t>
      </w:r>
    </w:p>
    <w:p w14:paraId="0173C09C" w14:textId="77777777" w:rsidR="00DB4470" w:rsidRPr="008D3368" w:rsidRDefault="00DB4470" w:rsidP="004632B7">
      <w:pPr>
        <w:pStyle w:val="BodyText"/>
        <w:numPr>
          <w:ilvl w:val="0"/>
          <w:numId w:val="1"/>
        </w:numPr>
        <w:spacing w:after="0" w:line="240" w:lineRule="auto"/>
        <w:ind w:left="357" w:hanging="357"/>
        <w:jc w:val="both"/>
        <w:rPr>
          <w:rFonts w:asciiTheme="minorHAnsi" w:hAnsiTheme="minorHAnsi" w:cstheme="minorHAnsi"/>
          <w:szCs w:val="22"/>
        </w:rPr>
      </w:pPr>
      <w:r w:rsidRPr="00FE200B">
        <w:rPr>
          <w:rFonts w:asciiTheme="minorHAnsi" w:hAnsiTheme="minorHAnsi" w:cstheme="minorHAnsi"/>
          <w:sz w:val="20"/>
        </w:rPr>
        <w:t>IB-58 The Competitive Advantage of India A&amp;I 100504</w:t>
      </w:r>
    </w:p>
    <w:p w14:paraId="50B0C22A" w14:textId="77777777" w:rsidR="00DB4470" w:rsidRPr="00AF2193" w:rsidRDefault="00DB4470" w:rsidP="004632B7">
      <w:pPr>
        <w:spacing w:after="0" w:line="240" w:lineRule="auto"/>
        <w:jc w:val="both"/>
        <w:rPr>
          <w:rFonts w:asciiTheme="minorHAnsi" w:hAnsiTheme="minorHAnsi" w:cstheme="minorHAnsi"/>
          <w:b/>
          <w:bCs/>
          <w:sz w:val="24"/>
          <w:szCs w:val="24"/>
        </w:rPr>
      </w:pPr>
      <w:r w:rsidRPr="008D3368">
        <w:rPr>
          <w:rFonts w:asciiTheme="minorHAnsi" w:hAnsiTheme="minorHAnsi" w:cstheme="minorHAnsi"/>
          <w:szCs w:val="22"/>
        </w:rPr>
        <w:br w:type="page"/>
      </w:r>
      <w:r w:rsidRPr="00AF2193">
        <w:rPr>
          <w:rFonts w:asciiTheme="minorHAnsi" w:hAnsiTheme="minorHAnsi" w:cstheme="minorHAnsi"/>
          <w:b/>
          <w:bCs/>
          <w:sz w:val="24"/>
          <w:szCs w:val="24"/>
        </w:rPr>
        <w:lastRenderedPageBreak/>
        <w:t>FIGURES</w:t>
      </w:r>
    </w:p>
    <w:p w14:paraId="553CFB16" w14:textId="77777777" w:rsidR="00850FB3" w:rsidRDefault="00850FB3" w:rsidP="004632B7">
      <w:pPr>
        <w:spacing w:after="0" w:line="240" w:lineRule="auto"/>
        <w:jc w:val="both"/>
        <w:rPr>
          <w:rFonts w:asciiTheme="minorHAnsi" w:hAnsiTheme="minorHAnsi" w:cstheme="minorHAnsi"/>
          <w:sz w:val="20"/>
        </w:rPr>
      </w:pPr>
    </w:p>
    <w:p w14:paraId="2815A685" w14:textId="567803F7" w:rsidR="00DB4470" w:rsidRPr="00AF2193" w:rsidRDefault="00DB4470" w:rsidP="004632B7">
      <w:pPr>
        <w:spacing w:after="0" w:line="240" w:lineRule="auto"/>
        <w:jc w:val="both"/>
        <w:rPr>
          <w:rFonts w:asciiTheme="minorHAnsi" w:hAnsiTheme="minorHAnsi" w:cstheme="minorHAnsi"/>
          <w:sz w:val="20"/>
        </w:rPr>
      </w:pPr>
      <w:r w:rsidRPr="00AF2193">
        <w:rPr>
          <w:rFonts w:asciiTheme="minorHAnsi" w:hAnsiTheme="minorHAnsi" w:cstheme="minorHAnsi"/>
          <w:sz w:val="20"/>
        </w:rPr>
        <w:t>Central align the figures</w:t>
      </w:r>
      <w:r w:rsidR="009A33B0">
        <w:rPr>
          <w:rFonts w:asciiTheme="minorHAnsi" w:hAnsiTheme="minorHAnsi" w:cstheme="minorHAnsi"/>
          <w:sz w:val="20"/>
        </w:rPr>
        <w:t xml:space="preserve"> and provide a title (see sample below). </w:t>
      </w:r>
      <w:r w:rsidRPr="00AF2193">
        <w:rPr>
          <w:rFonts w:asciiTheme="minorHAnsi" w:hAnsiTheme="minorHAnsi" w:cstheme="minorHAnsi"/>
          <w:sz w:val="20"/>
        </w:rPr>
        <w:t xml:space="preserve">Figure number and name should be described below the figure. </w:t>
      </w:r>
      <w:r w:rsidR="00AF2193">
        <w:rPr>
          <w:rFonts w:asciiTheme="minorHAnsi" w:hAnsiTheme="minorHAnsi" w:cstheme="minorHAnsi"/>
          <w:sz w:val="20"/>
        </w:rPr>
        <w:t>Single spacing</w:t>
      </w:r>
      <w:r w:rsidRPr="00AF2193">
        <w:rPr>
          <w:rFonts w:asciiTheme="minorHAnsi" w:hAnsiTheme="minorHAnsi" w:cstheme="minorHAnsi"/>
          <w:sz w:val="20"/>
        </w:rPr>
        <w:t xml:space="preserve"> between the figure and the figure name.</w:t>
      </w:r>
    </w:p>
    <w:p w14:paraId="101C59FF" w14:textId="77777777" w:rsidR="00850FB3" w:rsidRDefault="00850FB3" w:rsidP="004632B7">
      <w:pPr>
        <w:spacing w:after="0" w:line="240" w:lineRule="auto"/>
        <w:jc w:val="both"/>
        <w:rPr>
          <w:rFonts w:asciiTheme="minorHAnsi" w:hAnsiTheme="minorHAnsi" w:cstheme="minorHAnsi"/>
          <w:b/>
          <w:bCs/>
          <w:sz w:val="24"/>
          <w:szCs w:val="24"/>
        </w:rPr>
      </w:pPr>
    </w:p>
    <w:p w14:paraId="3075935C" w14:textId="3F64666F" w:rsidR="00AF2193" w:rsidRPr="00C25F2A" w:rsidRDefault="004811CC" w:rsidP="004632B7">
      <w:pPr>
        <w:spacing w:after="0" w:line="240" w:lineRule="auto"/>
        <w:jc w:val="both"/>
        <w:rPr>
          <w:rFonts w:asciiTheme="minorHAnsi" w:hAnsiTheme="minorHAnsi" w:cstheme="minorHAnsi"/>
          <w:b/>
          <w:bCs/>
          <w:sz w:val="24"/>
          <w:szCs w:val="24"/>
        </w:rPr>
      </w:pPr>
      <w:r w:rsidRPr="00C25F2A">
        <w:rPr>
          <w:rFonts w:asciiTheme="minorHAnsi" w:hAnsiTheme="minorHAnsi" w:cstheme="minorHAnsi"/>
          <w:b/>
          <w:bCs/>
          <w:sz w:val="24"/>
          <w:szCs w:val="24"/>
        </w:rPr>
        <w:t>Figure 1</w:t>
      </w:r>
    </w:p>
    <w:p w14:paraId="17B47464" w14:textId="4C0792E6" w:rsidR="00DB4470" w:rsidRPr="00AF2193" w:rsidRDefault="00DB4470" w:rsidP="004632B7">
      <w:pPr>
        <w:spacing w:after="0" w:line="240" w:lineRule="auto"/>
        <w:jc w:val="center"/>
        <w:rPr>
          <w:rFonts w:asciiTheme="minorHAnsi" w:hAnsiTheme="minorHAnsi" w:cstheme="minorHAnsi"/>
          <w:sz w:val="24"/>
          <w:szCs w:val="24"/>
        </w:rPr>
      </w:pPr>
      <w:r w:rsidRPr="008D3368">
        <w:rPr>
          <w:rFonts w:asciiTheme="minorHAnsi" w:hAnsiTheme="minorHAnsi" w:cstheme="minorHAnsi"/>
          <w:b/>
          <w:bCs/>
          <w:sz w:val="24"/>
          <w:szCs w:val="24"/>
        </w:rPr>
        <w:t>Sample Figure (</w:t>
      </w:r>
      <w:r w:rsidR="00AF2193">
        <w:rPr>
          <w:rFonts w:asciiTheme="minorHAnsi" w:hAnsiTheme="minorHAnsi" w:cstheme="minorHAnsi"/>
          <w:b/>
          <w:bCs/>
          <w:sz w:val="24"/>
          <w:szCs w:val="24"/>
        </w:rPr>
        <w:t>Calibri</w:t>
      </w:r>
      <w:r w:rsidRPr="008D3368">
        <w:rPr>
          <w:rFonts w:asciiTheme="minorHAnsi" w:hAnsiTheme="minorHAnsi" w:cstheme="minorHAnsi"/>
          <w:b/>
          <w:bCs/>
          <w:sz w:val="24"/>
          <w:szCs w:val="24"/>
        </w:rPr>
        <w:t>, Font size 1</w:t>
      </w:r>
      <w:r w:rsidR="00A1750C">
        <w:rPr>
          <w:rFonts w:asciiTheme="minorHAnsi" w:hAnsiTheme="minorHAnsi" w:cstheme="minorHAnsi"/>
          <w:b/>
          <w:bCs/>
          <w:sz w:val="24"/>
          <w:szCs w:val="24"/>
        </w:rPr>
        <w:t>2</w:t>
      </w:r>
      <w:r w:rsidRPr="008D3368">
        <w:rPr>
          <w:rFonts w:asciiTheme="minorHAnsi" w:hAnsiTheme="minorHAnsi" w:cstheme="minorHAnsi"/>
          <w:b/>
          <w:bCs/>
          <w:sz w:val="24"/>
          <w:szCs w:val="24"/>
        </w:rPr>
        <w:t>, Bold)</w:t>
      </w:r>
    </w:p>
    <w:p w14:paraId="2198868C" w14:textId="27E051DE" w:rsidR="00DB4470" w:rsidRPr="008D3368" w:rsidRDefault="00DB4470" w:rsidP="004632B7">
      <w:pPr>
        <w:spacing w:after="0"/>
        <w:jc w:val="both"/>
        <w:rPr>
          <w:rFonts w:asciiTheme="minorHAnsi" w:hAnsiTheme="minorHAnsi" w:cstheme="minorHAnsi"/>
          <w:sz w:val="24"/>
          <w:szCs w:val="24"/>
        </w:rPr>
      </w:pPr>
      <w:r w:rsidRPr="008D3368">
        <w:rPr>
          <w:rFonts w:asciiTheme="minorHAnsi" w:hAnsiTheme="minorHAnsi" w:cstheme="minorHAnsi"/>
          <w:noProof/>
          <w:lang w:val="en-IN" w:eastAsia="en-IN"/>
        </w:rPr>
        <w:drawing>
          <wp:anchor distT="0" distB="0" distL="114300" distR="114300" simplePos="0" relativeHeight="251661312" behindDoc="0" locked="0" layoutInCell="1" allowOverlap="1" wp14:anchorId="7287CFEB" wp14:editId="47169257">
            <wp:simplePos x="0" y="0"/>
            <wp:positionH relativeFrom="margin">
              <wp:align>center</wp:align>
            </wp:positionH>
            <wp:positionV relativeFrom="margin">
              <wp:posOffset>1295400</wp:posOffset>
            </wp:positionV>
            <wp:extent cx="3990975" cy="2686050"/>
            <wp:effectExtent l="0" t="0" r="9525" b="0"/>
            <wp:wrapSquare wrapText="bothSides"/>
            <wp:docPr id="7" name="Picture 7" descr="samp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figure"/>
                    <pic:cNvPicPr>
                      <a:picLocks noChangeAspect="1" noChangeArrowheads="1"/>
                    </pic:cNvPicPr>
                  </pic:nvPicPr>
                  <pic:blipFill>
                    <a:blip r:embed="rId8" cstate="print"/>
                    <a:srcRect/>
                    <a:stretch>
                      <a:fillRect/>
                    </a:stretch>
                  </pic:blipFill>
                  <pic:spPr bwMode="auto">
                    <a:xfrm>
                      <a:off x="0" y="0"/>
                      <a:ext cx="3990975" cy="2686050"/>
                    </a:xfrm>
                    <a:prstGeom prst="rect">
                      <a:avLst/>
                    </a:prstGeom>
                    <a:noFill/>
                    <a:ln w="9525">
                      <a:noFill/>
                      <a:miter lim="800000"/>
                      <a:headEnd/>
                      <a:tailEnd/>
                    </a:ln>
                  </pic:spPr>
                </pic:pic>
              </a:graphicData>
            </a:graphic>
          </wp:anchor>
        </w:drawing>
      </w:r>
    </w:p>
    <w:p w14:paraId="554A4381" w14:textId="614825D5" w:rsidR="00DB4470" w:rsidRPr="008D3368" w:rsidRDefault="00DB4470" w:rsidP="004632B7">
      <w:pPr>
        <w:spacing w:after="0"/>
        <w:jc w:val="center"/>
        <w:rPr>
          <w:rFonts w:asciiTheme="minorHAnsi" w:hAnsiTheme="minorHAnsi" w:cstheme="minorHAnsi"/>
          <w:sz w:val="24"/>
          <w:szCs w:val="24"/>
        </w:rPr>
      </w:pPr>
    </w:p>
    <w:p w14:paraId="33724666" w14:textId="79D4BAE0" w:rsidR="00DB4470" w:rsidRPr="008D3368" w:rsidRDefault="00DB4470" w:rsidP="004632B7">
      <w:pPr>
        <w:spacing w:after="0"/>
        <w:rPr>
          <w:rFonts w:asciiTheme="minorHAnsi" w:hAnsiTheme="minorHAnsi" w:cstheme="minorHAnsi"/>
          <w:b/>
          <w:bCs/>
          <w:sz w:val="20"/>
        </w:rPr>
      </w:pPr>
    </w:p>
    <w:p w14:paraId="61A1F26A" w14:textId="1443D69C" w:rsidR="00DB4470" w:rsidRPr="008D3368" w:rsidRDefault="00DB4470" w:rsidP="004632B7">
      <w:pPr>
        <w:spacing w:after="0"/>
        <w:jc w:val="both"/>
        <w:rPr>
          <w:rFonts w:asciiTheme="minorHAnsi" w:hAnsiTheme="minorHAnsi" w:cstheme="minorHAnsi"/>
          <w:b/>
          <w:bCs/>
          <w:sz w:val="20"/>
        </w:rPr>
      </w:pPr>
    </w:p>
    <w:p w14:paraId="1CDDABE5" w14:textId="3583A5BD" w:rsidR="00DB4470" w:rsidRPr="008D3368" w:rsidRDefault="00DB4470" w:rsidP="004632B7">
      <w:pPr>
        <w:pStyle w:val="BodyText"/>
        <w:spacing w:after="0" w:line="240" w:lineRule="auto"/>
        <w:ind w:left="360"/>
        <w:jc w:val="both"/>
        <w:rPr>
          <w:rFonts w:asciiTheme="minorHAnsi" w:hAnsiTheme="minorHAnsi" w:cstheme="minorHAnsi"/>
          <w:sz w:val="20"/>
        </w:rPr>
      </w:pPr>
    </w:p>
    <w:p w14:paraId="7F182C6E" w14:textId="77777777" w:rsidR="00DB4470" w:rsidRPr="008D3368" w:rsidRDefault="00DB4470" w:rsidP="004632B7">
      <w:pPr>
        <w:pStyle w:val="ExhibitTitle"/>
        <w:jc w:val="both"/>
        <w:rPr>
          <w:rFonts w:asciiTheme="minorHAnsi" w:hAnsiTheme="minorHAnsi" w:cstheme="minorHAnsi"/>
          <w:sz w:val="20"/>
        </w:rPr>
      </w:pPr>
    </w:p>
    <w:p w14:paraId="5D6D79A9" w14:textId="77777777" w:rsidR="00DB4470" w:rsidRPr="008D3368" w:rsidRDefault="00DB4470" w:rsidP="004632B7">
      <w:pPr>
        <w:pStyle w:val="ExhibitTitle"/>
        <w:jc w:val="both"/>
        <w:rPr>
          <w:rFonts w:asciiTheme="minorHAnsi" w:hAnsiTheme="minorHAnsi" w:cstheme="minorHAnsi"/>
          <w:sz w:val="20"/>
        </w:rPr>
      </w:pPr>
    </w:p>
    <w:p w14:paraId="4BE1326B" w14:textId="77777777" w:rsidR="00DB4470" w:rsidRPr="008D3368" w:rsidRDefault="00DB4470" w:rsidP="004632B7">
      <w:pPr>
        <w:pStyle w:val="ExhibitTitle"/>
        <w:jc w:val="both"/>
        <w:rPr>
          <w:rFonts w:asciiTheme="minorHAnsi" w:hAnsiTheme="minorHAnsi" w:cstheme="minorHAnsi"/>
          <w:sz w:val="20"/>
        </w:rPr>
      </w:pPr>
    </w:p>
    <w:p w14:paraId="19580D89" w14:textId="77777777" w:rsidR="00DB4470" w:rsidRPr="008D3368" w:rsidRDefault="00DB4470" w:rsidP="004632B7">
      <w:pPr>
        <w:pStyle w:val="ExhibitTitle"/>
        <w:jc w:val="both"/>
        <w:rPr>
          <w:rFonts w:asciiTheme="minorHAnsi" w:hAnsiTheme="minorHAnsi" w:cstheme="minorHAnsi"/>
          <w:sz w:val="20"/>
        </w:rPr>
      </w:pPr>
    </w:p>
    <w:p w14:paraId="620C125D" w14:textId="77777777" w:rsidR="00DB4470" w:rsidRPr="008D3368" w:rsidRDefault="00DB4470" w:rsidP="004632B7">
      <w:pPr>
        <w:pStyle w:val="BodyText"/>
        <w:spacing w:after="0"/>
        <w:jc w:val="both"/>
        <w:rPr>
          <w:rFonts w:asciiTheme="minorHAnsi" w:hAnsiTheme="minorHAnsi" w:cstheme="minorHAnsi"/>
          <w:lang w:bidi="ar-SA"/>
        </w:rPr>
      </w:pPr>
    </w:p>
    <w:p w14:paraId="04297293" w14:textId="77777777" w:rsidR="00DB4470" w:rsidRPr="008D3368" w:rsidRDefault="00DB4470" w:rsidP="004632B7">
      <w:pPr>
        <w:pStyle w:val="ExhibitTitle"/>
        <w:jc w:val="both"/>
        <w:rPr>
          <w:rFonts w:asciiTheme="minorHAnsi" w:hAnsiTheme="minorHAnsi" w:cstheme="minorHAnsi"/>
          <w:sz w:val="20"/>
        </w:rPr>
      </w:pPr>
    </w:p>
    <w:p w14:paraId="451D1D63" w14:textId="77777777" w:rsidR="00DB4470" w:rsidRPr="008D3368" w:rsidRDefault="00DB4470" w:rsidP="004632B7">
      <w:pPr>
        <w:pStyle w:val="ExhibitTitle"/>
        <w:jc w:val="both"/>
        <w:rPr>
          <w:rFonts w:asciiTheme="minorHAnsi" w:hAnsiTheme="minorHAnsi" w:cstheme="minorHAnsi"/>
          <w:sz w:val="20"/>
        </w:rPr>
      </w:pPr>
    </w:p>
    <w:p w14:paraId="08FD2A59" w14:textId="77777777" w:rsidR="00DB4470" w:rsidRPr="008D3368" w:rsidRDefault="00DB4470" w:rsidP="004632B7">
      <w:pPr>
        <w:pStyle w:val="ExhibitTitle"/>
        <w:jc w:val="both"/>
        <w:rPr>
          <w:rFonts w:asciiTheme="minorHAnsi" w:hAnsiTheme="minorHAnsi" w:cstheme="minorHAnsi"/>
          <w:sz w:val="20"/>
        </w:rPr>
      </w:pPr>
    </w:p>
    <w:p w14:paraId="734E4177" w14:textId="77777777" w:rsidR="00DB4470" w:rsidRPr="008D3368" w:rsidRDefault="00DB4470" w:rsidP="004632B7">
      <w:pPr>
        <w:pStyle w:val="ExhibitTitle"/>
        <w:jc w:val="both"/>
        <w:rPr>
          <w:rFonts w:asciiTheme="minorHAnsi" w:hAnsiTheme="minorHAnsi" w:cstheme="minorHAnsi"/>
          <w:sz w:val="20"/>
        </w:rPr>
      </w:pPr>
    </w:p>
    <w:p w14:paraId="1C3267B8" w14:textId="126497D2" w:rsidR="00DB4470" w:rsidRPr="009A33B0" w:rsidRDefault="009A33B0" w:rsidP="00543F5E">
      <w:pPr>
        <w:pStyle w:val="ExhibitTitle"/>
        <w:jc w:val="left"/>
        <w:rPr>
          <w:rFonts w:asciiTheme="minorHAnsi" w:hAnsiTheme="minorHAnsi" w:cstheme="minorHAnsi"/>
          <w:b w:val="0"/>
          <w:bCs/>
          <w:sz w:val="20"/>
        </w:rPr>
      </w:pPr>
      <w:r w:rsidRPr="009A33B0">
        <w:rPr>
          <w:rFonts w:asciiTheme="minorHAnsi" w:hAnsiTheme="minorHAnsi" w:cstheme="minorHAnsi"/>
          <w:b w:val="0"/>
          <w:bCs/>
          <w:sz w:val="20"/>
        </w:rPr>
        <w:t xml:space="preserve">Figure </w:t>
      </w:r>
      <w:r>
        <w:rPr>
          <w:rFonts w:asciiTheme="minorHAnsi" w:hAnsiTheme="minorHAnsi" w:cstheme="minorHAnsi"/>
          <w:b w:val="0"/>
          <w:bCs/>
          <w:sz w:val="20"/>
        </w:rPr>
        <w:t>N</w:t>
      </w:r>
      <w:r w:rsidRPr="009A33B0">
        <w:rPr>
          <w:rFonts w:asciiTheme="minorHAnsi" w:hAnsiTheme="minorHAnsi" w:cstheme="minorHAnsi"/>
          <w:b w:val="0"/>
          <w:bCs/>
          <w:sz w:val="20"/>
        </w:rPr>
        <w:t>umber</w:t>
      </w:r>
    </w:p>
    <w:p w14:paraId="40FC729B" w14:textId="6595BED7" w:rsidR="009A33B0" w:rsidRPr="009A33B0" w:rsidRDefault="009A33B0" w:rsidP="00543F5E">
      <w:pPr>
        <w:pStyle w:val="BodyText"/>
        <w:spacing w:after="0"/>
        <w:rPr>
          <w:rFonts w:asciiTheme="minorHAnsi" w:eastAsia="Times New Roman" w:hAnsiTheme="minorHAnsi" w:cstheme="minorHAnsi"/>
          <w:bCs/>
          <w:sz w:val="20"/>
          <w:szCs w:val="24"/>
          <w:lang w:bidi="ar-SA"/>
        </w:rPr>
      </w:pPr>
      <w:r w:rsidRPr="009A33B0">
        <w:rPr>
          <w:rFonts w:asciiTheme="minorHAnsi" w:eastAsia="Times New Roman" w:hAnsiTheme="minorHAnsi" w:cstheme="minorHAnsi"/>
          <w:bCs/>
          <w:sz w:val="20"/>
          <w:szCs w:val="24"/>
          <w:lang w:bidi="ar-SA"/>
        </w:rPr>
        <w:t>Figure Name</w:t>
      </w:r>
    </w:p>
    <w:p w14:paraId="54C1D07D" w14:textId="77777777" w:rsidR="00DB4470" w:rsidRPr="008D3368" w:rsidRDefault="00DB4470" w:rsidP="004632B7">
      <w:pPr>
        <w:pStyle w:val="ExhibitTitle"/>
        <w:jc w:val="both"/>
        <w:rPr>
          <w:rFonts w:asciiTheme="minorHAnsi" w:hAnsiTheme="minorHAnsi" w:cstheme="minorHAnsi"/>
          <w:sz w:val="20"/>
        </w:rPr>
      </w:pPr>
    </w:p>
    <w:p w14:paraId="576F9629" w14:textId="28572021" w:rsidR="009A33B0" w:rsidRPr="00F10113" w:rsidRDefault="00DB4470" w:rsidP="004632B7">
      <w:pPr>
        <w:pStyle w:val="FootnoteText"/>
        <w:rPr>
          <w:rFonts w:asciiTheme="minorHAnsi" w:hAnsiTheme="minorHAnsi" w:cstheme="minorHAnsi"/>
          <w:sz w:val="16"/>
          <w:szCs w:val="16"/>
        </w:rPr>
      </w:pPr>
      <w:r w:rsidRPr="009A33B0">
        <w:rPr>
          <w:rFonts w:asciiTheme="minorHAnsi" w:hAnsiTheme="minorHAnsi" w:cstheme="minorHAnsi"/>
          <w:b/>
          <w:bCs/>
          <w:sz w:val="16"/>
        </w:rPr>
        <w:t>Source</w:t>
      </w:r>
      <w:r w:rsidRPr="008D3368">
        <w:rPr>
          <w:rFonts w:asciiTheme="minorHAnsi" w:hAnsiTheme="minorHAnsi" w:cstheme="minorHAnsi"/>
          <w:sz w:val="16"/>
        </w:rPr>
        <w:t>:</w:t>
      </w:r>
      <w:r w:rsidR="009A33B0">
        <w:rPr>
          <w:rFonts w:asciiTheme="minorHAnsi" w:hAnsiTheme="minorHAnsi" w:cstheme="minorHAnsi"/>
          <w:sz w:val="16"/>
        </w:rPr>
        <w:t xml:space="preserve"> </w:t>
      </w:r>
      <w:r w:rsidR="009A33B0" w:rsidRPr="009A33B0">
        <w:rPr>
          <w:rFonts w:asciiTheme="minorHAnsi" w:hAnsiTheme="minorHAnsi" w:cstheme="minorHAnsi"/>
          <w:sz w:val="16"/>
        </w:rPr>
        <w:t xml:space="preserve">Please provide the source details for the figure. </w:t>
      </w:r>
      <w:r w:rsidR="009A33B0">
        <w:rPr>
          <w:rFonts w:asciiTheme="minorHAnsi" w:hAnsiTheme="minorHAnsi" w:cstheme="minorHAnsi"/>
          <w:sz w:val="16"/>
          <w:szCs w:val="16"/>
        </w:rPr>
        <w:t>If the source contains an online reference link, it must be followed by the date of last access. Use American style for dates</w:t>
      </w:r>
      <w:r w:rsidR="009A33B0" w:rsidRPr="001B1125">
        <w:rPr>
          <w:rFonts w:asciiTheme="minorHAnsi" w:hAnsiTheme="minorHAnsi" w:cstheme="minorHAnsi"/>
          <w:sz w:val="16"/>
          <w:szCs w:val="16"/>
        </w:rPr>
        <w:softHyphen/>
        <w:t>—month, day, year (e.g., November 6, 2021).</w:t>
      </w:r>
    </w:p>
    <w:p w14:paraId="2A6832AA" w14:textId="6EE083ED" w:rsidR="00DB4470" w:rsidRPr="009A33B0" w:rsidRDefault="00DB4470" w:rsidP="004632B7">
      <w:pPr>
        <w:pStyle w:val="ExhibitTitle"/>
        <w:jc w:val="both"/>
        <w:rPr>
          <w:rFonts w:asciiTheme="minorHAnsi" w:hAnsiTheme="minorHAnsi" w:cstheme="minorHAnsi"/>
          <w:b w:val="0"/>
          <w:bCs/>
          <w:sz w:val="20"/>
        </w:rPr>
      </w:pPr>
    </w:p>
    <w:p w14:paraId="7A6C62C5" w14:textId="77777777" w:rsidR="00DB4470" w:rsidRPr="008D3368" w:rsidRDefault="00DB4470" w:rsidP="004632B7">
      <w:pPr>
        <w:pStyle w:val="ExhibitTitle"/>
        <w:jc w:val="both"/>
        <w:rPr>
          <w:rFonts w:asciiTheme="minorHAnsi" w:hAnsiTheme="minorHAnsi" w:cstheme="minorHAnsi"/>
          <w:sz w:val="20"/>
        </w:rPr>
      </w:pPr>
    </w:p>
    <w:p w14:paraId="2B16168E" w14:textId="77777777" w:rsidR="00DB4470" w:rsidRPr="008D3368" w:rsidRDefault="00DB4470" w:rsidP="004632B7">
      <w:pPr>
        <w:pStyle w:val="ExhibitTitle"/>
        <w:jc w:val="both"/>
        <w:rPr>
          <w:rFonts w:asciiTheme="minorHAnsi" w:hAnsiTheme="minorHAnsi" w:cstheme="minorHAnsi"/>
          <w:sz w:val="20"/>
        </w:rPr>
      </w:pPr>
    </w:p>
    <w:p w14:paraId="096C0A26" w14:textId="77777777" w:rsidR="00DB4470" w:rsidRPr="008D3368" w:rsidRDefault="00DB4470" w:rsidP="004632B7">
      <w:pPr>
        <w:pStyle w:val="ExhibitTitle"/>
        <w:jc w:val="both"/>
        <w:rPr>
          <w:rFonts w:asciiTheme="minorHAnsi" w:hAnsiTheme="minorHAnsi" w:cstheme="minorHAnsi"/>
          <w:sz w:val="20"/>
        </w:rPr>
      </w:pPr>
    </w:p>
    <w:p w14:paraId="10CE0F00" w14:textId="77777777" w:rsidR="00DB4470" w:rsidRPr="008D3368" w:rsidRDefault="00DB4470" w:rsidP="004632B7">
      <w:pPr>
        <w:pStyle w:val="ExhibitTitle"/>
        <w:jc w:val="both"/>
        <w:rPr>
          <w:rFonts w:asciiTheme="minorHAnsi" w:hAnsiTheme="minorHAnsi" w:cstheme="minorHAnsi"/>
          <w:sz w:val="20"/>
        </w:rPr>
      </w:pPr>
    </w:p>
    <w:p w14:paraId="4C223982" w14:textId="77777777" w:rsidR="00DB4470" w:rsidRPr="008D3368" w:rsidRDefault="00DB4470" w:rsidP="004632B7">
      <w:pPr>
        <w:pStyle w:val="ExhibitTitle"/>
        <w:jc w:val="both"/>
        <w:rPr>
          <w:rFonts w:asciiTheme="minorHAnsi" w:hAnsiTheme="minorHAnsi" w:cstheme="minorHAnsi"/>
          <w:sz w:val="20"/>
        </w:rPr>
      </w:pPr>
    </w:p>
    <w:p w14:paraId="53EFE4E4" w14:textId="77777777" w:rsidR="00DB4470" w:rsidRPr="003E718F" w:rsidRDefault="00DB4470" w:rsidP="004632B7">
      <w:pPr>
        <w:pStyle w:val="BodyText"/>
        <w:spacing w:after="0"/>
        <w:jc w:val="both"/>
        <w:rPr>
          <w:rFonts w:asciiTheme="minorHAnsi" w:hAnsiTheme="minorHAnsi" w:cstheme="minorHAnsi"/>
          <w:b/>
          <w:bCs/>
          <w:sz w:val="24"/>
          <w:szCs w:val="24"/>
        </w:rPr>
      </w:pPr>
      <w:r w:rsidRPr="008D3368">
        <w:rPr>
          <w:rFonts w:asciiTheme="minorHAnsi" w:hAnsiTheme="minorHAnsi" w:cstheme="minorHAnsi"/>
          <w:sz w:val="20"/>
        </w:rPr>
        <w:br w:type="page"/>
      </w:r>
      <w:r w:rsidRPr="003E718F">
        <w:rPr>
          <w:rFonts w:asciiTheme="minorHAnsi" w:hAnsiTheme="minorHAnsi" w:cstheme="minorHAnsi"/>
          <w:b/>
          <w:bCs/>
          <w:sz w:val="24"/>
          <w:szCs w:val="24"/>
        </w:rPr>
        <w:lastRenderedPageBreak/>
        <w:t>TABLES WITH BORDER</w:t>
      </w:r>
    </w:p>
    <w:p w14:paraId="6696B4EF" w14:textId="77777777" w:rsidR="00885A58" w:rsidRDefault="00885A58" w:rsidP="004632B7">
      <w:pPr>
        <w:pStyle w:val="BodyText"/>
        <w:spacing w:after="0" w:line="240" w:lineRule="auto"/>
        <w:jc w:val="both"/>
        <w:rPr>
          <w:rFonts w:asciiTheme="minorHAnsi" w:hAnsiTheme="minorHAnsi" w:cstheme="minorHAnsi"/>
          <w:sz w:val="20"/>
        </w:rPr>
      </w:pPr>
    </w:p>
    <w:p w14:paraId="352CDF7D" w14:textId="062F2A06" w:rsidR="00DB4470"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 xml:space="preserve">Align numbers to right and normal text to left. Do not leave more than one line of gap between </w:t>
      </w:r>
      <w:r w:rsidR="0015464B">
        <w:rPr>
          <w:rFonts w:asciiTheme="minorHAnsi" w:hAnsiTheme="minorHAnsi" w:cstheme="minorHAnsi"/>
          <w:sz w:val="20"/>
        </w:rPr>
        <w:t>the table</w:t>
      </w:r>
      <w:r w:rsidRPr="008D3368">
        <w:rPr>
          <w:rFonts w:asciiTheme="minorHAnsi" w:hAnsiTheme="minorHAnsi" w:cstheme="minorHAnsi"/>
          <w:sz w:val="20"/>
        </w:rPr>
        <w:t xml:space="preserve"> and the source below the table. Keep </w:t>
      </w:r>
      <w:r w:rsidR="003E718F">
        <w:rPr>
          <w:rFonts w:asciiTheme="minorHAnsi" w:hAnsiTheme="minorHAnsi" w:cstheme="minorHAnsi"/>
          <w:sz w:val="20"/>
        </w:rPr>
        <w:t>one</w:t>
      </w:r>
      <w:r w:rsidRPr="008D3368">
        <w:rPr>
          <w:rFonts w:asciiTheme="minorHAnsi" w:hAnsiTheme="minorHAnsi" w:cstheme="minorHAnsi"/>
          <w:sz w:val="20"/>
        </w:rPr>
        <w:t xml:space="preserve"> line gap between the text above and below the table.</w:t>
      </w:r>
    </w:p>
    <w:p w14:paraId="00D380B9" w14:textId="77777777" w:rsidR="003E718F" w:rsidRPr="008D3368" w:rsidRDefault="003E718F" w:rsidP="004632B7">
      <w:pPr>
        <w:pStyle w:val="BodyText"/>
        <w:spacing w:after="0" w:line="240" w:lineRule="auto"/>
        <w:jc w:val="both"/>
        <w:rPr>
          <w:rFonts w:asciiTheme="minorHAnsi" w:hAnsiTheme="minorHAnsi" w:cstheme="minorHAns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557"/>
        <w:gridCol w:w="1557"/>
        <w:gridCol w:w="1557"/>
        <w:gridCol w:w="1558"/>
        <w:gridCol w:w="1561"/>
      </w:tblGrid>
      <w:tr w:rsidR="00DB4470" w:rsidRPr="008D3368" w14:paraId="632A8DE1" w14:textId="77777777" w:rsidTr="003E718F">
        <w:tc>
          <w:tcPr>
            <w:tcW w:w="9350" w:type="dxa"/>
            <w:gridSpan w:val="6"/>
            <w:shd w:val="clear" w:color="auto" w:fill="D9D9D9"/>
          </w:tcPr>
          <w:p w14:paraId="2E649165" w14:textId="732A37FA" w:rsidR="00DB4470" w:rsidRPr="008D3368" w:rsidRDefault="00DB4470" w:rsidP="004632B7">
            <w:pPr>
              <w:pStyle w:val="BodyText"/>
              <w:spacing w:after="0" w:line="240" w:lineRule="auto"/>
              <w:jc w:val="both"/>
              <w:rPr>
                <w:rFonts w:asciiTheme="minorHAnsi" w:hAnsiTheme="minorHAnsi" w:cstheme="minorHAnsi"/>
                <w:b/>
                <w:bCs/>
                <w:sz w:val="20"/>
              </w:rPr>
            </w:pPr>
            <w:r w:rsidRPr="008D3368">
              <w:rPr>
                <w:rFonts w:asciiTheme="minorHAnsi" w:hAnsiTheme="minorHAnsi" w:cstheme="minorHAnsi"/>
                <w:b/>
                <w:bCs/>
                <w:sz w:val="20"/>
              </w:rPr>
              <w:t>Table heading (</w:t>
            </w:r>
            <w:r w:rsidR="00945B00">
              <w:rPr>
                <w:rFonts w:asciiTheme="minorHAnsi" w:hAnsiTheme="minorHAnsi" w:cstheme="minorHAnsi"/>
                <w:b/>
                <w:bCs/>
                <w:sz w:val="20"/>
              </w:rPr>
              <w:t>Calibri</w:t>
            </w:r>
            <w:r w:rsidRPr="008D3368">
              <w:rPr>
                <w:rFonts w:asciiTheme="minorHAnsi" w:hAnsiTheme="minorHAnsi" w:cstheme="minorHAnsi"/>
                <w:b/>
                <w:bCs/>
                <w:sz w:val="20"/>
              </w:rPr>
              <w:t>, Font size 10, Bold, Background color Gray)</w:t>
            </w:r>
          </w:p>
        </w:tc>
      </w:tr>
      <w:tr w:rsidR="00DB4470" w:rsidRPr="008D3368" w14:paraId="1BE387F7" w14:textId="77777777" w:rsidTr="003E718F">
        <w:tc>
          <w:tcPr>
            <w:tcW w:w="1560" w:type="dxa"/>
          </w:tcPr>
          <w:p w14:paraId="7291E7CC" w14:textId="77777777" w:rsidR="00DB4470" w:rsidRPr="008D3368" w:rsidRDefault="00DB4470" w:rsidP="004632B7">
            <w:pPr>
              <w:pStyle w:val="BodyText"/>
              <w:spacing w:after="0" w:line="240" w:lineRule="auto"/>
              <w:rPr>
                <w:rFonts w:asciiTheme="minorHAnsi" w:hAnsiTheme="minorHAnsi" w:cstheme="minorHAnsi"/>
                <w:b/>
                <w:bCs/>
                <w:sz w:val="20"/>
              </w:rPr>
            </w:pPr>
            <w:r w:rsidRPr="008D3368">
              <w:rPr>
                <w:rFonts w:asciiTheme="minorHAnsi" w:hAnsiTheme="minorHAnsi" w:cstheme="minorHAnsi"/>
                <w:b/>
                <w:bCs/>
                <w:sz w:val="20"/>
              </w:rPr>
              <w:t>Heading 1</w:t>
            </w:r>
          </w:p>
          <w:p w14:paraId="62766F00" w14:textId="20DC7E99" w:rsidR="00DB4470" w:rsidRPr="008D3368" w:rsidRDefault="00DB4470" w:rsidP="004632B7">
            <w:pPr>
              <w:pStyle w:val="BodyText"/>
              <w:spacing w:after="0" w:line="240" w:lineRule="auto"/>
              <w:rPr>
                <w:rFonts w:asciiTheme="minorHAnsi" w:hAnsiTheme="minorHAnsi" w:cstheme="minorHAnsi"/>
                <w:b/>
                <w:bCs/>
                <w:sz w:val="20"/>
              </w:rPr>
            </w:pPr>
            <w:r w:rsidRPr="008D3368">
              <w:rPr>
                <w:rFonts w:asciiTheme="minorHAnsi" w:hAnsiTheme="minorHAnsi" w:cstheme="minorHAnsi"/>
                <w:b/>
                <w:bCs/>
                <w:sz w:val="20"/>
              </w:rPr>
              <w:t>(</w:t>
            </w:r>
            <w:r w:rsidR="00945B00">
              <w:rPr>
                <w:rFonts w:asciiTheme="minorHAnsi" w:hAnsiTheme="minorHAnsi" w:cstheme="minorHAnsi"/>
                <w:b/>
                <w:bCs/>
                <w:sz w:val="20"/>
              </w:rPr>
              <w:t>Calibri</w:t>
            </w:r>
            <w:r w:rsidRPr="008D3368">
              <w:rPr>
                <w:rFonts w:asciiTheme="minorHAnsi" w:hAnsiTheme="minorHAnsi" w:cstheme="minorHAnsi"/>
                <w:b/>
                <w:bCs/>
                <w:sz w:val="20"/>
              </w:rPr>
              <w:t>, Font size 10, Bold, Center Aligned)</w:t>
            </w:r>
          </w:p>
        </w:tc>
        <w:tc>
          <w:tcPr>
            <w:tcW w:w="1557" w:type="dxa"/>
          </w:tcPr>
          <w:p w14:paraId="748D306F" w14:textId="77777777"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b/>
                <w:bCs/>
                <w:sz w:val="20"/>
              </w:rPr>
              <w:t>Heading 2</w:t>
            </w:r>
          </w:p>
        </w:tc>
        <w:tc>
          <w:tcPr>
            <w:tcW w:w="1557" w:type="dxa"/>
          </w:tcPr>
          <w:p w14:paraId="6787FF91" w14:textId="77777777"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b/>
                <w:bCs/>
                <w:sz w:val="20"/>
              </w:rPr>
              <w:t>Heading 3</w:t>
            </w:r>
          </w:p>
        </w:tc>
        <w:tc>
          <w:tcPr>
            <w:tcW w:w="1557" w:type="dxa"/>
          </w:tcPr>
          <w:p w14:paraId="67645795" w14:textId="77777777"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b/>
                <w:bCs/>
                <w:sz w:val="20"/>
              </w:rPr>
              <w:t>Heading 4</w:t>
            </w:r>
          </w:p>
        </w:tc>
        <w:tc>
          <w:tcPr>
            <w:tcW w:w="1558" w:type="dxa"/>
          </w:tcPr>
          <w:p w14:paraId="0F80DD47" w14:textId="77777777"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b/>
                <w:bCs/>
                <w:sz w:val="20"/>
              </w:rPr>
              <w:t>Heading 5</w:t>
            </w:r>
          </w:p>
        </w:tc>
        <w:tc>
          <w:tcPr>
            <w:tcW w:w="1561" w:type="dxa"/>
          </w:tcPr>
          <w:p w14:paraId="5DB5A0B7" w14:textId="77777777"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b/>
                <w:bCs/>
                <w:sz w:val="20"/>
              </w:rPr>
              <w:t>Heading 6</w:t>
            </w:r>
          </w:p>
        </w:tc>
      </w:tr>
      <w:tr w:rsidR="00DB4470" w:rsidRPr="008D3368" w14:paraId="0802EFB5" w14:textId="77777777" w:rsidTr="003E718F">
        <w:tc>
          <w:tcPr>
            <w:tcW w:w="1560" w:type="dxa"/>
          </w:tcPr>
          <w:p w14:paraId="02E3CF66" w14:textId="31785786"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Content</w:t>
            </w:r>
            <w:r w:rsidR="009A33B0">
              <w:rPr>
                <w:rFonts w:asciiTheme="minorHAnsi" w:hAnsiTheme="minorHAnsi" w:cstheme="minorHAnsi"/>
                <w:sz w:val="20"/>
              </w:rPr>
              <w:t xml:space="preserve"> </w:t>
            </w:r>
            <w:r w:rsidRPr="008D3368">
              <w:rPr>
                <w:rFonts w:asciiTheme="minorHAnsi" w:hAnsiTheme="minorHAnsi" w:cstheme="minorHAnsi"/>
                <w:sz w:val="20"/>
              </w:rPr>
              <w:t>1</w:t>
            </w:r>
          </w:p>
          <w:p w14:paraId="78982629" w14:textId="16052662"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w:t>
            </w:r>
            <w:r w:rsidR="00945B00">
              <w:rPr>
                <w:rFonts w:asciiTheme="minorHAnsi" w:hAnsiTheme="minorHAnsi" w:cstheme="minorHAnsi"/>
                <w:sz w:val="20"/>
              </w:rPr>
              <w:t>Calibri</w:t>
            </w:r>
            <w:r w:rsidRPr="008D3368">
              <w:rPr>
                <w:rFonts w:asciiTheme="minorHAnsi" w:hAnsiTheme="minorHAnsi" w:cstheme="minorHAnsi"/>
                <w:sz w:val="20"/>
              </w:rPr>
              <w:t>,</w:t>
            </w:r>
            <w:r w:rsidR="00945B00">
              <w:rPr>
                <w:rFonts w:asciiTheme="minorHAnsi" w:hAnsiTheme="minorHAnsi" w:cstheme="minorHAnsi"/>
                <w:sz w:val="20"/>
              </w:rPr>
              <w:t xml:space="preserve"> </w:t>
            </w:r>
            <w:r w:rsidRPr="008D3368">
              <w:rPr>
                <w:rFonts w:asciiTheme="minorHAnsi" w:hAnsiTheme="minorHAnsi" w:cstheme="minorHAnsi"/>
                <w:sz w:val="20"/>
              </w:rPr>
              <w:t>Font size 10)</w:t>
            </w:r>
          </w:p>
        </w:tc>
        <w:tc>
          <w:tcPr>
            <w:tcW w:w="1557" w:type="dxa"/>
          </w:tcPr>
          <w:p w14:paraId="7FFCF63E"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123</w:t>
            </w:r>
          </w:p>
        </w:tc>
        <w:tc>
          <w:tcPr>
            <w:tcW w:w="1557" w:type="dxa"/>
          </w:tcPr>
          <w:p w14:paraId="267FA954"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789.22</w:t>
            </w:r>
          </w:p>
        </w:tc>
        <w:tc>
          <w:tcPr>
            <w:tcW w:w="1557" w:type="dxa"/>
          </w:tcPr>
          <w:p w14:paraId="0A8FB849"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23.55</w:t>
            </w:r>
          </w:p>
        </w:tc>
        <w:tc>
          <w:tcPr>
            <w:tcW w:w="1558" w:type="dxa"/>
          </w:tcPr>
          <w:p w14:paraId="469D87E9"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4564564</w:t>
            </w:r>
          </w:p>
        </w:tc>
        <w:tc>
          <w:tcPr>
            <w:tcW w:w="1561" w:type="dxa"/>
          </w:tcPr>
          <w:p w14:paraId="2473C2BF"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5454</w:t>
            </w:r>
          </w:p>
        </w:tc>
      </w:tr>
      <w:tr w:rsidR="00DB4470" w:rsidRPr="008D3368" w14:paraId="179DF685" w14:textId="77777777" w:rsidTr="003E718F">
        <w:tc>
          <w:tcPr>
            <w:tcW w:w="1560" w:type="dxa"/>
          </w:tcPr>
          <w:p w14:paraId="73B2AFD1" w14:textId="70C278BB"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Content</w:t>
            </w:r>
            <w:r w:rsidR="009A33B0">
              <w:rPr>
                <w:rFonts w:asciiTheme="minorHAnsi" w:hAnsiTheme="minorHAnsi" w:cstheme="minorHAnsi"/>
                <w:sz w:val="20"/>
              </w:rPr>
              <w:t xml:space="preserve"> </w:t>
            </w:r>
            <w:r w:rsidRPr="008D3368">
              <w:rPr>
                <w:rFonts w:asciiTheme="minorHAnsi" w:hAnsiTheme="minorHAnsi" w:cstheme="minorHAnsi"/>
                <w:sz w:val="20"/>
              </w:rPr>
              <w:t>2</w:t>
            </w:r>
          </w:p>
        </w:tc>
        <w:tc>
          <w:tcPr>
            <w:tcW w:w="1557" w:type="dxa"/>
          </w:tcPr>
          <w:p w14:paraId="290FE68E"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987987</w:t>
            </w:r>
          </w:p>
        </w:tc>
        <w:tc>
          <w:tcPr>
            <w:tcW w:w="1557" w:type="dxa"/>
          </w:tcPr>
          <w:p w14:paraId="620C925A"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21131</w:t>
            </w:r>
          </w:p>
        </w:tc>
        <w:tc>
          <w:tcPr>
            <w:tcW w:w="1557" w:type="dxa"/>
          </w:tcPr>
          <w:p w14:paraId="17576C73"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8789</w:t>
            </w:r>
          </w:p>
        </w:tc>
        <w:tc>
          <w:tcPr>
            <w:tcW w:w="1558" w:type="dxa"/>
          </w:tcPr>
          <w:p w14:paraId="0FE844E2"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4564.23</w:t>
            </w:r>
          </w:p>
        </w:tc>
        <w:tc>
          <w:tcPr>
            <w:tcW w:w="1561" w:type="dxa"/>
          </w:tcPr>
          <w:p w14:paraId="5CA7420E"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45258.22</w:t>
            </w:r>
          </w:p>
        </w:tc>
      </w:tr>
      <w:tr w:rsidR="00DB4470" w:rsidRPr="008D3368" w14:paraId="37C93270" w14:textId="77777777" w:rsidTr="003E718F">
        <w:tc>
          <w:tcPr>
            <w:tcW w:w="1560" w:type="dxa"/>
          </w:tcPr>
          <w:p w14:paraId="22070138" w14:textId="6F9EA1F4"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Content</w:t>
            </w:r>
            <w:r w:rsidR="009A33B0">
              <w:rPr>
                <w:rFonts w:asciiTheme="minorHAnsi" w:hAnsiTheme="minorHAnsi" w:cstheme="minorHAnsi"/>
                <w:sz w:val="20"/>
              </w:rPr>
              <w:t xml:space="preserve"> </w:t>
            </w:r>
            <w:r w:rsidRPr="008D3368">
              <w:rPr>
                <w:rFonts w:asciiTheme="minorHAnsi" w:hAnsiTheme="minorHAnsi" w:cstheme="minorHAnsi"/>
                <w:sz w:val="20"/>
              </w:rPr>
              <w:t>3</w:t>
            </w:r>
          </w:p>
        </w:tc>
        <w:tc>
          <w:tcPr>
            <w:tcW w:w="1557" w:type="dxa"/>
          </w:tcPr>
          <w:p w14:paraId="01C67DF7" w14:textId="37486598"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1</w:t>
            </w:r>
          </w:p>
        </w:tc>
        <w:tc>
          <w:tcPr>
            <w:tcW w:w="1557" w:type="dxa"/>
          </w:tcPr>
          <w:p w14:paraId="36DB1E2F" w14:textId="773D7062"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2</w:t>
            </w:r>
          </w:p>
        </w:tc>
        <w:tc>
          <w:tcPr>
            <w:tcW w:w="1557" w:type="dxa"/>
          </w:tcPr>
          <w:p w14:paraId="0F21C66C" w14:textId="19798C24"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3</w:t>
            </w:r>
          </w:p>
        </w:tc>
        <w:tc>
          <w:tcPr>
            <w:tcW w:w="1558" w:type="dxa"/>
          </w:tcPr>
          <w:p w14:paraId="1DC5E372" w14:textId="53C19E38"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4</w:t>
            </w:r>
          </w:p>
        </w:tc>
        <w:tc>
          <w:tcPr>
            <w:tcW w:w="1561" w:type="dxa"/>
          </w:tcPr>
          <w:p w14:paraId="4BB34775" w14:textId="30DB230A"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5</w:t>
            </w:r>
          </w:p>
        </w:tc>
      </w:tr>
      <w:tr w:rsidR="00DB4470" w:rsidRPr="008D3368" w14:paraId="7B3DF951" w14:textId="77777777" w:rsidTr="003E718F">
        <w:tc>
          <w:tcPr>
            <w:tcW w:w="1560" w:type="dxa"/>
          </w:tcPr>
          <w:p w14:paraId="3CA0D1D9" w14:textId="33B80FF1"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Content</w:t>
            </w:r>
            <w:r w:rsidR="009A33B0">
              <w:rPr>
                <w:rFonts w:asciiTheme="minorHAnsi" w:hAnsiTheme="minorHAnsi" w:cstheme="minorHAnsi"/>
                <w:sz w:val="20"/>
              </w:rPr>
              <w:t xml:space="preserve"> </w:t>
            </w:r>
            <w:r w:rsidRPr="008D3368">
              <w:rPr>
                <w:rFonts w:asciiTheme="minorHAnsi" w:hAnsiTheme="minorHAnsi" w:cstheme="minorHAnsi"/>
                <w:sz w:val="20"/>
              </w:rPr>
              <w:t>4</w:t>
            </w:r>
          </w:p>
        </w:tc>
        <w:tc>
          <w:tcPr>
            <w:tcW w:w="1557" w:type="dxa"/>
          </w:tcPr>
          <w:p w14:paraId="009F3F89" w14:textId="6F6E5846"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6</w:t>
            </w:r>
          </w:p>
        </w:tc>
        <w:tc>
          <w:tcPr>
            <w:tcW w:w="1557" w:type="dxa"/>
          </w:tcPr>
          <w:p w14:paraId="78552C1B" w14:textId="0B0D62A8"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7</w:t>
            </w:r>
          </w:p>
        </w:tc>
        <w:tc>
          <w:tcPr>
            <w:tcW w:w="1557" w:type="dxa"/>
          </w:tcPr>
          <w:p w14:paraId="7689F0A2" w14:textId="67020689"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8</w:t>
            </w:r>
          </w:p>
        </w:tc>
        <w:tc>
          <w:tcPr>
            <w:tcW w:w="1558" w:type="dxa"/>
          </w:tcPr>
          <w:p w14:paraId="24E160BA" w14:textId="45DFAC20"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9</w:t>
            </w:r>
          </w:p>
        </w:tc>
        <w:tc>
          <w:tcPr>
            <w:tcW w:w="1561" w:type="dxa"/>
          </w:tcPr>
          <w:p w14:paraId="75488C5E" w14:textId="61DC012F" w:rsidR="00DB4470" w:rsidRPr="008D3368" w:rsidRDefault="00DB4470" w:rsidP="004632B7">
            <w:pPr>
              <w:pStyle w:val="BodyText"/>
              <w:spacing w:after="0" w:line="240" w:lineRule="auto"/>
              <w:rPr>
                <w:rFonts w:asciiTheme="minorHAnsi" w:hAnsiTheme="minorHAnsi" w:cstheme="minorHAnsi"/>
                <w:sz w:val="20"/>
              </w:rPr>
            </w:pPr>
            <w:r w:rsidRPr="008D3368">
              <w:rPr>
                <w:rFonts w:asciiTheme="minorHAnsi" w:hAnsiTheme="minorHAnsi" w:cstheme="minorHAnsi"/>
                <w:sz w:val="20"/>
              </w:rPr>
              <w:t>Text</w:t>
            </w:r>
            <w:r w:rsidR="009A33B0">
              <w:rPr>
                <w:rFonts w:asciiTheme="minorHAnsi" w:hAnsiTheme="minorHAnsi" w:cstheme="minorHAnsi"/>
                <w:sz w:val="20"/>
              </w:rPr>
              <w:t xml:space="preserve"> </w:t>
            </w:r>
            <w:r w:rsidRPr="008D3368">
              <w:rPr>
                <w:rFonts w:asciiTheme="minorHAnsi" w:hAnsiTheme="minorHAnsi" w:cstheme="minorHAnsi"/>
                <w:sz w:val="20"/>
              </w:rPr>
              <w:t>10</w:t>
            </w:r>
          </w:p>
        </w:tc>
      </w:tr>
    </w:tbl>
    <w:p w14:paraId="13928C58" w14:textId="77777777" w:rsidR="00DB4470" w:rsidRPr="0015464B" w:rsidRDefault="00DB4470" w:rsidP="004632B7">
      <w:pPr>
        <w:pStyle w:val="BodyText"/>
        <w:spacing w:after="0" w:line="240" w:lineRule="auto"/>
        <w:jc w:val="both"/>
        <w:rPr>
          <w:rFonts w:asciiTheme="minorHAnsi" w:hAnsiTheme="minorHAnsi" w:cstheme="minorHAnsi"/>
          <w:b/>
          <w:bCs/>
          <w:sz w:val="16"/>
          <w:szCs w:val="16"/>
        </w:rPr>
      </w:pPr>
    </w:p>
    <w:p w14:paraId="781EBF71" w14:textId="784872BC" w:rsidR="00DB4470" w:rsidRPr="003E718F" w:rsidRDefault="00DB4470" w:rsidP="004632B7">
      <w:pPr>
        <w:pStyle w:val="BodyText"/>
        <w:spacing w:after="0" w:line="240" w:lineRule="auto"/>
        <w:jc w:val="both"/>
        <w:rPr>
          <w:rFonts w:asciiTheme="minorHAnsi" w:hAnsiTheme="minorHAnsi" w:cstheme="minorHAnsi"/>
          <w:b/>
          <w:bCs/>
          <w:sz w:val="16"/>
          <w:szCs w:val="16"/>
        </w:rPr>
      </w:pPr>
      <w:r w:rsidRPr="003E718F">
        <w:rPr>
          <w:rFonts w:asciiTheme="minorHAnsi" w:hAnsiTheme="minorHAnsi" w:cstheme="minorHAnsi"/>
          <w:b/>
          <w:bCs/>
          <w:sz w:val="16"/>
          <w:szCs w:val="16"/>
        </w:rPr>
        <w:t xml:space="preserve">Source: </w:t>
      </w:r>
      <w:r w:rsidRPr="003E718F">
        <w:rPr>
          <w:rFonts w:asciiTheme="minorHAnsi" w:hAnsiTheme="minorHAnsi" w:cstheme="minorHAnsi"/>
          <w:sz w:val="16"/>
          <w:szCs w:val="16"/>
        </w:rPr>
        <w:t>&lt;Source name&gt; (</w:t>
      </w:r>
      <w:r w:rsidR="003E718F" w:rsidRPr="003E718F">
        <w:rPr>
          <w:rFonts w:asciiTheme="minorHAnsi" w:hAnsiTheme="minorHAnsi" w:cstheme="minorHAnsi"/>
          <w:sz w:val="16"/>
          <w:szCs w:val="16"/>
        </w:rPr>
        <w:t>Calibri</w:t>
      </w:r>
      <w:r w:rsidRPr="003E718F">
        <w:rPr>
          <w:rFonts w:asciiTheme="minorHAnsi" w:hAnsiTheme="minorHAnsi" w:cstheme="minorHAnsi"/>
          <w:sz w:val="16"/>
          <w:szCs w:val="16"/>
        </w:rPr>
        <w:t>, Font size 8)</w:t>
      </w:r>
    </w:p>
    <w:p w14:paraId="695E0788" w14:textId="77777777" w:rsidR="00DB4470" w:rsidRPr="008D3368" w:rsidRDefault="00DB4470" w:rsidP="004632B7">
      <w:pPr>
        <w:pStyle w:val="BodyText"/>
        <w:spacing w:after="0"/>
        <w:jc w:val="both"/>
        <w:rPr>
          <w:rFonts w:asciiTheme="minorHAnsi" w:hAnsiTheme="minorHAnsi" w:cstheme="minorHAnsi"/>
          <w:sz w:val="20"/>
        </w:rPr>
      </w:pPr>
    </w:p>
    <w:p w14:paraId="5753C891" w14:textId="6305B9FC" w:rsidR="00DB4470" w:rsidRDefault="00DB4470" w:rsidP="004632B7">
      <w:pPr>
        <w:pStyle w:val="BodyText"/>
        <w:spacing w:after="0" w:line="240" w:lineRule="auto"/>
        <w:jc w:val="both"/>
        <w:rPr>
          <w:rFonts w:asciiTheme="minorHAnsi" w:hAnsiTheme="minorHAnsi" w:cstheme="minorHAnsi"/>
          <w:b/>
          <w:bCs/>
          <w:sz w:val="24"/>
          <w:szCs w:val="24"/>
        </w:rPr>
      </w:pPr>
      <w:r w:rsidRPr="003E718F">
        <w:rPr>
          <w:rFonts w:asciiTheme="minorHAnsi" w:hAnsiTheme="minorHAnsi" w:cstheme="minorHAnsi"/>
          <w:b/>
          <w:bCs/>
          <w:sz w:val="24"/>
          <w:szCs w:val="24"/>
        </w:rPr>
        <w:t>TABLES WITHOUT BORDER</w:t>
      </w:r>
    </w:p>
    <w:p w14:paraId="6DBCD96D" w14:textId="77777777" w:rsidR="003E718F" w:rsidRPr="003E718F" w:rsidRDefault="003E718F" w:rsidP="004632B7">
      <w:pPr>
        <w:pStyle w:val="BodyText"/>
        <w:spacing w:after="0" w:line="240" w:lineRule="auto"/>
        <w:jc w:val="both"/>
        <w:rPr>
          <w:rFonts w:asciiTheme="minorHAnsi" w:hAnsiTheme="minorHAnsi"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331"/>
        <w:gridCol w:w="2331"/>
        <w:gridCol w:w="2331"/>
      </w:tblGrid>
      <w:tr w:rsidR="00DB4470" w:rsidRPr="008D3368" w14:paraId="5E52D92F" w14:textId="77777777" w:rsidTr="003E718F">
        <w:tc>
          <w:tcPr>
            <w:tcW w:w="2357" w:type="dxa"/>
          </w:tcPr>
          <w:p w14:paraId="3E7F89F3" w14:textId="48A70298" w:rsidR="00DB4470" w:rsidRPr="008D3368" w:rsidRDefault="00DB4470" w:rsidP="004632B7">
            <w:pPr>
              <w:pStyle w:val="BodyText"/>
              <w:spacing w:after="0" w:line="240" w:lineRule="auto"/>
              <w:rPr>
                <w:rFonts w:asciiTheme="minorHAnsi" w:hAnsiTheme="minorHAnsi" w:cstheme="minorHAnsi"/>
                <w:b/>
                <w:bCs/>
                <w:sz w:val="20"/>
              </w:rPr>
            </w:pPr>
            <w:r w:rsidRPr="008D3368">
              <w:rPr>
                <w:rFonts w:asciiTheme="minorHAnsi" w:hAnsiTheme="minorHAnsi" w:cstheme="minorHAnsi"/>
                <w:b/>
                <w:bCs/>
                <w:sz w:val="20"/>
              </w:rPr>
              <w:t>Item (</w:t>
            </w:r>
            <w:r w:rsidR="00945B00">
              <w:rPr>
                <w:rFonts w:asciiTheme="minorHAnsi" w:hAnsiTheme="minorHAnsi" w:cstheme="minorHAnsi"/>
                <w:b/>
                <w:bCs/>
                <w:sz w:val="20"/>
              </w:rPr>
              <w:t>Calibri</w:t>
            </w:r>
            <w:r w:rsidRPr="008D3368">
              <w:rPr>
                <w:rFonts w:asciiTheme="minorHAnsi" w:hAnsiTheme="minorHAnsi" w:cstheme="minorHAnsi"/>
                <w:b/>
                <w:bCs/>
                <w:sz w:val="20"/>
              </w:rPr>
              <w:t xml:space="preserve">, Font size 10, Bold, </w:t>
            </w:r>
            <w:r w:rsidR="001E45CB">
              <w:rPr>
                <w:rFonts w:asciiTheme="minorHAnsi" w:hAnsiTheme="minorHAnsi" w:cstheme="minorHAnsi"/>
                <w:b/>
                <w:bCs/>
                <w:sz w:val="20"/>
              </w:rPr>
              <w:t>Right</w:t>
            </w:r>
            <w:r w:rsidRPr="008D3368">
              <w:rPr>
                <w:rFonts w:asciiTheme="minorHAnsi" w:hAnsiTheme="minorHAnsi" w:cstheme="minorHAnsi"/>
                <w:b/>
                <w:bCs/>
                <w:sz w:val="20"/>
              </w:rPr>
              <w:t xml:space="preserve"> aligned)</w:t>
            </w:r>
          </w:p>
        </w:tc>
        <w:tc>
          <w:tcPr>
            <w:tcW w:w="2331" w:type="dxa"/>
            <w:tcBorders>
              <w:bottom w:val="single" w:sz="4" w:space="0" w:color="000000"/>
            </w:tcBorders>
          </w:tcPr>
          <w:p w14:paraId="3DDC091E" w14:textId="77777777" w:rsidR="00DB4470" w:rsidRPr="008D3368" w:rsidRDefault="00DB4470" w:rsidP="004632B7">
            <w:pPr>
              <w:pStyle w:val="BodyText"/>
              <w:spacing w:after="0" w:line="240" w:lineRule="auto"/>
              <w:jc w:val="both"/>
              <w:rPr>
                <w:rFonts w:asciiTheme="minorHAnsi" w:hAnsiTheme="minorHAnsi" w:cstheme="minorHAnsi"/>
                <w:b/>
                <w:bCs/>
                <w:sz w:val="20"/>
              </w:rPr>
            </w:pPr>
            <w:r w:rsidRPr="008D3368">
              <w:rPr>
                <w:rFonts w:asciiTheme="minorHAnsi" w:hAnsiTheme="minorHAnsi" w:cstheme="minorHAnsi"/>
                <w:b/>
                <w:bCs/>
                <w:sz w:val="20"/>
              </w:rPr>
              <w:t>2005</w:t>
            </w:r>
          </w:p>
        </w:tc>
        <w:tc>
          <w:tcPr>
            <w:tcW w:w="2331" w:type="dxa"/>
            <w:tcBorders>
              <w:bottom w:val="single" w:sz="4" w:space="0" w:color="000000"/>
            </w:tcBorders>
          </w:tcPr>
          <w:p w14:paraId="3D569592" w14:textId="77777777" w:rsidR="00DB4470" w:rsidRPr="008D3368" w:rsidRDefault="00DB4470" w:rsidP="004632B7">
            <w:pPr>
              <w:pStyle w:val="BodyText"/>
              <w:spacing w:after="0" w:line="240" w:lineRule="auto"/>
              <w:jc w:val="both"/>
              <w:rPr>
                <w:rFonts w:asciiTheme="minorHAnsi" w:hAnsiTheme="minorHAnsi" w:cstheme="minorHAnsi"/>
                <w:b/>
                <w:bCs/>
                <w:sz w:val="20"/>
              </w:rPr>
            </w:pPr>
            <w:r w:rsidRPr="008D3368">
              <w:rPr>
                <w:rFonts w:asciiTheme="minorHAnsi" w:hAnsiTheme="minorHAnsi" w:cstheme="minorHAnsi"/>
                <w:b/>
                <w:bCs/>
                <w:sz w:val="20"/>
              </w:rPr>
              <w:t>2010</w:t>
            </w:r>
          </w:p>
        </w:tc>
        <w:tc>
          <w:tcPr>
            <w:tcW w:w="2331" w:type="dxa"/>
            <w:tcBorders>
              <w:bottom w:val="single" w:sz="4" w:space="0" w:color="000000"/>
            </w:tcBorders>
          </w:tcPr>
          <w:p w14:paraId="3DB4DB6E" w14:textId="77777777" w:rsidR="00DB4470" w:rsidRPr="008D3368" w:rsidRDefault="00DB4470" w:rsidP="004632B7">
            <w:pPr>
              <w:pStyle w:val="BodyText"/>
              <w:spacing w:after="0" w:line="240" w:lineRule="auto"/>
              <w:jc w:val="both"/>
              <w:rPr>
                <w:rFonts w:asciiTheme="minorHAnsi" w:hAnsiTheme="minorHAnsi" w:cstheme="minorHAnsi"/>
                <w:b/>
                <w:bCs/>
                <w:sz w:val="20"/>
              </w:rPr>
            </w:pPr>
            <w:r w:rsidRPr="008D3368">
              <w:rPr>
                <w:rFonts w:asciiTheme="minorHAnsi" w:hAnsiTheme="minorHAnsi" w:cstheme="minorHAnsi"/>
                <w:b/>
                <w:bCs/>
                <w:sz w:val="20"/>
              </w:rPr>
              <w:t>2015</w:t>
            </w:r>
          </w:p>
        </w:tc>
      </w:tr>
      <w:tr w:rsidR="00DB4470" w:rsidRPr="008D3368" w14:paraId="4A8BD04B" w14:textId="77777777" w:rsidTr="003E718F">
        <w:tc>
          <w:tcPr>
            <w:tcW w:w="2357" w:type="dxa"/>
          </w:tcPr>
          <w:p w14:paraId="2B62D231" w14:textId="5A6BDE94" w:rsidR="00DB4470" w:rsidRPr="008D3368" w:rsidRDefault="00DB4470" w:rsidP="004632B7">
            <w:pPr>
              <w:pStyle w:val="BodyText"/>
              <w:spacing w:after="0" w:line="240" w:lineRule="auto"/>
              <w:rPr>
                <w:rFonts w:asciiTheme="minorHAnsi" w:hAnsiTheme="minorHAnsi" w:cstheme="minorHAnsi"/>
                <w:b/>
                <w:bCs/>
                <w:sz w:val="20"/>
              </w:rPr>
            </w:pPr>
            <w:r w:rsidRPr="008D3368">
              <w:rPr>
                <w:rFonts w:asciiTheme="minorHAnsi" w:hAnsiTheme="minorHAnsi" w:cstheme="minorHAnsi"/>
                <w:b/>
                <w:bCs/>
                <w:sz w:val="20"/>
              </w:rPr>
              <w:t>Total Demand (Thousands of Tons)</w:t>
            </w:r>
          </w:p>
        </w:tc>
        <w:tc>
          <w:tcPr>
            <w:tcW w:w="2331" w:type="dxa"/>
            <w:tcBorders>
              <w:bottom w:val="nil"/>
            </w:tcBorders>
          </w:tcPr>
          <w:p w14:paraId="09266DC8" w14:textId="77777777" w:rsidR="00DB4470" w:rsidRPr="008D3368" w:rsidRDefault="00DB4470" w:rsidP="004632B7">
            <w:pPr>
              <w:pStyle w:val="BodyText"/>
              <w:spacing w:after="0" w:line="240" w:lineRule="auto"/>
              <w:jc w:val="both"/>
              <w:rPr>
                <w:rFonts w:asciiTheme="minorHAnsi" w:hAnsiTheme="minorHAnsi" w:cstheme="minorHAnsi"/>
                <w:sz w:val="20"/>
              </w:rPr>
            </w:pPr>
          </w:p>
        </w:tc>
        <w:tc>
          <w:tcPr>
            <w:tcW w:w="2331" w:type="dxa"/>
            <w:tcBorders>
              <w:bottom w:val="nil"/>
            </w:tcBorders>
          </w:tcPr>
          <w:p w14:paraId="224E4C2D" w14:textId="77777777" w:rsidR="00DB4470" w:rsidRPr="008D3368" w:rsidRDefault="00DB4470" w:rsidP="004632B7">
            <w:pPr>
              <w:pStyle w:val="BodyText"/>
              <w:spacing w:after="0" w:line="240" w:lineRule="auto"/>
              <w:jc w:val="both"/>
              <w:rPr>
                <w:rFonts w:asciiTheme="minorHAnsi" w:hAnsiTheme="minorHAnsi" w:cstheme="minorHAnsi"/>
                <w:sz w:val="20"/>
              </w:rPr>
            </w:pPr>
          </w:p>
        </w:tc>
        <w:tc>
          <w:tcPr>
            <w:tcW w:w="2331" w:type="dxa"/>
            <w:tcBorders>
              <w:bottom w:val="nil"/>
            </w:tcBorders>
          </w:tcPr>
          <w:p w14:paraId="30CD2EDE" w14:textId="77777777" w:rsidR="00DB4470" w:rsidRPr="008D3368" w:rsidRDefault="00DB4470" w:rsidP="004632B7">
            <w:pPr>
              <w:pStyle w:val="BodyText"/>
              <w:spacing w:after="0" w:line="240" w:lineRule="auto"/>
              <w:jc w:val="both"/>
              <w:rPr>
                <w:rFonts w:asciiTheme="minorHAnsi" w:hAnsiTheme="minorHAnsi" w:cstheme="minorHAnsi"/>
                <w:sz w:val="20"/>
              </w:rPr>
            </w:pPr>
          </w:p>
        </w:tc>
      </w:tr>
      <w:tr w:rsidR="00DB4470" w:rsidRPr="008D3368" w14:paraId="52BC1FBA" w14:textId="77777777" w:rsidTr="003E718F">
        <w:tc>
          <w:tcPr>
            <w:tcW w:w="2357" w:type="dxa"/>
          </w:tcPr>
          <w:p w14:paraId="70C29852" w14:textId="77777777" w:rsidR="00DB4470" w:rsidRPr="008D3368" w:rsidRDefault="00DB4470" w:rsidP="00165B47">
            <w:pPr>
              <w:pStyle w:val="BodyText"/>
              <w:spacing w:after="0" w:line="240" w:lineRule="auto"/>
              <w:rPr>
                <w:rFonts w:asciiTheme="minorHAnsi" w:hAnsiTheme="minorHAnsi" w:cstheme="minorHAnsi"/>
                <w:sz w:val="20"/>
              </w:rPr>
            </w:pPr>
            <w:r w:rsidRPr="008D3368">
              <w:rPr>
                <w:rFonts w:asciiTheme="minorHAnsi" w:hAnsiTheme="minorHAnsi" w:cstheme="minorHAnsi"/>
                <w:sz w:val="20"/>
              </w:rPr>
              <w:t>Low</w:t>
            </w:r>
          </w:p>
        </w:tc>
        <w:tc>
          <w:tcPr>
            <w:tcW w:w="2331" w:type="dxa"/>
            <w:tcBorders>
              <w:top w:val="nil"/>
              <w:bottom w:val="nil"/>
            </w:tcBorders>
          </w:tcPr>
          <w:p w14:paraId="745A8223"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2.19</w:t>
            </w:r>
          </w:p>
        </w:tc>
        <w:tc>
          <w:tcPr>
            <w:tcW w:w="2331" w:type="dxa"/>
            <w:tcBorders>
              <w:top w:val="nil"/>
              <w:bottom w:val="nil"/>
            </w:tcBorders>
          </w:tcPr>
          <w:p w14:paraId="4F3F7EC3"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2.56</w:t>
            </w:r>
          </w:p>
        </w:tc>
        <w:tc>
          <w:tcPr>
            <w:tcW w:w="2331" w:type="dxa"/>
            <w:tcBorders>
              <w:top w:val="nil"/>
              <w:bottom w:val="nil"/>
            </w:tcBorders>
          </w:tcPr>
          <w:p w14:paraId="51EED708"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2.36</w:t>
            </w:r>
          </w:p>
        </w:tc>
      </w:tr>
      <w:tr w:rsidR="00DB4470" w:rsidRPr="008D3368" w14:paraId="62D3EDB5" w14:textId="77777777" w:rsidTr="003E718F">
        <w:tc>
          <w:tcPr>
            <w:tcW w:w="2357" w:type="dxa"/>
          </w:tcPr>
          <w:p w14:paraId="161A09E6" w14:textId="77777777" w:rsidR="00DB4470" w:rsidRPr="008D3368" w:rsidRDefault="00DB4470" w:rsidP="00165B47">
            <w:pPr>
              <w:pStyle w:val="BodyText"/>
              <w:spacing w:after="0" w:line="240" w:lineRule="auto"/>
              <w:rPr>
                <w:rFonts w:asciiTheme="minorHAnsi" w:hAnsiTheme="minorHAnsi" w:cstheme="minorHAnsi"/>
                <w:sz w:val="20"/>
              </w:rPr>
            </w:pPr>
            <w:r w:rsidRPr="008D3368">
              <w:rPr>
                <w:rFonts w:asciiTheme="minorHAnsi" w:hAnsiTheme="minorHAnsi" w:cstheme="minorHAnsi"/>
                <w:sz w:val="20"/>
              </w:rPr>
              <w:t>High</w:t>
            </w:r>
          </w:p>
        </w:tc>
        <w:tc>
          <w:tcPr>
            <w:tcW w:w="2331" w:type="dxa"/>
            <w:tcBorders>
              <w:top w:val="nil"/>
              <w:bottom w:val="nil"/>
            </w:tcBorders>
          </w:tcPr>
          <w:p w14:paraId="7FFA8289"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2.56</w:t>
            </w:r>
          </w:p>
        </w:tc>
        <w:tc>
          <w:tcPr>
            <w:tcW w:w="2331" w:type="dxa"/>
            <w:tcBorders>
              <w:top w:val="nil"/>
              <w:bottom w:val="nil"/>
            </w:tcBorders>
          </w:tcPr>
          <w:p w14:paraId="486EB4A2"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8.26</w:t>
            </w:r>
          </w:p>
        </w:tc>
        <w:tc>
          <w:tcPr>
            <w:tcW w:w="2331" w:type="dxa"/>
            <w:tcBorders>
              <w:top w:val="nil"/>
              <w:bottom w:val="nil"/>
            </w:tcBorders>
          </w:tcPr>
          <w:p w14:paraId="5A149639"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3.12</w:t>
            </w:r>
          </w:p>
        </w:tc>
      </w:tr>
      <w:tr w:rsidR="00DB4470" w:rsidRPr="008D3368" w14:paraId="7D1D4574" w14:textId="77777777" w:rsidTr="003E718F">
        <w:tc>
          <w:tcPr>
            <w:tcW w:w="2357" w:type="dxa"/>
          </w:tcPr>
          <w:p w14:paraId="77533342" w14:textId="77777777" w:rsidR="00DB4470" w:rsidRPr="008D3368" w:rsidRDefault="00DB4470" w:rsidP="004632B7">
            <w:pPr>
              <w:pStyle w:val="BodyText"/>
              <w:spacing w:after="0" w:line="240" w:lineRule="auto"/>
              <w:rPr>
                <w:rFonts w:asciiTheme="minorHAnsi" w:hAnsiTheme="minorHAnsi" w:cstheme="minorHAnsi"/>
                <w:b/>
                <w:bCs/>
                <w:sz w:val="20"/>
              </w:rPr>
            </w:pPr>
            <w:r w:rsidRPr="008D3368">
              <w:rPr>
                <w:rFonts w:asciiTheme="minorHAnsi" w:hAnsiTheme="minorHAnsi" w:cstheme="minorHAnsi"/>
                <w:b/>
                <w:bCs/>
                <w:sz w:val="20"/>
              </w:rPr>
              <w:t xml:space="preserve">Average Annual Growth Rate (%) </w:t>
            </w:r>
          </w:p>
        </w:tc>
        <w:tc>
          <w:tcPr>
            <w:tcW w:w="2331" w:type="dxa"/>
            <w:tcBorders>
              <w:top w:val="nil"/>
              <w:bottom w:val="nil"/>
            </w:tcBorders>
          </w:tcPr>
          <w:p w14:paraId="4DE26A81" w14:textId="77777777" w:rsidR="00DB4470" w:rsidRPr="008D3368" w:rsidRDefault="00DB4470" w:rsidP="004632B7">
            <w:pPr>
              <w:pStyle w:val="BodyText"/>
              <w:spacing w:after="0" w:line="240" w:lineRule="auto"/>
              <w:jc w:val="right"/>
              <w:rPr>
                <w:rFonts w:asciiTheme="minorHAnsi" w:hAnsiTheme="minorHAnsi" w:cstheme="minorHAnsi"/>
                <w:sz w:val="20"/>
              </w:rPr>
            </w:pPr>
          </w:p>
        </w:tc>
        <w:tc>
          <w:tcPr>
            <w:tcW w:w="2331" w:type="dxa"/>
            <w:tcBorders>
              <w:top w:val="nil"/>
              <w:bottom w:val="nil"/>
            </w:tcBorders>
          </w:tcPr>
          <w:p w14:paraId="021CB6B3" w14:textId="77777777" w:rsidR="00DB4470" w:rsidRPr="008D3368" w:rsidRDefault="00DB4470" w:rsidP="004632B7">
            <w:pPr>
              <w:pStyle w:val="BodyText"/>
              <w:spacing w:after="0" w:line="240" w:lineRule="auto"/>
              <w:jc w:val="right"/>
              <w:rPr>
                <w:rFonts w:asciiTheme="minorHAnsi" w:hAnsiTheme="minorHAnsi" w:cstheme="minorHAnsi"/>
                <w:sz w:val="20"/>
              </w:rPr>
            </w:pPr>
          </w:p>
        </w:tc>
        <w:tc>
          <w:tcPr>
            <w:tcW w:w="2331" w:type="dxa"/>
            <w:tcBorders>
              <w:top w:val="nil"/>
              <w:bottom w:val="nil"/>
            </w:tcBorders>
          </w:tcPr>
          <w:p w14:paraId="2299B0B8" w14:textId="77777777" w:rsidR="00DB4470" w:rsidRPr="008D3368" w:rsidRDefault="00DB4470" w:rsidP="004632B7">
            <w:pPr>
              <w:pStyle w:val="BodyText"/>
              <w:spacing w:after="0" w:line="240" w:lineRule="auto"/>
              <w:jc w:val="right"/>
              <w:rPr>
                <w:rFonts w:asciiTheme="minorHAnsi" w:hAnsiTheme="minorHAnsi" w:cstheme="minorHAnsi"/>
                <w:sz w:val="20"/>
              </w:rPr>
            </w:pPr>
          </w:p>
        </w:tc>
      </w:tr>
      <w:tr w:rsidR="00DB4470" w:rsidRPr="008D3368" w14:paraId="79E6D880" w14:textId="77777777" w:rsidTr="003E718F">
        <w:tc>
          <w:tcPr>
            <w:tcW w:w="2357" w:type="dxa"/>
          </w:tcPr>
          <w:p w14:paraId="66FE7657" w14:textId="77777777" w:rsidR="00DB4470" w:rsidRPr="008D3368" w:rsidRDefault="00DB4470" w:rsidP="00165B47">
            <w:pPr>
              <w:pStyle w:val="BodyText"/>
              <w:spacing w:after="0" w:line="240" w:lineRule="auto"/>
              <w:rPr>
                <w:rFonts w:asciiTheme="minorHAnsi" w:hAnsiTheme="minorHAnsi" w:cstheme="minorHAnsi"/>
                <w:sz w:val="20"/>
              </w:rPr>
            </w:pPr>
            <w:r w:rsidRPr="008D3368">
              <w:rPr>
                <w:rFonts w:asciiTheme="minorHAnsi" w:hAnsiTheme="minorHAnsi" w:cstheme="minorHAnsi"/>
                <w:sz w:val="20"/>
              </w:rPr>
              <w:t>Low</w:t>
            </w:r>
          </w:p>
        </w:tc>
        <w:tc>
          <w:tcPr>
            <w:tcW w:w="2331" w:type="dxa"/>
            <w:tcBorders>
              <w:top w:val="nil"/>
              <w:bottom w:val="nil"/>
            </w:tcBorders>
          </w:tcPr>
          <w:p w14:paraId="4B0EC38B"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4.25</w:t>
            </w:r>
          </w:p>
        </w:tc>
        <w:tc>
          <w:tcPr>
            <w:tcW w:w="2331" w:type="dxa"/>
            <w:tcBorders>
              <w:top w:val="nil"/>
              <w:bottom w:val="nil"/>
            </w:tcBorders>
          </w:tcPr>
          <w:p w14:paraId="10708078"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2.55</w:t>
            </w:r>
          </w:p>
        </w:tc>
        <w:tc>
          <w:tcPr>
            <w:tcW w:w="2331" w:type="dxa"/>
            <w:tcBorders>
              <w:top w:val="nil"/>
              <w:bottom w:val="nil"/>
            </w:tcBorders>
          </w:tcPr>
          <w:p w14:paraId="46FD2E52"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2.54</w:t>
            </w:r>
          </w:p>
        </w:tc>
      </w:tr>
      <w:tr w:rsidR="00DB4470" w:rsidRPr="008D3368" w14:paraId="51A20FA9" w14:textId="77777777" w:rsidTr="003E718F">
        <w:tc>
          <w:tcPr>
            <w:tcW w:w="2357" w:type="dxa"/>
          </w:tcPr>
          <w:p w14:paraId="280CA91A" w14:textId="77777777" w:rsidR="00DB4470" w:rsidRPr="008D3368" w:rsidRDefault="00DB4470" w:rsidP="00165B47">
            <w:pPr>
              <w:pStyle w:val="BodyText"/>
              <w:spacing w:after="0" w:line="240" w:lineRule="auto"/>
              <w:rPr>
                <w:rFonts w:asciiTheme="minorHAnsi" w:hAnsiTheme="minorHAnsi" w:cstheme="minorHAnsi"/>
                <w:sz w:val="20"/>
              </w:rPr>
            </w:pPr>
            <w:r w:rsidRPr="008D3368">
              <w:rPr>
                <w:rFonts w:asciiTheme="minorHAnsi" w:hAnsiTheme="minorHAnsi" w:cstheme="minorHAnsi"/>
                <w:sz w:val="20"/>
              </w:rPr>
              <w:t>High</w:t>
            </w:r>
          </w:p>
        </w:tc>
        <w:tc>
          <w:tcPr>
            <w:tcW w:w="2331" w:type="dxa"/>
            <w:tcBorders>
              <w:top w:val="nil"/>
            </w:tcBorders>
          </w:tcPr>
          <w:p w14:paraId="08C01501"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2.56</w:t>
            </w:r>
          </w:p>
        </w:tc>
        <w:tc>
          <w:tcPr>
            <w:tcW w:w="2331" w:type="dxa"/>
            <w:tcBorders>
              <w:top w:val="nil"/>
            </w:tcBorders>
          </w:tcPr>
          <w:p w14:paraId="4BF27093"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1.22</w:t>
            </w:r>
          </w:p>
        </w:tc>
        <w:tc>
          <w:tcPr>
            <w:tcW w:w="2331" w:type="dxa"/>
            <w:tcBorders>
              <w:top w:val="nil"/>
            </w:tcBorders>
          </w:tcPr>
          <w:p w14:paraId="2ED58D7F" w14:textId="77777777" w:rsidR="00DB4470" w:rsidRPr="008D3368" w:rsidRDefault="00DB4470" w:rsidP="004632B7">
            <w:pPr>
              <w:pStyle w:val="BodyText"/>
              <w:spacing w:after="0" w:line="240" w:lineRule="auto"/>
              <w:jc w:val="right"/>
              <w:rPr>
                <w:rFonts w:asciiTheme="minorHAnsi" w:hAnsiTheme="minorHAnsi" w:cstheme="minorHAnsi"/>
                <w:sz w:val="20"/>
              </w:rPr>
            </w:pPr>
            <w:r w:rsidRPr="008D3368">
              <w:rPr>
                <w:rFonts w:asciiTheme="minorHAnsi" w:hAnsiTheme="minorHAnsi" w:cstheme="minorHAnsi"/>
                <w:sz w:val="20"/>
              </w:rPr>
              <w:t>2.11</w:t>
            </w:r>
          </w:p>
        </w:tc>
      </w:tr>
    </w:tbl>
    <w:p w14:paraId="513FAE05" w14:textId="77777777" w:rsidR="00DB4470" w:rsidRPr="008D3368" w:rsidRDefault="00DB4470" w:rsidP="004632B7">
      <w:pPr>
        <w:pStyle w:val="BodyText"/>
        <w:spacing w:after="0" w:line="240" w:lineRule="auto"/>
        <w:jc w:val="both"/>
        <w:rPr>
          <w:rFonts w:asciiTheme="minorHAnsi" w:hAnsiTheme="minorHAnsi" w:cstheme="minorHAnsi"/>
          <w:sz w:val="20"/>
        </w:rPr>
      </w:pPr>
    </w:p>
    <w:p w14:paraId="1303D7AD" w14:textId="634D0291" w:rsidR="00DB4470" w:rsidRPr="008D3368" w:rsidRDefault="00DB4470" w:rsidP="004632B7">
      <w:pPr>
        <w:pStyle w:val="BodyText"/>
        <w:spacing w:after="0" w:line="240" w:lineRule="auto"/>
        <w:jc w:val="both"/>
        <w:rPr>
          <w:rFonts w:asciiTheme="minorHAnsi" w:hAnsiTheme="minorHAnsi" w:cstheme="minorHAnsi"/>
          <w:b/>
          <w:bCs/>
          <w:sz w:val="20"/>
        </w:rPr>
      </w:pPr>
      <w:r w:rsidRPr="003E718F">
        <w:rPr>
          <w:rFonts w:asciiTheme="minorHAnsi" w:hAnsiTheme="minorHAnsi" w:cstheme="minorHAnsi"/>
          <w:b/>
          <w:bCs/>
          <w:sz w:val="16"/>
          <w:szCs w:val="16"/>
        </w:rPr>
        <w:t xml:space="preserve">Source: </w:t>
      </w:r>
      <w:r w:rsidRPr="003E718F">
        <w:rPr>
          <w:rFonts w:asciiTheme="minorHAnsi" w:hAnsiTheme="minorHAnsi" w:cstheme="minorHAnsi"/>
          <w:sz w:val="16"/>
          <w:szCs w:val="16"/>
        </w:rPr>
        <w:t>&lt;Source name&gt; (</w:t>
      </w:r>
      <w:r w:rsidR="003E718F">
        <w:rPr>
          <w:rFonts w:asciiTheme="minorHAnsi" w:hAnsiTheme="minorHAnsi" w:cstheme="minorHAnsi"/>
          <w:sz w:val="16"/>
          <w:szCs w:val="16"/>
        </w:rPr>
        <w:t>Calibri</w:t>
      </w:r>
      <w:r w:rsidRPr="003E718F">
        <w:rPr>
          <w:rFonts w:asciiTheme="minorHAnsi" w:hAnsiTheme="minorHAnsi" w:cstheme="minorHAnsi"/>
          <w:sz w:val="16"/>
          <w:szCs w:val="16"/>
        </w:rPr>
        <w:t>, Font size 8)</w:t>
      </w:r>
      <w:r w:rsidRPr="008D3368">
        <w:rPr>
          <w:rFonts w:asciiTheme="minorHAnsi" w:hAnsiTheme="minorHAnsi" w:cstheme="minorHAnsi"/>
          <w:sz w:val="20"/>
        </w:rPr>
        <w:br w:type="page"/>
      </w:r>
      <w:r w:rsidRPr="00C25F2A">
        <w:rPr>
          <w:rFonts w:asciiTheme="minorHAnsi" w:hAnsiTheme="minorHAnsi" w:cstheme="minorHAnsi"/>
          <w:b/>
          <w:bCs/>
          <w:sz w:val="24"/>
          <w:szCs w:val="22"/>
        </w:rPr>
        <w:lastRenderedPageBreak/>
        <w:t>Exhibit 1</w:t>
      </w:r>
    </w:p>
    <w:p w14:paraId="1575C3DE" w14:textId="72E8E45B" w:rsidR="00DB4470" w:rsidRPr="008D3368" w:rsidRDefault="00DB4470" w:rsidP="004632B7">
      <w:pPr>
        <w:pStyle w:val="ExhibitTitle"/>
        <w:rPr>
          <w:rFonts w:asciiTheme="minorHAnsi" w:hAnsiTheme="minorHAnsi" w:cstheme="minorHAnsi"/>
        </w:rPr>
      </w:pPr>
      <w:r w:rsidRPr="008D3368">
        <w:rPr>
          <w:rFonts w:asciiTheme="minorHAnsi" w:hAnsiTheme="minorHAnsi" w:cstheme="minorHAnsi"/>
        </w:rPr>
        <w:t>Descriptive Title 1995-2000</w:t>
      </w:r>
      <w:r w:rsidR="0015464B">
        <w:rPr>
          <w:rFonts w:asciiTheme="minorHAnsi" w:hAnsiTheme="minorHAnsi" w:cstheme="minorHAnsi"/>
        </w:rPr>
        <w:t xml:space="preserve"> </w:t>
      </w:r>
      <w:r w:rsidR="0015464B" w:rsidRPr="0015464B">
        <w:rPr>
          <w:rFonts w:asciiTheme="minorHAnsi" w:hAnsiTheme="minorHAnsi" w:cstheme="minorHAnsi"/>
        </w:rPr>
        <w:t>(Calibri, font size 12, bold, centered)</w:t>
      </w:r>
    </w:p>
    <w:p w14:paraId="61E7E214" w14:textId="77777777" w:rsidR="00DB4470" w:rsidRPr="008D3368" w:rsidRDefault="00DB4470" w:rsidP="004632B7">
      <w:pPr>
        <w:pStyle w:val="BodyText"/>
        <w:spacing w:after="0"/>
        <w:jc w:val="both"/>
        <w:rPr>
          <w:rFonts w:asciiTheme="minorHAnsi" w:hAnsiTheme="minorHAnsi" w:cstheme="minorHAnsi"/>
        </w:rPr>
      </w:pPr>
    </w:p>
    <w:p w14:paraId="17D90F95" w14:textId="35E84646" w:rsidR="00DB4470"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Introduce an exhibit using the Exhibit Title Style</w:t>
      </w:r>
      <w:r w:rsidR="0015464B">
        <w:rPr>
          <w:rFonts w:asciiTheme="minorHAnsi" w:hAnsiTheme="minorHAnsi" w:cstheme="minorHAnsi"/>
          <w:sz w:val="20"/>
        </w:rPr>
        <w:t xml:space="preserve">, as shown above. </w:t>
      </w:r>
    </w:p>
    <w:p w14:paraId="03C8052D" w14:textId="77777777" w:rsidR="00083DAA" w:rsidRPr="008D3368" w:rsidRDefault="00083DAA" w:rsidP="004632B7">
      <w:pPr>
        <w:pStyle w:val="BodyText"/>
        <w:spacing w:after="0" w:line="240" w:lineRule="auto"/>
        <w:jc w:val="both"/>
        <w:rPr>
          <w:rFonts w:asciiTheme="minorHAnsi" w:hAnsiTheme="minorHAnsi" w:cstheme="minorHAnsi"/>
          <w:sz w:val="20"/>
        </w:rPr>
      </w:pPr>
    </w:p>
    <w:p w14:paraId="7D377355" w14:textId="618ED499" w:rsidR="00DB4470"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Always insert a page break between the first exhibit and the body of the document. More than one exhibit may be placed on a page, as long as the information does not appear too crowded on the page.</w:t>
      </w:r>
    </w:p>
    <w:p w14:paraId="32830D0B" w14:textId="77777777" w:rsidR="00083DAA" w:rsidRPr="008D3368" w:rsidRDefault="00083DAA" w:rsidP="004632B7">
      <w:pPr>
        <w:pStyle w:val="BodyText"/>
        <w:spacing w:after="0" w:line="240" w:lineRule="auto"/>
        <w:jc w:val="both"/>
        <w:rPr>
          <w:rFonts w:asciiTheme="minorHAnsi" w:hAnsiTheme="minorHAnsi" w:cstheme="minorHAnsi"/>
          <w:sz w:val="20"/>
        </w:rPr>
      </w:pPr>
    </w:p>
    <w:p w14:paraId="53508A86" w14:textId="60BE18E5" w:rsidR="00DB4470"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 xml:space="preserve">Be sure to place a reference </w:t>
      </w:r>
      <w:r w:rsidR="0015464B" w:rsidRPr="008D3368">
        <w:rPr>
          <w:rFonts w:asciiTheme="minorHAnsi" w:hAnsiTheme="minorHAnsi" w:cstheme="minorHAnsi"/>
          <w:sz w:val="20"/>
        </w:rPr>
        <w:t>for</w:t>
      </w:r>
      <w:r w:rsidRPr="008D3368">
        <w:rPr>
          <w:rFonts w:asciiTheme="minorHAnsi" w:hAnsiTheme="minorHAnsi" w:cstheme="minorHAnsi"/>
          <w:sz w:val="20"/>
        </w:rPr>
        <w:t xml:space="preserve"> each exhibit in the body of the document. Insert the reference in the text where the exhibit is most relevant.</w:t>
      </w:r>
      <w:r w:rsidR="001E354F">
        <w:rPr>
          <w:rFonts w:asciiTheme="minorHAnsi" w:hAnsiTheme="minorHAnsi" w:cstheme="minorHAnsi"/>
          <w:sz w:val="20"/>
        </w:rPr>
        <w:t xml:space="preserve"> </w:t>
      </w:r>
      <w:r w:rsidRPr="008D3368">
        <w:rPr>
          <w:rFonts w:asciiTheme="minorHAnsi" w:hAnsiTheme="minorHAnsi" w:cstheme="minorHAnsi"/>
          <w:sz w:val="20"/>
        </w:rPr>
        <w:t>Add the exhibit number in parentheses</w:t>
      </w:r>
      <w:r w:rsidR="001E354F">
        <w:rPr>
          <w:rFonts w:asciiTheme="minorHAnsi" w:hAnsiTheme="minorHAnsi" w:cstheme="minorHAnsi"/>
          <w:sz w:val="20"/>
        </w:rPr>
        <w:t xml:space="preserve"> and in bold</w:t>
      </w:r>
      <w:r w:rsidRPr="008D3368">
        <w:rPr>
          <w:rFonts w:asciiTheme="minorHAnsi" w:hAnsiTheme="minorHAnsi" w:cstheme="minorHAnsi"/>
          <w:sz w:val="20"/>
        </w:rPr>
        <w:t xml:space="preserve"> at the end of the sentence before the closing punctuation, as shown here (</w:t>
      </w:r>
      <w:r w:rsidRPr="001E354F">
        <w:rPr>
          <w:rFonts w:asciiTheme="minorHAnsi" w:hAnsiTheme="minorHAnsi" w:cstheme="minorHAnsi"/>
          <w:b/>
          <w:bCs/>
          <w:sz w:val="20"/>
        </w:rPr>
        <w:t>Exhibit 1</w:t>
      </w:r>
      <w:r w:rsidRPr="008D3368">
        <w:rPr>
          <w:rFonts w:asciiTheme="minorHAnsi" w:hAnsiTheme="minorHAnsi" w:cstheme="minorHAnsi"/>
          <w:sz w:val="20"/>
        </w:rPr>
        <w:t>).</w:t>
      </w:r>
    </w:p>
    <w:p w14:paraId="2E70CD77" w14:textId="77777777" w:rsidR="00083DAA" w:rsidRPr="008D3368" w:rsidRDefault="00083DAA" w:rsidP="004632B7">
      <w:pPr>
        <w:pStyle w:val="BodyText"/>
        <w:spacing w:after="0" w:line="240" w:lineRule="auto"/>
        <w:jc w:val="both"/>
        <w:rPr>
          <w:rFonts w:asciiTheme="minorHAnsi" w:hAnsiTheme="minorHAnsi" w:cstheme="minorHAnsi"/>
          <w:sz w:val="20"/>
        </w:rPr>
      </w:pPr>
    </w:p>
    <w:p w14:paraId="53DF2041" w14:textId="0BAAEA50" w:rsidR="00DB4470" w:rsidRPr="008D3368"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Whenever possible, keep exhibits to one page in length. However, if an exhibit requires multiple pages, a title at the top of subsequent pages should be included as shown below.</w:t>
      </w:r>
    </w:p>
    <w:p w14:paraId="31E534D5" w14:textId="77777777" w:rsidR="00DB4470" w:rsidRPr="008D3368" w:rsidRDefault="00DB4470" w:rsidP="004632B7">
      <w:pPr>
        <w:pStyle w:val="BodyText"/>
        <w:spacing w:after="0"/>
        <w:jc w:val="both"/>
        <w:rPr>
          <w:rFonts w:asciiTheme="minorHAnsi" w:hAnsiTheme="minorHAnsi" w:cstheme="minorHAnsi"/>
          <w:sz w:val="20"/>
        </w:rPr>
      </w:pPr>
    </w:p>
    <w:p w14:paraId="41289357" w14:textId="30A54888" w:rsidR="00DB4470" w:rsidRPr="00C25F2A" w:rsidRDefault="00DB4470" w:rsidP="004632B7">
      <w:pPr>
        <w:pStyle w:val="ExhibitTitle"/>
        <w:jc w:val="both"/>
        <w:rPr>
          <w:rFonts w:asciiTheme="minorHAnsi" w:hAnsiTheme="minorHAnsi" w:cstheme="minorHAnsi"/>
        </w:rPr>
      </w:pPr>
      <w:r w:rsidRPr="00C25F2A">
        <w:rPr>
          <w:rFonts w:asciiTheme="minorHAnsi" w:hAnsiTheme="minorHAnsi" w:cstheme="minorHAnsi"/>
        </w:rPr>
        <w:t>Exhibit 1 (Continued)</w:t>
      </w:r>
    </w:p>
    <w:p w14:paraId="4CA940C7" w14:textId="77777777" w:rsidR="00DB4470" w:rsidRPr="008D3368" w:rsidRDefault="00DB4470" w:rsidP="004632B7">
      <w:pPr>
        <w:pStyle w:val="ExhibitTitle"/>
        <w:rPr>
          <w:rFonts w:asciiTheme="minorHAnsi" w:hAnsiTheme="minorHAnsi" w:cstheme="minorHAnsi"/>
          <w:b w:val="0"/>
        </w:rPr>
      </w:pPr>
      <w:r w:rsidRPr="008D3368">
        <w:rPr>
          <w:rFonts w:asciiTheme="minorHAnsi" w:hAnsiTheme="minorHAnsi" w:cstheme="minorHAnsi"/>
        </w:rPr>
        <w:t>Descriptive Title 1995-2000</w:t>
      </w:r>
    </w:p>
    <w:p w14:paraId="1426F9C6" w14:textId="77777777" w:rsidR="00DB4470" w:rsidRPr="008D3368" w:rsidRDefault="00DB4470" w:rsidP="004632B7">
      <w:pPr>
        <w:pStyle w:val="BodyText"/>
        <w:spacing w:after="0" w:line="240" w:lineRule="auto"/>
        <w:jc w:val="both"/>
        <w:rPr>
          <w:rFonts w:asciiTheme="minorHAnsi" w:hAnsiTheme="minorHAnsi" w:cstheme="minorHAnsi"/>
        </w:rPr>
      </w:pPr>
    </w:p>
    <w:p w14:paraId="3648CE7D" w14:textId="77777777" w:rsidR="00DB4470" w:rsidRPr="008D3368"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Exhibits should use portrait page orientation whenever possible.</w:t>
      </w:r>
    </w:p>
    <w:p w14:paraId="0271FD60" w14:textId="77777777" w:rsidR="00083DAA" w:rsidRDefault="00083DAA" w:rsidP="004632B7">
      <w:pPr>
        <w:pStyle w:val="BodyText"/>
        <w:spacing w:after="0" w:line="240" w:lineRule="auto"/>
        <w:jc w:val="both"/>
        <w:rPr>
          <w:rFonts w:asciiTheme="minorHAnsi" w:hAnsiTheme="minorHAnsi" w:cstheme="minorHAnsi"/>
          <w:sz w:val="20"/>
        </w:rPr>
      </w:pPr>
    </w:p>
    <w:p w14:paraId="222655AC" w14:textId="7CE9F1CB" w:rsidR="00DB4470"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 xml:space="preserve">For the body of an exhibit, use the Body Text Style. </w:t>
      </w:r>
      <w:r w:rsidR="00083DAA">
        <w:rPr>
          <w:rFonts w:asciiTheme="minorHAnsi" w:hAnsiTheme="minorHAnsi" w:cstheme="minorHAnsi"/>
          <w:sz w:val="20"/>
        </w:rPr>
        <w:t>Calibri</w:t>
      </w:r>
      <w:r w:rsidRPr="008D3368">
        <w:rPr>
          <w:rFonts w:asciiTheme="minorHAnsi" w:hAnsiTheme="minorHAnsi" w:cstheme="minorHAnsi"/>
          <w:sz w:val="20"/>
        </w:rPr>
        <w:t>, font size 10, Justif</w:t>
      </w:r>
      <w:r w:rsidR="0015464B">
        <w:rPr>
          <w:rFonts w:asciiTheme="minorHAnsi" w:hAnsiTheme="minorHAnsi" w:cstheme="minorHAnsi"/>
          <w:sz w:val="20"/>
        </w:rPr>
        <w:t>ied</w:t>
      </w:r>
      <w:r w:rsidRPr="008D3368">
        <w:rPr>
          <w:rFonts w:asciiTheme="minorHAnsi" w:hAnsiTheme="minorHAnsi" w:cstheme="minorHAnsi"/>
          <w:sz w:val="20"/>
        </w:rPr>
        <w:t>.</w:t>
      </w:r>
    </w:p>
    <w:p w14:paraId="3258FEE2" w14:textId="77777777" w:rsidR="001E354F" w:rsidRPr="008D3368" w:rsidRDefault="001E354F" w:rsidP="004632B7">
      <w:pPr>
        <w:pStyle w:val="BodyText"/>
        <w:spacing w:after="0" w:line="240" w:lineRule="auto"/>
        <w:jc w:val="both"/>
        <w:rPr>
          <w:rFonts w:asciiTheme="minorHAnsi" w:hAnsiTheme="minorHAnsi" w:cstheme="minorHAnsi"/>
          <w:sz w:val="20"/>
        </w:rPr>
      </w:pPr>
    </w:p>
    <w:p w14:paraId="33B16D2B" w14:textId="13096E7A" w:rsidR="00DB4470" w:rsidRPr="008D3368"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 xml:space="preserve">Always include a citation for the data </w:t>
      </w:r>
      <w:r w:rsidR="001E354F">
        <w:rPr>
          <w:rFonts w:asciiTheme="minorHAnsi" w:hAnsiTheme="minorHAnsi" w:cstheme="minorHAnsi"/>
          <w:sz w:val="20"/>
        </w:rPr>
        <w:t>provided</w:t>
      </w:r>
      <w:r w:rsidRPr="008D3368">
        <w:rPr>
          <w:rFonts w:asciiTheme="minorHAnsi" w:hAnsiTheme="minorHAnsi" w:cstheme="minorHAnsi"/>
          <w:sz w:val="20"/>
        </w:rPr>
        <w:t xml:space="preserve"> </w:t>
      </w:r>
      <w:r w:rsidR="001E354F">
        <w:rPr>
          <w:rFonts w:asciiTheme="minorHAnsi" w:hAnsiTheme="minorHAnsi" w:cstheme="minorHAnsi"/>
          <w:sz w:val="20"/>
        </w:rPr>
        <w:t>in</w:t>
      </w:r>
      <w:r w:rsidRPr="008D3368">
        <w:rPr>
          <w:rFonts w:asciiTheme="minorHAnsi" w:hAnsiTheme="minorHAnsi" w:cstheme="minorHAnsi"/>
          <w:sz w:val="20"/>
        </w:rPr>
        <w:t xml:space="preserve"> each exhibit using the Exhibit Citation Style</w:t>
      </w:r>
      <w:r w:rsidR="002969C6">
        <w:rPr>
          <w:rFonts w:asciiTheme="minorHAnsi" w:hAnsiTheme="minorHAnsi" w:cstheme="minorHAnsi"/>
          <w:sz w:val="20"/>
        </w:rPr>
        <w:t xml:space="preserve"> (</w:t>
      </w:r>
      <w:r w:rsidR="001E354F">
        <w:rPr>
          <w:rFonts w:asciiTheme="minorHAnsi" w:hAnsiTheme="minorHAnsi" w:cstheme="minorHAnsi"/>
          <w:sz w:val="20"/>
        </w:rPr>
        <w:t>Calibri</w:t>
      </w:r>
      <w:r w:rsidR="001E354F" w:rsidRPr="008D3368">
        <w:rPr>
          <w:rFonts w:asciiTheme="minorHAnsi" w:hAnsiTheme="minorHAnsi" w:cstheme="minorHAnsi"/>
          <w:sz w:val="20"/>
        </w:rPr>
        <w:t>, font size 8</w:t>
      </w:r>
      <w:r w:rsidR="002969C6">
        <w:rPr>
          <w:rFonts w:asciiTheme="minorHAnsi" w:hAnsiTheme="minorHAnsi" w:cstheme="minorHAnsi"/>
          <w:sz w:val="20"/>
        </w:rPr>
        <w:t xml:space="preserve">; </w:t>
      </w:r>
      <w:r w:rsidRPr="008D3368">
        <w:rPr>
          <w:rFonts w:asciiTheme="minorHAnsi" w:hAnsiTheme="minorHAnsi" w:cstheme="minorHAnsi"/>
          <w:sz w:val="20"/>
        </w:rPr>
        <w:t>several examples are shown below</w:t>
      </w:r>
      <w:r w:rsidR="001E354F">
        <w:rPr>
          <w:rFonts w:asciiTheme="minorHAnsi" w:hAnsiTheme="minorHAnsi" w:cstheme="minorHAnsi"/>
          <w:sz w:val="20"/>
        </w:rPr>
        <w:t>)</w:t>
      </w:r>
      <w:r w:rsidRPr="008D3368">
        <w:rPr>
          <w:rFonts w:asciiTheme="minorHAnsi" w:hAnsiTheme="minorHAnsi" w:cstheme="minorHAnsi"/>
          <w:sz w:val="20"/>
        </w:rPr>
        <w:t>. See the Case Writing Office’s Formatting Guide for more information about what to include in citations for exhibits.</w:t>
      </w:r>
    </w:p>
    <w:p w14:paraId="21A180DD" w14:textId="77777777" w:rsidR="00083DAA" w:rsidRDefault="00083DAA" w:rsidP="004632B7">
      <w:pPr>
        <w:pStyle w:val="BodyText"/>
        <w:spacing w:after="0" w:line="240" w:lineRule="auto"/>
        <w:jc w:val="both"/>
        <w:rPr>
          <w:rFonts w:asciiTheme="minorHAnsi" w:hAnsiTheme="minorHAnsi" w:cstheme="minorHAnsi"/>
          <w:sz w:val="20"/>
        </w:rPr>
      </w:pPr>
    </w:p>
    <w:p w14:paraId="349D1974" w14:textId="14266FF3" w:rsidR="00DB4470" w:rsidRPr="008D3368"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When copyright permission is required (and has been obtained):</w:t>
      </w:r>
    </w:p>
    <w:p w14:paraId="758678B9" w14:textId="77777777" w:rsidR="00962E1A" w:rsidRDefault="00962E1A" w:rsidP="004632B7">
      <w:pPr>
        <w:pStyle w:val="ExhibitCitation"/>
        <w:jc w:val="both"/>
        <w:rPr>
          <w:rFonts w:asciiTheme="minorHAnsi" w:hAnsiTheme="minorHAnsi" w:cstheme="minorHAnsi"/>
          <w:color w:val="000000"/>
          <w:sz w:val="16"/>
          <w:szCs w:val="16"/>
        </w:rPr>
      </w:pPr>
    </w:p>
    <w:p w14:paraId="09E653AE" w14:textId="5BCF9D8B" w:rsidR="00DB4470" w:rsidRPr="008D3368" w:rsidRDefault="00DB4470" w:rsidP="004632B7">
      <w:pPr>
        <w:pStyle w:val="ExhibitCitation"/>
        <w:jc w:val="both"/>
        <w:rPr>
          <w:rFonts w:asciiTheme="minorHAnsi" w:hAnsiTheme="minorHAnsi" w:cstheme="minorHAnsi"/>
          <w:color w:val="000000"/>
          <w:sz w:val="16"/>
          <w:szCs w:val="16"/>
        </w:rPr>
      </w:pPr>
      <w:r w:rsidRPr="00C25F2A">
        <w:rPr>
          <w:rFonts w:asciiTheme="minorHAnsi" w:hAnsiTheme="minorHAnsi" w:cstheme="minorHAnsi"/>
          <w:b/>
          <w:bCs/>
          <w:color w:val="000000"/>
          <w:sz w:val="16"/>
          <w:szCs w:val="16"/>
        </w:rPr>
        <w:t>Source:</w:t>
      </w:r>
      <w:r w:rsidRPr="008D3368">
        <w:rPr>
          <w:rFonts w:asciiTheme="minorHAnsi" w:hAnsiTheme="minorHAnsi" w:cstheme="minorHAnsi"/>
          <w:i/>
          <w:iCs/>
          <w:color w:val="000000"/>
          <w:sz w:val="16"/>
          <w:szCs w:val="16"/>
        </w:rPr>
        <w:t xml:space="preserve"> &lt;Company name&gt;</w:t>
      </w:r>
      <w:r w:rsidRPr="008D3368">
        <w:rPr>
          <w:rFonts w:asciiTheme="minorHAnsi" w:hAnsiTheme="minorHAnsi" w:cstheme="minorHAnsi"/>
          <w:i/>
          <w:iCs/>
          <w:color w:val="000000"/>
          <w:sz w:val="16"/>
          <w:szCs w:val="16"/>
        </w:rPr>
        <w:sym w:font="Symbol" w:char="F0D2"/>
      </w:r>
      <w:r w:rsidRPr="008D3368">
        <w:rPr>
          <w:rFonts w:asciiTheme="minorHAnsi" w:hAnsiTheme="minorHAnsi" w:cstheme="minorHAnsi"/>
          <w:i/>
          <w:iCs/>
          <w:color w:val="000000"/>
          <w:sz w:val="16"/>
          <w:szCs w:val="16"/>
        </w:rPr>
        <w:t xml:space="preserve"> Overview</w:t>
      </w:r>
      <w:r w:rsidRPr="008D3368">
        <w:rPr>
          <w:rFonts w:asciiTheme="minorHAnsi" w:hAnsiTheme="minorHAnsi" w:cstheme="minorHAnsi"/>
          <w:color w:val="000000"/>
          <w:sz w:val="16"/>
          <w:szCs w:val="16"/>
        </w:rPr>
        <w:t xml:space="preserve">, &lt;Mon&gt; &lt;DD&gt;, &lt;YYYY&gt;.  Copyright </w:t>
      </w:r>
      <w:r w:rsidRPr="008D3368">
        <w:rPr>
          <w:rFonts w:asciiTheme="minorHAnsi" w:hAnsiTheme="minorHAnsi" w:cstheme="minorHAnsi"/>
          <w:color w:val="000000"/>
          <w:sz w:val="16"/>
          <w:szCs w:val="16"/>
        </w:rPr>
        <w:sym w:font="Symbol" w:char="F0D3"/>
      </w:r>
      <w:r w:rsidRPr="008D3368">
        <w:rPr>
          <w:rFonts w:asciiTheme="minorHAnsi" w:hAnsiTheme="minorHAnsi" w:cstheme="minorHAnsi"/>
          <w:color w:val="000000"/>
          <w:sz w:val="16"/>
          <w:szCs w:val="16"/>
        </w:rPr>
        <w:t xml:space="preserve"> &lt;Company&gt;. All rights reserved. Reprinted by permission of &lt;Company&gt;. (</w:t>
      </w:r>
      <w:r w:rsidR="00083DAA">
        <w:rPr>
          <w:rFonts w:asciiTheme="minorHAnsi" w:hAnsiTheme="minorHAnsi" w:cstheme="minorHAnsi"/>
          <w:color w:val="000000"/>
          <w:sz w:val="16"/>
          <w:szCs w:val="16"/>
        </w:rPr>
        <w:t>Calibri</w:t>
      </w:r>
      <w:r w:rsidRPr="008D3368">
        <w:rPr>
          <w:rFonts w:asciiTheme="minorHAnsi" w:hAnsiTheme="minorHAnsi" w:cstheme="minorHAnsi"/>
          <w:color w:val="000000"/>
          <w:sz w:val="16"/>
          <w:szCs w:val="16"/>
        </w:rPr>
        <w:t xml:space="preserve">, font size 8, italics, </w:t>
      </w:r>
      <w:r w:rsidR="001E354F" w:rsidRPr="008D3368">
        <w:rPr>
          <w:rFonts w:asciiTheme="minorHAnsi" w:hAnsiTheme="minorHAnsi" w:cstheme="minorHAnsi"/>
          <w:color w:val="000000"/>
          <w:sz w:val="16"/>
          <w:szCs w:val="16"/>
        </w:rPr>
        <w:t>Justif</w:t>
      </w:r>
      <w:r w:rsidR="002969C6">
        <w:rPr>
          <w:rFonts w:asciiTheme="minorHAnsi" w:hAnsiTheme="minorHAnsi" w:cstheme="minorHAnsi"/>
          <w:color w:val="000000"/>
          <w:sz w:val="16"/>
          <w:szCs w:val="16"/>
        </w:rPr>
        <w:t>ied</w:t>
      </w:r>
      <w:r w:rsidRPr="008D3368">
        <w:rPr>
          <w:rFonts w:asciiTheme="minorHAnsi" w:hAnsiTheme="minorHAnsi" w:cstheme="minorHAnsi"/>
          <w:color w:val="000000"/>
          <w:sz w:val="16"/>
          <w:szCs w:val="16"/>
        </w:rPr>
        <w:t>)</w:t>
      </w:r>
    </w:p>
    <w:p w14:paraId="6424FA33" w14:textId="77777777" w:rsidR="00DB4470" w:rsidRPr="008D3368" w:rsidRDefault="00DB4470" w:rsidP="004632B7">
      <w:pPr>
        <w:pStyle w:val="BodyText"/>
        <w:spacing w:after="0" w:line="240" w:lineRule="auto"/>
        <w:jc w:val="both"/>
        <w:rPr>
          <w:rFonts w:asciiTheme="minorHAnsi" w:hAnsiTheme="minorHAnsi" w:cstheme="minorHAnsi"/>
          <w:lang w:bidi="ar-SA"/>
        </w:rPr>
      </w:pPr>
    </w:p>
    <w:p w14:paraId="799F5502" w14:textId="77777777" w:rsidR="00DB4470" w:rsidRPr="008D3368"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When data has been compiled from multiple sources:</w:t>
      </w:r>
    </w:p>
    <w:p w14:paraId="708D2FCD" w14:textId="77777777" w:rsidR="00DB4470" w:rsidRPr="008D3368" w:rsidRDefault="00DB4470" w:rsidP="004632B7">
      <w:pPr>
        <w:pStyle w:val="ExhibitCitation"/>
        <w:jc w:val="both"/>
        <w:rPr>
          <w:rFonts w:asciiTheme="minorHAnsi" w:hAnsiTheme="minorHAnsi" w:cstheme="minorHAnsi"/>
          <w:color w:val="000000"/>
        </w:rPr>
      </w:pPr>
    </w:p>
    <w:p w14:paraId="736FB1E6" w14:textId="77777777" w:rsidR="00DB4470" w:rsidRPr="008D3368" w:rsidRDefault="00DB4470" w:rsidP="004632B7">
      <w:pPr>
        <w:pStyle w:val="ExhibitCitation"/>
        <w:jc w:val="both"/>
        <w:rPr>
          <w:rFonts w:asciiTheme="minorHAnsi" w:hAnsiTheme="minorHAnsi" w:cstheme="minorHAnsi"/>
          <w:sz w:val="16"/>
          <w:szCs w:val="16"/>
        </w:rPr>
      </w:pPr>
      <w:r w:rsidRPr="00C25F2A">
        <w:rPr>
          <w:rFonts w:asciiTheme="minorHAnsi" w:hAnsiTheme="minorHAnsi" w:cstheme="minorHAnsi"/>
          <w:b/>
          <w:bCs/>
          <w:sz w:val="16"/>
          <w:szCs w:val="16"/>
        </w:rPr>
        <w:t>Source:</w:t>
      </w:r>
      <w:r w:rsidRPr="008D3368">
        <w:rPr>
          <w:rFonts w:asciiTheme="minorHAnsi" w:hAnsiTheme="minorHAnsi" w:cstheme="minorHAnsi"/>
          <w:sz w:val="16"/>
          <w:szCs w:val="16"/>
        </w:rPr>
        <w:t xml:space="preserve"> Compiled from &lt;Source name1&gt; (&lt;Month&gt; &lt;YYYY&gt;), &lt;Source name2&gt; (&lt;Month&gt; &lt;YYYY&gt;), and data provided by &lt;Source name3&gt;.</w:t>
      </w:r>
    </w:p>
    <w:p w14:paraId="1F08AA16" w14:textId="77777777" w:rsidR="00DB4470" w:rsidRPr="008D3368" w:rsidRDefault="00DB4470" w:rsidP="004632B7">
      <w:pPr>
        <w:pStyle w:val="ExhibitCitation"/>
        <w:jc w:val="both"/>
        <w:rPr>
          <w:rFonts w:asciiTheme="minorHAnsi" w:hAnsiTheme="minorHAnsi" w:cstheme="minorHAnsi"/>
        </w:rPr>
      </w:pPr>
    </w:p>
    <w:p w14:paraId="2A71C644" w14:textId="77777777" w:rsidR="00DB4470" w:rsidRPr="008D3368" w:rsidRDefault="00DB4470" w:rsidP="004632B7">
      <w:pPr>
        <w:pStyle w:val="BodyText"/>
        <w:spacing w:after="0" w:line="240" w:lineRule="auto"/>
        <w:jc w:val="both"/>
        <w:rPr>
          <w:rFonts w:asciiTheme="minorHAnsi" w:hAnsiTheme="minorHAnsi" w:cstheme="minorHAnsi"/>
          <w:sz w:val="20"/>
        </w:rPr>
      </w:pPr>
      <w:r w:rsidRPr="008D3368">
        <w:rPr>
          <w:rFonts w:asciiTheme="minorHAnsi" w:hAnsiTheme="minorHAnsi" w:cstheme="minorHAnsi"/>
          <w:sz w:val="20"/>
        </w:rPr>
        <w:t>When data has been provided directly by a company or other organization:</w:t>
      </w:r>
    </w:p>
    <w:p w14:paraId="69CFE1FD" w14:textId="77777777" w:rsidR="00DB4470" w:rsidRPr="008D3368" w:rsidRDefault="00DB4470" w:rsidP="004632B7">
      <w:pPr>
        <w:pStyle w:val="ExhibitCitation"/>
        <w:jc w:val="both"/>
        <w:rPr>
          <w:rFonts w:asciiTheme="minorHAnsi" w:hAnsiTheme="minorHAnsi" w:cstheme="minorHAnsi"/>
        </w:rPr>
      </w:pPr>
    </w:p>
    <w:p w14:paraId="671D8518" w14:textId="79CBC5A1" w:rsidR="00DB4470" w:rsidRPr="008D3368" w:rsidRDefault="00DB4470" w:rsidP="004632B7">
      <w:pPr>
        <w:pStyle w:val="ExhibitCitation"/>
        <w:jc w:val="both"/>
        <w:rPr>
          <w:rFonts w:asciiTheme="minorHAnsi" w:hAnsiTheme="minorHAnsi" w:cstheme="minorHAnsi"/>
          <w:sz w:val="16"/>
          <w:szCs w:val="16"/>
        </w:rPr>
      </w:pPr>
      <w:r w:rsidRPr="00C25F2A">
        <w:rPr>
          <w:rFonts w:asciiTheme="minorHAnsi" w:hAnsiTheme="minorHAnsi" w:cstheme="minorHAnsi"/>
          <w:b/>
          <w:bCs/>
          <w:sz w:val="16"/>
          <w:szCs w:val="16"/>
        </w:rPr>
        <w:t>Source:</w:t>
      </w:r>
      <w:r w:rsidRPr="008D3368">
        <w:rPr>
          <w:rFonts w:asciiTheme="minorHAnsi" w:hAnsiTheme="minorHAnsi" w:cstheme="minorHAnsi"/>
          <w:sz w:val="16"/>
          <w:szCs w:val="16"/>
        </w:rPr>
        <w:t xml:space="preserve"> Photographs provided by &lt;Company name&gt;</w:t>
      </w:r>
    </w:p>
    <w:p w14:paraId="2EC2E56D" w14:textId="744C4FD4" w:rsidR="0098004B" w:rsidRPr="008D3368" w:rsidRDefault="0098004B" w:rsidP="004632B7">
      <w:pPr>
        <w:spacing w:after="0"/>
        <w:jc w:val="both"/>
        <w:rPr>
          <w:rFonts w:asciiTheme="minorHAnsi" w:hAnsiTheme="minorHAnsi" w:cstheme="minorHAnsi"/>
          <w:b/>
          <w:szCs w:val="22"/>
        </w:rPr>
      </w:pPr>
    </w:p>
    <w:p w14:paraId="250E84E0" w14:textId="77777777" w:rsidR="0098004B" w:rsidRPr="008D3368" w:rsidRDefault="0098004B" w:rsidP="004632B7">
      <w:pPr>
        <w:spacing w:after="0"/>
        <w:jc w:val="both"/>
        <w:rPr>
          <w:rFonts w:asciiTheme="minorHAnsi" w:hAnsiTheme="minorHAnsi" w:cstheme="minorHAnsi"/>
          <w:b/>
          <w:szCs w:val="22"/>
        </w:rPr>
      </w:pPr>
    </w:p>
    <w:sectPr w:rsidR="0098004B" w:rsidRPr="008D3368" w:rsidSect="007236D7">
      <w:headerReference w:type="default" r:id="rId9"/>
      <w:footerReference w:type="default" r:id="rId10"/>
      <w:headerReference w:type="first" r:id="rId11"/>
      <w:footerReference w:type="first" r:id="rId12"/>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88FC" w14:textId="77777777" w:rsidR="004F3AD1" w:rsidRDefault="004F3AD1" w:rsidP="00EB2120">
      <w:pPr>
        <w:spacing w:after="0" w:line="240" w:lineRule="auto"/>
      </w:pPr>
      <w:r>
        <w:separator/>
      </w:r>
    </w:p>
  </w:endnote>
  <w:endnote w:type="continuationSeparator" w:id="0">
    <w:p w14:paraId="385742AB" w14:textId="77777777" w:rsidR="004F3AD1" w:rsidRDefault="004F3AD1" w:rsidP="00EB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16"/>
      </w:rPr>
      <w:id w:val="1376352242"/>
      <w:docPartObj>
        <w:docPartGallery w:val="Page Numbers (Bottom of Page)"/>
        <w:docPartUnique/>
      </w:docPartObj>
    </w:sdtPr>
    <w:sdtContent>
      <w:sdt>
        <w:sdtPr>
          <w:rPr>
            <w:rFonts w:asciiTheme="minorHAnsi" w:hAnsiTheme="minorHAnsi" w:cstheme="minorHAnsi"/>
            <w:sz w:val="20"/>
            <w:szCs w:val="16"/>
          </w:rPr>
          <w:id w:val="860082579"/>
          <w:docPartObj>
            <w:docPartGallery w:val="Page Numbers (Top of Page)"/>
            <w:docPartUnique/>
          </w:docPartObj>
        </w:sdtPr>
        <w:sdtContent>
          <w:p w14:paraId="2EC31E2B" w14:textId="77777777" w:rsidR="000A6CD7" w:rsidRPr="00737DF3" w:rsidRDefault="000A6CD7" w:rsidP="00C12DFC">
            <w:pPr>
              <w:pStyle w:val="Footer"/>
              <w:tabs>
                <w:tab w:val="left" w:pos="6030"/>
              </w:tabs>
              <w:jc w:val="right"/>
              <w:rPr>
                <w:rFonts w:asciiTheme="minorHAnsi" w:hAnsiTheme="minorHAnsi" w:cstheme="minorHAnsi"/>
                <w:sz w:val="20"/>
                <w:szCs w:val="16"/>
              </w:rPr>
            </w:pPr>
            <w:r w:rsidRPr="00737DF3">
              <w:rPr>
                <w:rFonts w:asciiTheme="minorHAnsi" w:hAnsiTheme="minorHAnsi" w:cstheme="minorHAnsi"/>
                <w:sz w:val="20"/>
                <w:szCs w:val="16"/>
              </w:rPr>
              <w:t xml:space="preserve">Page </w:t>
            </w:r>
            <w:r w:rsidRPr="00737DF3">
              <w:rPr>
                <w:rFonts w:asciiTheme="minorHAnsi" w:hAnsiTheme="minorHAnsi" w:cstheme="minorHAnsi"/>
                <w:b/>
                <w:bCs/>
                <w:sz w:val="20"/>
                <w:szCs w:val="16"/>
              </w:rPr>
              <w:fldChar w:fldCharType="begin"/>
            </w:r>
            <w:r w:rsidRPr="00737DF3">
              <w:rPr>
                <w:rFonts w:asciiTheme="minorHAnsi" w:hAnsiTheme="minorHAnsi" w:cstheme="minorHAnsi"/>
                <w:b/>
                <w:bCs/>
                <w:sz w:val="20"/>
                <w:szCs w:val="16"/>
              </w:rPr>
              <w:instrText xml:space="preserve"> PAGE </w:instrText>
            </w:r>
            <w:r w:rsidRPr="00737DF3">
              <w:rPr>
                <w:rFonts w:asciiTheme="minorHAnsi" w:hAnsiTheme="minorHAnsi" w:cstheme="minorHAnsi"/>
                <w:b/>
                <w:bCs/>
                <w:sz w:val="20"/>
                <w:szCs w:val="16"/>
              </w:rPr>
              <w:fldChar w:fldCharType="separate"/>
            </w:r>
            <w:r w:rsidR="0035159D" w:rsidRPr="00737DF3">
              <w:rPr>
                <w:rFonts w:asciiTheme="minorHAnsi" w:hAnsiTheme="minorHAnsi" w:cstheme="minorHAnsi"/>
                <w:b/>
                <w:bCs/>
                <w:noProof/>
                <w:sz w:val="20"/>
                <w:szCs w:val="16"/>
              </w:rPr>
              <w:t>3</w:t>
            </w:r>
            <w:r w:rsidRPr="00737DF3">
              <w:rPr>
                <w:rFonts w:asciiTheme="minorHAnsi" w:hAnsiTheme="minorHAnsi" w:cstheme="minorHAnsi"/>
                <w:b/>
                <w:bCs/>
                <w:sz w:val="20"/>
                <w:szCs w:val="16"/>
              </w:rPr>
              <w:fldChar w:fldCharType="end"/>
            </w:r>
            <w:r w:rsidRPr="00737DF3">
              <w:rPr>
                <w:rFonts w:asciiTheme="minorHAnsi" w:hAnsiTheme="minorHAnsi" w:cstheme="minorHAnsi"/>
                <w:sz w:val="20"/>
                <w:szCs w:val="16"/>
              </w:rPr>
              <w:t xml:space="preserve"> of </w:t>
            </w:r>
            <w:r w:rsidRPr="00737DF3">
              <w:rPr>
                <w:rFonts w:asciiTheme="minorHAnsi" w:hAnsiTheme="minorHAnsi" w:cstheme="minorHAnsi"/>
                <w:b/>
                <w:bCs/>
                <w:sz w:val="20"/>
                <w:szCs w:val="16"/>
              </w:rPr>
              <w:fldChar w:fldCharType="begin"/>
            </w:r>
            <w:r w:rsidRPr="00737DF3">
              <w:rPr>
                <w:rFonts w:asciiTheme="minorHAnsi" w:hAnsiTheme="minorHAnsi" w:cstheme="minorHAnsi"/>
                <w:b/>
                <w:bCs/>
                <w:sz w:val="20"/>
                <w:szCs w:val="16"/>
              </w:rPr>
              <w:instrText xml:space="preserve"> NUMPAGES  </w:instrText>
            </w:r>
            <w:r w:rsidRPr="00737DF3">
              <w:rPr>
                <w:rFonts w:asciiTheme="minorHAnsi" w:hAnsiTheme="minorHAnsi" w:cstheme="minorHAnsi"/>
                <w:b/>
                <w:bCs/>
                <w:sz w:val="20"/>
                <w:szCs w:val="16"/>
              </w:rPr>
              <w:fldChar w:fldCharType="separate"/>
            </w:r>
            <w:r w:rsidR="0035159D" w:rsidRPr="00737DF3">
              <w:rPr>
                <w:rFonts w:asciiTheme="minorHAnsi" w:hAnsiTheme="minorHAnsi" w:cstheme="minorHAnsi"/>
                <w:b/>
                <w:bCs/>
                <w:noProof/>
                <w:sz w:val="20"/>
                <w:szCs w:val="16"/>
              </w:rPr>
              <w:t>7</w:t>
            </w:r>
            <w:r w:rsidRPr="00737DF3">
              <w:rPr>
                <w:rFonts w:asciiTheme="minorHAnsi" w:hAnsiTheme="minorHAnsi" w:cstheme="minorHAnsi"/>
                <w:b/>
                <w:bCs/>
                <w:sz w:val="20"/>
                <w:szCs w:val="16"/>
              </w:rPr>
              <w:fldChar w:fldCharType="end"/>
            </w:r>
          </w:p>
        </w:sdtContent>
      </w:sdt>
    </w:sdtContent>
  </w:sdt>
  <w:p w14:paraId="0E691AC3" w14:textId="77777777" w:rsidR="000A6CD7" w:rsidRDefault="000A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A75" w14:textId="77777777" w:rsidR="000A6CD7" w:rsidRDefault="000A6CD7" w:rsidP="00A2560C">
    <w:pPr>
      <w:pStyle w:val="Footer"/>
      <w:pBdr>
        <w:bottom w:val="single" w:sz="6" w:space="1" w:color="auto"/>
      </w:pBdr>
      <w:tabs>
        <w:tab w:val="clear" w:pos="4680"/>
        <w:tab w:val="clear" w:pos="9360"/>
      </w:tabs>
      <w:jc w:val="both"/>
      <w:rPr>
        <w:rFonts w:ascii="Arial" w:hAnsi="Arial" w:cs="Arial"/>
        <w:sz w:val="16"/>
        <w:szCs w:val="16"/>
      </w:rPr>
    </w:pPr>
  </w:p>
  <w:p w14:paraId="03395787" w14:textId="77777777" w:rsidR="000A6CD7" w:rsidRPr="00273AC1" w:rsidRDefault="000A6CD7" w:rsidP="00227516">
    <w:pPr>
      <w:pStyle w:val="Footer"/>
      <w:jc w:val="both"/>
      <w:rPr>
        <w:rFonts w:ascii="Times New Roman" w:hAnsi="Times New Roman" w:cs="Times New Roman"/>
        <w:sz w:val="16"/>
        <w:szCs w:val="16"/>
      </w:rPr>
    </w:pPr>
  </w:p>
  <w:p w14:paraId="1750658D" w14:textId="77777777" w:rsidR="00771A02" w:rsidRPr="00771A02" w:rsidRDefault="00771A02" w:rsidP="00771A02">
    <w:pPr>
      <w:rPr>
        <w:b/>
        <w:bCs/>
        <w:color w:val="FF0000"/>
        <w:sz w:val="20"/>
        <w:lang w:bidi="ar-SA"/>
      </w:rPr>
    </w:pPr>
    <w:r w:rsidRPr="00771A02">
      <w:rPr>
        <w:b/>
        <w:bCs/>
        <w:color w:val="FF0000"/>
      </w:rPr>
      <w:t>For cases using primary sources</w:t>
    </w:r>
  </w:p>
  <w:p w14:paraId="02548720" w14:textId="77777777" w:rsidR="00771A02" w:rsidRDefault="00771A02" w:rsidP="00771A02">
    <w:pPr>
      <w:spacing w:after="0" w:line="240" w:lineRule="auto"/>
      <w:jc w:val="both"/>
      <w:rPr>
        <w:rFonts w:cstheme="minorHAnsi"/>
        <w:sz w:val="18"/>
        <w:szCs w:val="18"/>
      </w:rPr>
    </w:pPr>
    <w:r>
      <w:rPr>
        <w:rFonts w:cstheme="minorHAnsi"/>
        <w:sz w:val="18"/>
        <w:szCs w:val="18"/>
      </w:rPr>
      <w:t xml:space="preserve">Name------------, prepared this case for class discussion. The company cooperated and provided information to IIMB in connection with the preparation of this case. No funding was received from (company name) for the development of this case. It was reviewed and approved before publication by a company designate. This case is not intended to serve as an endorsement, source of primary data, or to show effective or inefficient handling of decision or business processes. </w:t>
    </w:r>
  </w:p>
  <w:p w14:paraId="7FD0933D" w14:textId="77777777" w:rsidR="00771A02" w:rsidRDefault="00771A02" w:rsidP="00771A02">
    <w:pPr>
      <w:pStyle w:val="Footer"/>
      <w:tabs>
        <w:tab w:val="left" w:pos="720"/>
      </w:tabs>
      <w:jc w:val="both"/>
      <w:rPr>
        <w:rFonts w:asciiTheme="minorHAnsi" w:hAnsiTheme="minorHAnsi" w:cstheme="minorHAnsi"/>
        <w:i/>
        <w:iCs/>
        <w:sz w:val="18"/>
        <w:szCs w:val="18"/>
      </w:rPr>
    </w:pPr>
  </w:p>
  <w:p w14:paraId="7FAD8957" w14:textId="28CC9E05" w:rsidR="00771A02" w:rsidRDefault="00771A02" w:rsidP="00771A02">
    <w:pPr>
      <w:pStyle w:val="Footer"/>
      <w:tabs>
        <w:tab w:val="left" w:pos="720"/>
      </w:tabs>
      <w:jc w:val="both"/>
      <w:rPr>
        <w:rFonts w:asciiTheme="minorHAnsi" w:hAnsiTheme="minorHAnsi" w:cstheme="minorHAnsi"/>
        <w:i/>
        <w:iCs/>
        <w:sz w:val="18"/>
        <w:szCs w:val="18"/>
      </w:rPr>
    </w:pPr>
    <w:r>
      <w:rPr>
        <w:rFonts w:asciiTheme="minorHAnsi" w:hAnsiTheme="minorHAnsi" w:cstheme="minorHAnsi"/>
        <w:i/>
        <w:iCs/>
        <w:sz w:val="18"/>
        <w:szCs w:val="18"/>
      </w:rPr>
      <w:t xml:space="preserve">Copyright © </w:t>
    </w:r>
    <w:r w:rsidR="000965F7">
      <w:rPr>
        <w:rFonts w:asciiTheme="minorHAnsi" w:hAnsiTheme="minorHAnsi" w:cstheme="minorHAnsi"/>
        <w:i/>
        <w:iCs/>
        <w:sz w:val="18"/>
        <w:szCs w:val="18"/>
      </w:rPr>
      <w:t>(year)</w:t>
    </w:r>
    <w:r>
      <w:rPr>
        <w:rFonts w:asciiTheme="minorHAnsi" w:hAnsiTheme="minorHAnsi" w:cstheme="minorHAnsi"/>
        <w:i/>
        <w:iCs/>
        <w:sz w:val="18"/>
        <w:szCs w:val="18"/>
      </w:rPr>
      <w:t xml:space="preserve"> by the Indian Institute of Management Bangalore. No part of the publication may be reproduced or transmitted in any form or by any means – electronic, mechanical, photocopying, recording, or otherwise (including internet) – without the permission of Indian Institute of Management Bangalore. </w:t>
    </w:r>
  </w:p>
  <w:p w14:paraId="3F7ABB07" w14:textId="77777777" w:rsidR="00771A02" w:rsidRDefault="00771A02" w:rsidP="00771A02">
    <w:pPr>
      <w:rPr>
        <w:rFonts w:cs="Calibri"/>
        <w:b/>
        <w:bCs/>
        <w:sz w:val="20"/>
        <w:szCs w:val="22"/>
      </w:rPr>
    </w:pPr>
  </w:p>
  <w:p w14:paraId="6265CF16" w14:textId="77777777" w:rsidR="00771A02" w:rsidRPr="00771A02" w:rsidRDefault="00771A02" w:rsidP="00771A02">
    <w:pPr>
      <w:rPr>
        <w:b/>
        <w:bCs/>
        <w:color w:val="FF0000"/>
      </w:rPr>
    </w:pPr>
    <w:r w:rsidRPr="00771A02">
      <w:rPr>
        <w:b/>
        <w:bCs/>
        <w:color w:val="FF0000"/>
      </w:rPr>
      <w:t>For cases using secondary sources</w:t>
    </w:r>
  </w:p>
  <w:p w14:paraId="76C66D22" w14:textId="77777777" w:rsidR="00771A02" w:rsidRDefault="00771A02" w:rsidP="00771A02">
    <w:pPr>
      <w:spacing w:after="0" w:line="240" w:lineRule="auto"/>
      <w:jc w:val="both"/>
      <w:rPr>
        <w:rFonts w:cstheme="minorHAnsi"/>
        <w:sz w:val="18"/>
        <w:szCs w:val="18"/>
      </w:rPr>
    </w:pPr>
    <w:r>
      <w:rPr>
        <w:rFonts w:cstheme="minorHAnsi"/>
        <w:sz w:val="18"/>
        <w:szCs w:val="18"/>
      </w:rPr>
      <w:t xml:space="preserve">Name------------, prepared this case for class discussion. This case was developed from published sources. No funding was received from (company name) for the development of this case. This case is not intended to serve as an endorsement, source of primary data, or to show effective or inefficient handling of decision or business processes. </w:t>
    </w:r>
  </w:p>
  <w:p w14:paraId="3555B201" w14:textId="77777777" w:rsidR="00771A02" w:rsidRDefault="00771A02" w:rsidP="00771A02">
    <w:pPr>
      <w:spacing w:after="0" w:line="240" w:lineRule="auto"/>
      <w:jc w:val="both"/>
      <w:rPr>
        <w:rFonts w:cstheme="minorHAnsi"/>
        <w:sz w:val="18"/>
        <w:szCs w:val="18"/>
      </w:rPr>
    </w:pPr>
  </w:p>
  <w:p w14:paraId="339AA58F" w14:textId="7D95B058" w:rsidR="00771A02" w:rsidRDefault="00771A02" w:rsidP="00771A02">
    <w:pPr>
      <w:spacing w:after="0" w:line="240" w:lineRule="auto"/>
      <w:jc w:val="both"/>
      <w:rPr>
        <w:rFonts w:cstheme="minorHAnsi"/>
        <w:sz w:val="18"/>
        <w:szCs w:val="18"/>
      </w:rPr>
    </w:pPr>
    <w:r>
      <w:rPr>
        <w:rFonts w:cstheme="minorHAnsi"/>
        <w:i/>
        <w:iCs/>
        <w:sz w:val="18"/>
        <w:szCs w:val="18"/>
      </w:rPr>
      <w:t xml:space="preserve">Copyright © </w:t>
    </w:r>
    <w:r w:rsidR="000965F7">
      <w:rPr>
        <w:rFonts w:cstheme="minorHAnsi"/>
        <w:i/>
        <w:iCs/>
        <w:sz w:val="18"/>
        <w:szCs w:val="18"/>
      </w:rPr>
      <w:t>(year)</w:t>
    </w:r>
    <w:r>
      <w:rPr>
        <w:rFonts w:cstheme="minorHAnsi"/>
        <w:i/>
        <w:iCs/>
        <w:sz w:val="18"/>
        <w:szCs w:val="18"/>
      </w:rPr>
      <w:t xml:space="preserve"> by the Indian Institute of Management Bangalore. No part of the publication may be reproduced or transmitted in any form or by any means – electronic, mechanical, photocopying, recording, or otherwise (including internet) – without the permission of Indian Institute of Management Bangalore.</w:t>
    </w:r>
  </w:p>
  <w:p w14:paraId="6B2AA980" w14:textId="77777777" w:rsidR="000A6CD7" w:rsidRDefault="000A6CD7" w:rsidP="00B854F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58C6" w14:textId="77777777" w:rsidR="004F3AD1" w:rsidRDefault="004F3AD1" w:rsidP="00EB2120">
      <w:pPr>
        <w:spacing w:after="0" w:line="240" w:lineRule="auto"/>
      </w:pPr>
      <w:r>
        <w:separator/>
      </w:r>
    </w:p>
  </w:footnote>
  <w:footnote w:type="continuationSeparator" w:id="0">
    <w:p w14:paraId="26EE08B8" w14:textId="77777777" w:rsidR="004F3AD1" w:rsidRDefault="004F3AD1" w:rsidP="00EB2120">
      <w:pPr>
        <w:spacing w:after="0" w:line="240" w:lineRule="auto"/>
      </w:pPr>
      <w:r>
        <w:continuationSeparator/>
      </w:r>
    </w:p>
  </w:footnote>
  <w:footnote w:id="1">
    <w:p w14:paraId="43E0EB30" w14:textId="431DE2F3" w:rsidR="00DB4470" w:rsidRPr="00F10113" w:rsidRDefault="00DB4470" w:rsidP="00DB4470">
      <w:pPr>
        <w:pStyle w:val="FootnoteText"/>
        <w:rPr>
          <w:rFonts w:asciiTheme="minorHAnsi" w:hAnsiTheme="minorHAnsi" w:cstheme="minorHAnsi"/>
          <w:sz w:val="16"/>
          <w:szCs w:val="16"/>
        </w:rPr>
      </w:pPr>
      <w:r w:rsidRPr="00F10113">
        <w:rPr>
          <w:rStyle w:val="FootnoteReference"/>
          <w:rFonts w:asciiTheme="minorHAnsi" w:hAnsiTheme="minorHAnsi" w:cstheme="minorHAnsi"/>
          <w:sz w:val="16"/>
          <w:szCs w:val="16"/>
        </w:rPr>
        <w:footnoteRef/>
      </w:r>
      <w:r w:rsidRPr="00F10113">
        <w:rPr>
          <w:rFonts w:asciiTheme="minorHAnsi" w:hAnsiTheme="minorHAnsi" w:cstheme="minorHAnsi"/>
          <w:sz w:val="16"/>
          <w:szCs w:val="16"/>
        </w:rPr>
        <w:t xml:space="preserve"> Footnotes should appear in </w:t>
      </w:r>
      <w:r w:rsidR="00F10113">
        <w:rPr>
          <w:rFonts w:asciiTheme="minorHAnsi" w:hAnsiTheme="minorHAnsi" w:cstheme="minorHAnsi"/>
          <w:sz w:val="16"/>
          <w:szCs w:val="16"/>
        </w:rPr>
        <w:t>Calibri</w:t>
      </w:r>
      <w:r w:rsidRPr="00F10113">
        <w:rPr>
          <w:rFonts w:asciiTheme="minorHAnsi" w:hAnsiTheme="minorHAnsi" w:cstheme="minorHAnsi"/>
          <w:sz w:val="16"/>
          <w:szCs w:val="16"/>
        </w:rPr>
        <w:t>, font size 8.</w:t>
      </w:r>
      <w:r w:rsidR="001B1125">
        <w:rPr>
          <w:rFonts w:asciiTheme="minorHAnsi" w:hAnsiTheme="minorHAnsi" w:cstheme="minorHAnsi"/>
          <w:sz w:val="16"/>
          <w:szCs w:val="16"/>
        </w:rPr>
        <w:t xml:space="preserve"> If the footnote contains an online reference link, it must be followed by the date of last access. Use American style for dates</w:t>
      </w:r>
      <w:r w:rsidR="001B1125" w:rsidRPr="001B1125">
        <w:rPr>
          <w:rFonts w:asciiTheme="minorHAnsi" w:hAnsiTheme="minorHAnsi" w:cstheme="minorHAnsi"/>
          <w:sz w:val="16"/>
          <w:szCs w:val="16"/>
        </w:rPr>
        <w:softHyphen/>
        <w:t>—month, day, year (e.g., November 6, 2021).</w:t>
      </w:r>
    </w:p>
  </w:footnote>
  <w:footnote w:id="2">
    <w:p w14:paraId="26AB56B9" w14:textId="77777777" w:rsidR="00DB4470" w:rsidRPr="00F10113" w:rsidRDefault="00DB4470" w:rsidP="00DB4470">
      <w:pPr>
        <w:pStyle w:val="FootnoteText"/>
        <w:rPr>
          <w:rFonts w:asciiTheme="minorHAnsi" w:hAnsiTheme="minorHAnsi" w:cstheme="minorHAnsi"/>
          <w:sz w:val="16"/>
          <w:szCs w:val="16"/>
        </w:rPr>
      </w:pPr>
      <w:r w:rsidRPr="00F10113">
        <w:rPr>
          <w:rStyle w:val="FootnoteReference"/>
          <w:rFonts w:asciiTheme="minorHAnsi" w:hAnsiTheme="minorHAnsi" w:cstheme="minorHAnsi"/>
          <w:sz w:val="16"/>
          <w:szCs w:val="16"/>
        </w:rPr>
        <w:footnoteRef/>
      </w:r>
      <w:r w:rsidRPr="00F10113">
        <w:rPr>
          <w:rFonts w:asciiTheme="minorHAnsi" w:hAnsiTheme="minorHAnsi" w:cstheme="minorHAnsi"/>
          <w:sz w:val="16"/>
          <w:szCs w:val="16"/>
        </w:rPr>
        <w:t xml:space="preserve"> See the Case Writing Office’s Formatting Guide for more information about what to include in footnotes.</w:t>
      </w:r>
    </w:p>
  </w:footnote>
  <w:footnote w:id="3">
    <w:p w14:paraId="162AB939" w14:textId="77777777" w:rsidR="00DB4470" w:rsidRDefault="00DB4470" w:rsidP="00DB4470">
      <w:pPr>
        <w:pStyle w:val="FootnoteText"/>
      </w:pPr>
      <w:r w:rsidRPr="00F10113">
        <w:rPr>
          <w:rStyle w:val="FootnoteReference"/>
          <w:rFonts w:asciiTheme="minorHAnsi" w:hAnsiTheme="minorHAnsi" w:cstheme="minorHAnsi"/>
          <w:sz w:val="16"/>
          <w:szCs w:val="16"/>
        </w:rPr>
        <w:footnoteRef/>
      </w:r>
      <w:r w:rsidRPr="00F10113">
        <w:rPr>
          <w:rFonts w:asciiTheme="minorHAnsi" w:hAnsiTheme="minorHAnsi" w:cstheme="minorHAnsi"/>
          <w:sz w:val="16"/>
          <w:szCs w:val="16"/>
        </w:rPr>
        <w:t xml:space="preserve"> Interview with &lt;name of the person&gt;, &lt;MON&gt;, &lt;YYYY&gt;.  Subsequent quotations are from the author’s interviews unless otherwise noted.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0B40" w14:textId="77777777" w:rsidR="000A6CD7" w:rsidRDefault="000A6CD7" w:rsidP="0096374A">
    <w:pPr>
      <w:pStyle w:val="Header"/>
      <w:tabs>
        <w:tab w:val="clear" w:pos="4680"/>
        <w:tab w:val="clear" w:pos="9360"/>
      </w:tabs>
    </w:pPr>
    <w:r w:rsidRPr="009D337F">
      <w:rPr>
        <w:rFonts w:ascii="Times New Roman" w:hAnsi="Times New Roman" w:cs="Times New Roman"/>
        <w:b/>
        <w:noProof/>
        <w:szCs w:val="22"/>
        <w:lang w:val="en-IN" w:eastAsia="en-IN"/>
      </w:rPr>
      <w:drawing>
        <wp:anchor distT="0" distB="0" distL="114300" distR="114300" simplePos="0" relativeHeight="251656192" behindDoc="0" locked="0" layoutInCell="1" allowOverlap="1" wp14:anchorId="5FAA543A" wp14:editId="246E0CE3">
          <wp:simplePos x="0" y="0"/>
          <wp:positionH relativeFrom="column">
            <wp:posOffset>5295900</wp:posOffset>
          </wp:positionH>
          <wp:positionV relativeFrom="paragraph">
            <wp:posOffset>55880</wp:posOffset>
          </wp:positionV>
          <wp:extent cx="762000" cy="668020"/>
          <wp:effectExtent l="0" t="0" r="0" b="0"/>
          <wp:wrapSquare wrapText="bothSides"/>
          <wp:docPr id="1" name="Picture 1" descr="http://iimb-cpp.iimb.ernet.in/docs/iimb-logo/IIMB%20symbol%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b-cpp.iimb.ernet.in/docs/iimb-logo/IIMB%20symbol%20final.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20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A6C32" w14:textId="77777777" w:rsidR="000A6CD7" w:rsidRDefault="000A6CD7" w:rsidP="0096374A">
    <w:pPr>
      <w:pStyle w:val="Header"/>
      <w:tabs>
        <w:tab w:val="clear" w:pos="4680"/>
        <w:tab w:val="clear" w:pos="9360"/>
      </w:tabs>
    </w:pPr>
  </w:p>
  <w:p w14:paraId="31757AC1" w14:textId="401FF71D" w:rsidR="000A6CD7" w:rsidRPr="00C41980" w:rsidRDefault="000A48A0" w:rsidP="00C41980">
    <w:pPr>
      <w:pStyle w:val="Default"/>
      <w:spacing w:line="276" w:lineRule="auto"/>
      <w:rPr>
        <w:color w:val="auto"/>
      </w:rPr>
    </w:pPr>
    <w:r w:rsidRPr="008811B6">
      <w:rPr>
        <w:rFonts w:asciiTheme="minorHAnsi" w:hAnsiTheme="minorHAnsi" w:cstheme="minorHAnsi"/>
        <w:b/>
        <w:bCs/>
        <w:szCs w:val="22"/>
      </w:rPr>
      <w:t>Title</w:t>
    </w:r>
    <w:r w:rsidR="000A6CD7" w:rsidRPr="008811B6">
      <w:rPr>
        <w:rFonts w:asciiTheme="minorHAnsi" w:hAnsiTheme="minorHAnsi" w:cstheme="minorHAnsi"/>
        <w:b/>
        <w:bCs/>
        <w:szCs w:val="22"/>
      </w:rPr>
      <w:t xml:space="preserve"> </w:t>
    </w:r>
    <w:r w:rsidR="00C41980">
      <w:rPr>
        <w:rFonts w:asciiTheme="minorHAnsi" w:hAnsiTheme="minorHAnsi" w:cstheme="minorHAnsi"/>
        <w:b/>
        <w:bCs/>
        <w:szCs w:val="22"/>
      </w:rPr>
      <w:t>(</w:t>
    </w:r>
    <w:r w:rsidR="00C41980">
      <w:rPr>
        <w:rFonts w:asciiTheme="minorHAnsi" w:hAnsiTheme="minorHAnsi" w:cstheme="minorHAnsi"/>
        <w:b/>
        <w:bCs/>
      </w:rPr>
      <w:t>Calibri</w:t>
    </w:r>
    <w:r w:rsidR="00C41980" w:rsidRPr="00C22376">
      <w:rPr>
        <w:rFonts w:asciiTheme="minorHAnsi" w:hAnsiTheme="minorHAnsi" w:cstheme="minorHAnsi"/>
        <w:b/>
        <w:bCs/>
      </w:rPr>
      <w:t xml:space="preserve">, Font size </w:t>
    </w:r>
    <w:r w:rsidR="00C41980">
      <w:rPr>
        <w:rFonts w:asciiTheme="minorHAnsi" w:hAnsiTheme="minorHAnsi" w:cstheme="minorHAnsi"/>
        <w:b/>
        <w:bCs/>
      </w:rPr>
      <w:t>11</w:t>
    </w:r>
    <w:r w:rsidR="00C41980" w:rsidRPr="00C22376">
      <w:rPr>
        <w:rFonts w:asciiTheme="minorHAnsi" w:hAnsiTheme="minorHAnsi" w:cstheme="minorHAnsi"/>
        <w:b/>
        <w:bCs/>
      </w:rPr>
      <w:t>, Bold)</w:t>
    </w:r>
    <w:r w:rsidR="000A6CD7" w:rsidRPr="008811B6">
      <w:rPr>
        <w:rFonts w:asciiTheme="minorHAnsi" w:hAnsiTheme="minorHAnsi" w:cstheme="minorHAnsi"/>
        <w:b/>
        <w:bCs/>
        <w:szCs w:val="22"/>
      </w:rPr>
      <w:t xml:space="preserve">   </w:t>
    </w:r>
    <w:r w:rsidR="000A6CD7" w:rsidRPr="008811B6">
      <w:rPr>
        <w:rFonts w:asciiTheme="minorHAnsi" w:hAnsiTheme="minorHAnsi" w:cstheme="minorHAnsi"/>
        <w:b/>
        <w:bCs/>
        <w:szCs w:val="22"/>
      </w:rPr>
      <w:tab/>
    </w:r>
    <w:r w:rsidR="000A6CD7" w:rsidRPr="008811B6">
      <w:rPr>
        <w:rFonts w:asciiTheme="minorHAnsi" w:hAnsiTheme="minorHAnsi" w:cstheme="minorHAnsi"/>
        <w:b/>
        <w:bCs/>
        <w:szCs w:val="22"/>
      </w:rPr>
      <w:tab/>
    </w:r>
  </w:p>
  <w:p w14:paraId="02F3079F" w14:textId="77777777" w:rsidR="000A6CD7" w:rsidRDefault="000A6CD7" w:rsidP="00FF287F">
    <w:pPr>
      <w:spacing w:after="0" w:line="240" w:lineRule="auto"/>
      <w:rPr>
        <w:rFonts w:ascii="Times New Roman" w:hAnsi="Times New Roman" w:cs="Times New Roman"/>
        <w:b/>
        <w:szCs w:val="22"/>
      </w:rPr>
    </w:pPr>
  </w:p>
  <w:p w14:paraId="40781981" w14:textId="77777777" w:rsidR="000A6CD7" w:rsidRPr="009D337F" w:rsidRDefault="000A6CD7" w:rsidP="00FF287F">
    <w:pPr>
      <w:spacing w:after="0" w:line="240" w:lineRule="auto"/>
      <w:rPr>
        <w:rFonts w:ascii="Times New Roman" w:hAnsi="Times New Roman" w:cs="Times New Roman"/>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2BA6" w14:textId="77777777" w:rsidR="000A6CD7" w:rsidRDefault="000A6CD7" w:rsidP="003C544D">
    <w:pPr>
      <w:pStyle w:val="Header"/>
      <w:tabs>
        <w:tab w:val="clear" w:pos="4680"/>
        <w:tab w:val="clear" w:pos="9360"/>
      </w:tabs>
      <w:jc w:val="right"/>
      <w:rPr>
        <w:noProof/>
        <w:lang w:bidi="ar-SA"/>
      </w:rPr>
    </w:pPr>
    <w:r>
      <w:rPr>
        <w:noProof/>
        <w:lang w:val="en-IN" w:eastAsia="en-IN"/>
      </w:rPr>
      <w:drawing>
        <wp:anchor distT="0" distB="0" distL="114300" distR="114300" simplePos="0" relativeHeight="251658240" behindDoc="0" locked="0" layoutInCell="1" allowOverlap="1" wp14:anchorId="2CF135CF" wp14:editId="3CAA1BC5">
          <wp:simplePos x="0" y="0"/>
          <wp:positionH relativeFrom="column">
            <wp:posOffset>3648075</wp:posOffset>
          </wp:positionH>
          <wp:positionV relativeFrom="paragraph">
            <wp:posOffset>48895</wp:posOffset>
          </wp:positionV>
          <wp:extent cx="2514600" cy="560705"/>
          <wp:effectExtent l="0" t="0" r="0" b="0"/>
          <wp:wrapSquare wrapText="bothSides"/>
          <wp:docPr id="2" name="Picture 2" descr="http://iimb-cpp.iimb.ernet.in/docs/iimb-logo/IIMB%20Logo%20unit%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b-cpp.iimb.ernet.in/docs/iimb-logo/IIMB%20Logo%20unit%20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E759E" w14:textId="77777777" w:rsidR="000A6CD7" w:rsidRDefault="000A6CD7" w:rsidP="003C544D">
    <w:pPr>
      <w:pStyle w:val="Header"/>
      <w:tabs>
        <w:tab w:val="clear" w:pos="4680"/>
        <w:tab w:val="clear" w:pos="9360"/>
      </w:tabs>
      <w:jc w:val="right"/>
      <w:rPr>
        <w:noProof/>
        <w:lang w:bidi="ar-SA"/>
      </w:rPr>
    </w:pPr>
  </w:p>
  <w:p w14:paraId="5883010B" w14:textId="77777777" w:rsidR="000A6CD7" w:rsidRDefault="000A6CD7" w:rsidP="003C544D">
    <w:pPr>
      <w:pStyle w:val="Header"/>
      <w:tabs>
        <w:tab w:val="clear" w:pos="4680"/>
        <w:tab w:val="clear" w:pos="9360"/>
      </w:tabs>
      <w:jc w:val="right"/>
      <w:rPr>
        <w:noProof/>
        <w:lang w:bidi="ar-SA"/>
      </w:rPr>
    </w:pPr>
  </w:p>
  <w:p w14:paraId="34CBEA40" w14:textId="77777777" w:rsidR="000A6CD7" w:rsidRDefault="000A6CD7" w:rsidP="003C544D">
    <w:pPr>
      <w:pStyle w:val="Header"/>
      <w:tabs>
        <w:tab w:val="clear" w:pos="4680"/>
        <w:tab w:val="clear" w:pos="9360"/>
      </w:tabs>
      <w:jc w:val="right"/>
    </w:pPr>
  </w:p>
  <w:p w14:paraId="0DE65845" w14:textId="6E28797A" w:rsidR="000A6CD7" w:rsidRPr="00C22376" w:rsidRDefault="000A6CD7" w:rsidP="00A2560C">
    <w:pPr>
      <w:pStyle w:val="Header"/>
      <w:tabs>
        <w:tab w:val="clear" w:pos="4680"/>
        <w:tab w:val="clear" w:pos="9360"/>
      </w:tabs>
      <w:ind w:left="-1440" w:firstLine="90"/>
      <w:jc w:val="right"/>
      <w:rPr>
        <w:rFonts w:asciiTheme="minorHAnsi" w:hAnsiTheme="minorHAnsi" w:cstheme="minorHAnsi"/>
        <w:b/>
        <w:sz w:val="28"/>
        <w:szCs w:val="28"/>
      </w:rPr>
    </w:pPr>
    <w:r w:rsidRPr="007F3E3C">
      <w:rPr>
        <w:rFonts w:asciiTheme="minorHAnsi" w:hAnsiTheme="minorHAnsi" w:cstheme="minorHAnsi"/>
        <w:b/>
        <w:sz w:val="24"/>
        <w:szCs w:val="24"/>
      </w:rPr>
      <w:t>IMB</w:t>
    </w:r>
    <w:r w:rsidR="00411C31" w:rsidRPr="00C22376">
      <w:rPr>
        <w:rFonts w:asciiTheme="minorHAnsi" w:hAnsiTheme="minorHAnsi" w:cstheme="minorHAnsi"/>
        <w:b/>
        <w:sz w:val="28"/>
        <w:szCs w:val="28"/>
      </w:rPr>
      <w:t xml:space="preserve"> </w:t>
    </w:r>
    <w:r w:rsidRPr="00C22376">
      <w:rPr>
        <w:rFonts w:asciiTheme="minorHAnsi" w:hAnsiTheme="minorHAnsi" w:cstheme="minorHAnsi"/>
        <w:b/>
        <w:sz w:val="28"/>
        <w:szCs w:val="28"/>
      </w:rPr>
      <w:t xml:space="preserve">  </w:t>
    </w:r>
  </w:p>
  <w:p w14:paraId="58D4F953" w14:textId="77777777" w:rsidR="000A6CD7" w:rsidRDefault="000A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C2E"/>
    <w:multiLevelType w:val="hybridMultilevel"/>
    <w:tmpl w:val="0EBE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6C8F"/>
    <w:multiLevelType w:val="hybridMultilevel"/>
    <w:tmpl w:val="F1B8A9F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8FD"/>
    <w:multiLevelType w:val="multilevel"/>
    <w:tmpl w:val="752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47DC0"/>
    <w:multiLevelType w:val="hybridMultilevel"/>
    <w:tmpl w:val="1A5EED70"/>
    <w:lvl w:ilvl="0" w:tplc="783AB376">
      <w:start w:val="1"/>
      <w:numFmt w:val="bullet"/>
      <w:lvlText w:val="•"/>
      <w:lvlJc w:val="left"/>
      <w:pPr>
        <w:tabs>
          <w:tab w:val="num" w:pos="720"/>
        </w:tabs>
        <w:ind w:left="720" w:hanging="360"/>
      </w:pPr>
      <w:rPr>
        <w:rFonts w:ascii="Arial" w:hAnsi="Arial" w:hint="default"/>
      </w:rPr>
    </w:lvl>
    <w:lvl w:ilvl="1" w:tplc="68A86276" w:tentative="1">
      <w:start w:val="1"/>
      <w:numFmt w:val="bullet"/>
      <w:lvlText w:val="•"/>
      <w:lvlJc w:val="left"/>
      <w:pPr>
        <w:tabs>
          <w:tab w:val="num" w:pos="1440"/>
        </w:tabs>
        <w:ind w:left="1440" w:hanging="360"/>
      </w:pPr>
      <w:rPr>
        <w:rFonts w:ascii="Arial" w:hAnsi="Arial" w:hint="default"/>
      </w:rPr>
    </w:lvl>
    <w:lvl w:ilvl="2" w:tplc="D3F60382" w:tentative="1">
      <w:start w:val="1"/>
      <w:numFmt w:val="bullet"/>
      <w:lvlText w:val="•"/>
      <w:lvlJc w:val="left"/>
      <w:pPr>
        <w:tabs>
          <w:tab w:val="num" w:pos="2160"/>
        </w:tabs>
        <w:ind w:left="2160" w:hanging="360"/>
      </w:pPr>
      <w:rPr>
        <w:rFonts w:ascii="Arial" w:hAnsi="Arial" w:hint="default"/>
      </w:rPr>
    </w:lvl>
    <w:lvl w:ilvl="3" w:tplc="DADE1582" w:tentative="1">
      <w:start w:val="1"/>
      <w:numFmt w:val="bullet"/>
      <w:lvlText w:val="•"/>
      <w:lvlJc w:val="left"/>
      <w:pPr>
        <w:tabs>
          <w:tab w:val="num" w:pos="2880"/>
        </w:tabs>
        <w:ind w:left="2880" w:hanging="360"/>
      </w:pPr>
      <w:rPr>
        <w:rFonts w:ascii="Arial" w:hAnsi="Arial" w:hint="default"/>
      </w:rPr>
    </w:lvl>
    <w:lvl w:ilvl="4" w:tplc="7FEC07D6" w:tentative="1">
      <w:start w:val="1"/>
      <w:numFmt w:val="bullet"/>
      <w:lvlText w:val="•"/>
      <w:lvlJc w:val="left"/>
      <w:pPr>
        <w:tabs>
          <w:tab w:val="num" w:pos="3600"/>
        </w:tabs>
        <w:ind w:left="3600" w:hanging="360"/>
      </w:pPr>
      <w:rPr>
        <w:rFonts w:ascii="Arial" w:hAnsi="Arial" w:hint="default"/>
      </w:rPr>
    </w:lvl>
    <w:lvl w:ilvl="5" w:tplc="F026617C" w:tentative="1">
      <w:start w:val="1"/>
      <w:numFmt w:val="bullet"/>
      <w:lvlText w:val="•"/>
      <w:lvlJc w:val="left"/>
      <w:pPr>
        <w:tabs>
          <w:tab w:val="num" w:pos="4320"/>
        </w:tabs>
        <w:ind w:left="4320" w:hanging="360"/>
      </w:pPr>
      <w:rPr>
        <w:rFonts w:ascii="Arial" w:hAnsi="Arial" w:hint="default"/>
      </w:rPr>
    </w:lvl>
    <w:lvl w:ilvl="6" w:tplc="54CEB2FA" w:tentative="1">
      <w:start w:val="1"/>
      <w:numFmt w:val="bullet"/>
      <w:lvlText w:val="•"/>
      <w:lvlJc w:val="left"/>
      <w:pPr>
        <w:tabs>
          <w:tab w:val="num" w:pos="5040"/>
        </w:tabs>
        <w:ind w:left="5040" w:hanging="360"/>
      </w:pPr>
      <w:rPr>
        <w:rFonts w:ascii="Arial" w:hAnsi="Arial" w:hint="default"/>
      </w:rPr>
    </w:lvl>
    <w:lvl w:ilvl="7" w:tplc="CEAA1014" w:tentative="1">
      <w:start w:val="1"/>
      <w:numFmt w:val="bullet"/>
      <w:lvlText w:val="•"/>
      <w:lvlJc w:val="left"/>
      <w:pPr>
        <w:tabs>
          <w:tab w:val="num" w:pos="5760"/>
        </w:tabs>
        <w:ind w:left="5760" w:hanging="360"/>
      </w:pPr>
      <w:rPr>
        <w:rFonts w:ascii="Arial" w:hAnsi="Arial" w:hint="default"/>
      </w:rPr>
    </w:lvl>
    <w:lvl w:ilvl="8" w:tplc="4C32A3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FB3366"/>
    <w:multiLevelType w:val="multilevel"/>
    <w:tmpl w:val="4154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A222D"/>
    <w:multiLevelType w:val="hybridMultilevel"/>
    <w:tmpl w:val="967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B0337"/>
    <w:multiLevelType w:val="hybridMultilevel"/>
    <w:tmpl w:val="E2DC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D6FC2"/>
    <w:multiLevelType w:val="hybridMultilevel"/>
    <w:tmpl w:val="88A21138"/>
    <w:lvl w:ilvl="0" w:tplc="DFF095BC">
      <w:start w:val="1"/>
      <w:numFmt w:val="bullet"/>
      <w:lvlText w:val="•"/>
      <w:lvlJc w:val="left"/>
      <w:pPr>
        <w:tabs>
          <w:tab w:val="num" w:pos="720"/>
        </w:tabs>
        <w:ind w:left="720" w:hanging="360"/>
      </w:pPr>
      <w:rPr>
        <w:rFonts w:ascii="Arial" w:hAnsi="Arial" w:hint="default"/>
      </w:rPr>
    </w:lvl>
    <w:lvl w:ilvl="1" w:tplc="B9E622F0" w:tentative="1">
      <w:start w:val="1"/>
      <w:numFmt w:val="bullet"/>
      <w:lvlText w:val="•"/>
      <w:lvlJc w:val="left"/>
      <w:pPr>
        <w:tabs>
          <w:tab w:val="num" w:pos="1440"/>
        </w:tabs>
        <w:ind w:left="1440" w:hanging="360"/>
      </w:pPr>
      <w:rPr>
        <w:rFonts w:ascii="Arial" w:hAnsi="Arial" w:hint="default"/>
      </w:rPr>
    </w:lvl>
    <w:lvl w:ilvl="2" w:tplc="B71C6396" w:tentative="1">
      <w:start w:val="1"/>
      <w:numFmt w:val="bullet"/>
      <w:lvlText w:val="•"/>
      <w:lvlJc w:val="left"/>
      <w:pPr>
        <w:tabs>
          <w:tab w:val="num" w:pos="2160"/>
        </w:tabs>
        <w:ind w:left="2160" w:hanging="360"/>
      </w:pPr>
      <w:rPr>
        <w:rFonts w:ascii="Arial" w:hAnsi="Arial" w:hint="default"/>
      </w:rPr>
    </w:lvl>
    <w:lvl w:ilvl="3" w:tplc="DA266E8E" w:tentative="1">
      <w:start w:val="1"/>
      <w:numFmt w:val="bullet"/>
      <w:lvlText w:val="•"/>
      <w:lvlJc w:val="left"/>
      <w:pPr>
        <w:tabs>
          <w:tab w:val="num" w:pos="2880"/>
        </w:tabs>
        <w:ind w:left="2880" w:hanging="360"/>
      </w:pPr>
      <w:rPr>
        <w:rFonts w:ascii="Arial" w:hAnsi="Arial" w:hint="default"/>
      </w:rPr>
    </w:lvl>
    <w:lvl w:ilvl="4" w:tplc="D6DEA01E" w:tentative="1">
      <w:start w:val="1"/>
      <w:numFmt w:val="bullet"/>
      <w:lvlText w:val="•"/>
      <w:lvlJc w:val="left"/>
      <w:pPr>
        <w:tabs>
          <w:tab w:val="num" w:pos="3600"/>
        </w:tabs>
        <w:ind w:left="3600" w:hanging="360"/>
      </w:pPr>
      <w:rPr>
        <w:rFonts w:ascii="Arial" w:hAnsi="Arial" w:hint="default"/>
      </w:rPr>
    </w:lvl>
    <w:lvl w:ilvl="5" w:tplc="23C837F6" w:tentative="1">
      <w:start w:val="1"/>
      <w:numFmt w:val="bullet"/>
      <w:lvlText w:val="•"/>
      <w:lvlJc w:val="left"/>
      <w:pPr>
        <w:tabs>
          <w:tab w:val="num" w:pos="4320"/>
        </w:tabs>
        <w:ind w:left="4320" w:hanging="360"/>
      </w:pPr>
      <w:rPr>
        <w:rFonts w:ascii="Arial" w:hAnsi="Arial" w:hint="default"/>
      </w:rPr>
    </w:lvl>
    <w:lvl w:ilvl="6" w:tplc="4DE6EACA" w:tentative="1">
      <w:start w:val="1"/>
      <w:numFmt w:val="bullet"/>
      <w:lvlText w:val="•"/>
      <w:lvlJc w:val="left"/>
      <w:pPr>
        <w:tabs>
          <w:tab w:val="num" w:pos="5040"/>
        </w:tabs>
        <w:ind w:left="5040" w:hanging="360"/>
      </w:pPr>
      <w:rPr>
        <w:rFonts w:ascii="Arial" w:hAnsi="Arial" w:hint="default"/>
      </w:rPr>
    </w:lvl>
    <w:lvl w:ilvl="7" w:tplc="EE92DCD2" w:tentative="1">
      <w:start w:val="1"/>
      <w:numFmt w:val="bullet"/>
      <w:lvlText w:val="•"/>
      <w:lvlJc w:val="left"/>
      <w:pPr>
        <w:tabs>
          <w:tab w:val="num" w:pos="5760"/>
        </w:tabs>
        <w:ind w:left="5760" w:hanging="360"/>
      </w:pPr>
      <w:rPr>
        <w:rFonts w:ascii="Arial" w:hAnsi="Arial" w:hint="default"/>
      </w:rPr>
    </w:lvl>
    <w:lvl w:ilvl="8" w:tplc="106A11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B63E5"/>
    <w:multiLevelType w:val="hybridMultilevel"/>
    <w:tmpl w:val="4B58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807AA4"/>
    <w:multiLevelType w:val="multilevel"/>
    <w:tmpl w:val="7AC4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0085F"/>
    <w:multiLevelType w:val="hybridMultilevel"/>
    <w:tmpl w:val="AC50F3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1135C"/>
    <w:multiLevelType w:val="hybridMultilevel"/>
    <w:tmpl w:val="D2440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3A03537"/>
    <w:multiLevelType w:val="hybridMultilevel"/>
    <w:tmpl w:val="7478B830"/>
    <w:lvl w:ilvl="0" w:tplc="40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96784A"/>
    <w:multiLevelType w:val="hybridMultilevel"/>
    <w:tmpl w:val="FDD6A26A"/>
    <w:lvl w:ilvl="0" w:tplc="38407244">
      <w:start w:val="1"/>
      <w:numFmt w:val="bullet"/>
      <w:lvlText w:val="•"/>
      <w:lvlJc w:val="left"/>
      <w:pPr>
        <w:tabs>
          <w:tab w:val="num" w:pos="720"/>
        </w:tabs>
        <w:ind w:left="720" w:hanging="360"/>
      </w:pPr>
      <w:rPr>
        <w:rFonts w:ascii="Arial" w:hAnsi="Arial" w:hint="default"/>
      </w:rPr>
    </w:lvl>
    <w:lvl w:ilvl="1" w:tplc="FFA020C2" w:tentative="1">
      <w:start w:val="1"/>
      <w:numFmt w:val="bullet"/>
      <w:lvlText w:val="•"/>
      <w:lvlJc w:val="left"/>
      <w:pPr>
        <w:tabs>
          <w:tab w:val="num" w:pos="1440"/>
        </w:tabs>
        <w:ind w:left="1440" w:hanging="360"/>
      </w:pPr>
      <w:rPr>
        <w:rFonts w:ascii="Arial" w:hAnsi="Arial" w:hint="default"/>
      </w:rPr>
    </w:lvl>
    <w:lvl w:ilvl="2" w:tplc="33AA7206" w:tentative="1">
      <w:start w:val="1"/>
      <w:numFmt w:val="bullet"/>
      <w:lvlText w:val="•"/>
      <w:lvlJc w:val="left"/>
      <w:pPr>
        <w:tabs>
          <w:tab w:val="num" w:pos="2160"/>
        </w:tabs>
        <w:ind w:left="2160" w:hanging="360"/>
      </w:pPr>
      <w:rPr>
        <w:rFonts w:ascii="Arial" w:hAnsi="Arial" w:hint="default"/>
      </w:rPr>
    </w:lvl>
    <w:lvl w:ilvl="3" w:tplc="ABF0A6AC" w:tentative="1">
      <w:start w:val="1"/>
      <w:numFmt w:val="bullet"/>
      <w:lvlText w:val="•"/>
      <w:lvlJc w:val="left"/>
      <w:pPr>
        <w:tabs>
          <w:tab w:val="num" w:pos="2880"/>
        </w:tabs>
        <w:ind w:left="2880" w:hanging="360"/>
      </w:pPr>
      <w:rPr>
        <w:rFonts w:ascii="Arial" w:hAnsi="Arial" w:hint="default"/>
      </w:rPr>
    </w:lvl>
    <w:lvl w:ilvl="4" w:tplc="8696C606" w:tentative="1">
      <w:start w:val="1"/>
      <w:numFmt w:val="bullet"/>
      <w:lvlText w:val="•"/>
      <w:lvlJc w:val="left"/>
      <w:pPr>
        <w:tabs>
          <w:tab w:val="num" w:pos="3600"/>
        </w:tabs>
        <w:ind w:left="3600" w:hanging="360"/>
      </w:pPr>
      <w:rPr>
        <w:rFonts w:ascii="Arial" w:hAnsi="Arial" w:hint="default"/>
      </w:rPr>
    </w:lvl>
    <w:lvl w:ilvl="5" w:tplc="4EB84504" w:tentative="1">
      <w:start w:val="1"/>
      <w:numFmt w:val="bullet"/>
      <w:lvlText w:val="•"/>
      <w:lvlJc w:val="left"/>
      <w:pPr>
        <w:tabs>
          <w:tab w:val="num" w:pos="4320"/>
        </w:tabs>
        <w:ind w:left="4320" w:hanging="360"/>
      </w:pPr>
      <w:rPr>
        <w:rFonts w:ascii="Arial" w:hAnsi="Arial" w:hint="default"/>
      </w:rPr>
    </w:lvl>
    <w:lvl w:ilvl="6" w:tplc="30243EC2" w:tentative="1">
      <w:start w:val="1"/>
      <w:numFmt w:val="bullet"/>
      <w:lvlText w:val="•"/>
      <w:lvlJc w:val="left"/>
      <w:pPr>
        <w:tabs>
          <w:tab w:val="num" w:pos="5040"/>
        </w:tabs>
        <w:ind w:left="5040" w:hanging="360"/>
      </w:pPr>
      <w:rPr>
        <w:rFonts w:ascii="Arial" w:hAnsi="Arial" w:hint="default"/>
      </w:rPr>
    </w:lvl>
    <w:lvl w:ilvl="7" w:tplc="F4086340" w:tentative="1">
      <w:start w:val="1"/>
      <w:numFmt w:val="bullet"/>
      <w:lvlText w:val="•"/>
      <w:lvlJc w:val="left"/>
      <w:pPr>
        <w:tabs>
          <w:tab w:val="num" w:pos="5760"/>
        </w:tabs>
        <w:ind w:left="5760" w:hanging="360"/>
      </w:pPr>
      <w:rPr>
        <w:rFonts w:ascii="Arial" w:hAnsi="Arial" w:hint="default"/>
      </w:rPr>
    </w:lvl>
    <w:lvl w:ilvl="8" w:tplc="FDFAF0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4F2DC8"/>
    <w:multiLevelType w:val="hybridMultilevel"/>
    <w:tmpl w:val="3684F774"/>
    <w:lvl w:ilvl="0" w:tplc="A934BD0C">
      <w:start w:val="1"/>
      <w:numFmt w:val="bullet"/>
      <w:lvlText w:val="•"/>
      <w:lvlJc w:val="left"/>
      <w:pPr>
        <w:tabs>
          <w:tab w:val="num" w:pos="720"/>
        </w:tabs>
        <w:ind w:left="720" w:hanging="360"/>
      </w:pPr>
      <w:rPr>
        <w:rFonts w:ascii="Arial" w:hAnsi="Arial" w:hint="default"/>
      </w:rPr>
    </w:lvl>
    <w:lvl w:ilvl="1" w:tplc="20B405EE" w:tentative="1">
      <w:start w:val="1"/>
      <w:numFmt w:val="bullet"/>
      <w:lvlText w:val="•"/>
      <w:lvlJc w:val="left"/>
      <w:pPr>
        <w:tabs>
          <w:tab w:val="num" w:pos="1440"/>
        </w:tabs>
        <w:ind w:left="1440" w:hanging="360"/>
      </w:pPr>
      <w:rPr>
        <w:rFonts w:ascii="Arial" w:hAnsi="Arial" w:hint="default"/>
      </w:rPr>
    </w:lvl>
    <w:lvl w:ilvl="2" w:tplc="D80841D4" w:tentative="1">
      <w:start w:val="1"/>
      <w:numFmt w:val="bullet"/>
      <w:lvlText w:val="•"/>
      <w:lvlJc w:val="left"/>
      <w:pPr>
        <w:tabs>
          <w:tab w:val="num" w:pos="2160"/>
        </w:tabs>
        <w:ind w:left="2160" w:hanging="360"/>
      </w:pPr>
      <w:rPr>
        <w:rFonts w:ascii="Arial" w:hAnsi="Arial" w:hint="default"/>
      </w:rPr>
    </w:lvl>
    <w:lvl w:ilvl="3" w:tplc="BF26C2F0" w:tentative="1">
      <w:start w:val="1"/>
      <w:numFmt w:val="bullet"/>
      <w:lvlText w:val="•"/>
      <w:lvlJc w:val="left"/>
      <w:pPr>
        <w:tabs>
          <w:tab w:val="num" w:pos="2880"/>
        </w:tabs>
        <w:ind w:left="2880" w:hanging="360"/>
      </w:pPr>
      <w:rPr>
        <w:rFonts w:ascii="Arial" w:hAnsi="Arial" w:hint="default"/>
      </w:rPr>
    </w:lvl>
    <w:lvl w:ilvl="4" w:tplc="FAE838EA" w:tentative="1">
      <w:start w:val="1"/>
      <w:numFmt w:val="bullet"/>
      <w:lvlText w:val="•"/>
      <w:lvlJc w:val="left"/>
      <w:pPr>
        <w:tabs>
          <w:tab w:val="num" w:pos="3600"/>
        </w:tabs>
        <w:ind w:left="3600" w:hanging="360"/>
      </w:pPr>
      <w:rPr>
        <w:rFonts w:ascii="Arial" w:hAnsi="Arial" w:hint="default"/>
      </w:rPr>
    </w:lvl>
    <w:lvl w:ilvl="5" w:tplc="DFD0C4F6" w:tentative="1">
      <w:start w:val="1"/>
      <w:numFmt w:val="bullet"/>
      <w:lvlText w:val="•"/>
      <w:lvlJc w:val="left"/>
      <w:pPr>
        <w:tabs>
          <w:tab w:val="num" w:pos="4320"/>
        </w:tabs>
        <w:ind w:left="4320" w:hanging="360"/>
      </w:pPr>
      <w:rPr>
        <w:rFonts w:ascii="Arial" w:hAnsi="Arial" w:hint="default"/>
      </w:rPr>
    </w:lvl>
    <w:lvl w:ilvl="6" w:tplc="BACC95AE" w:tentative="1">
      <w:start w:val="1"/>
      <w:numFmt w:val="bullet"/>
      <w:lvlText w:val="•"/>
      <w:lvlJc w:val="left"/>
      <w:pPr>
        <w:tabs>
          <w:tab w:val="num" w:pos="5040"/>
        </w:tabs>
        <w:ind w:left="5040" w:hanging="360"/>
      </w:pPr>
      <w:rPr>
        <w:rFonts w:ascii="Arial" w:hAnsi="Arial" w:hint="default"/>
      </w:rPr>
    </w:lvl>
    <w:lvl w:ilvl="7" w:tplc="9ACE7014" w:tentative="1">
      <w:start w:val="1"/>
      <w:numFmt w:val="bullet"/>
      <w:lvlText w:val="•"/>
      <w:lvlJc w:val="left"/>
      <w:pPr>
        <w:tabs>
          <w:tab w:val="num" w:pos="5760"/>
        </w:tabs>
        <w:ind w:left="5760" w:hanging="360"/>
      </w:pPr>
      <w:rPr>
        <w:rFonts w:ascii="Arial" w:hAnsi="Arial" w:hint="default"/>
      </w:rPr>
    </w:lvl>
    <w:lvl w:ilvl="8" w:tplc="44DAD9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C04788"/>
    <w:multiLevelType w:val="hybridMultilevel"/>
    <w:tmpl w:val="F2A07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1FBE"/>
    <w:multiLevelType w:val="hybridMultilevel"/>
    <w:tmpl w:val="09069F82"/>
    <w:lvl w:ilvl="0" w:tplc="D8221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D7AA5"/>
    <w:multiLevelType w:val="multilevel"/>
    <w:tmpl w:val="C08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03A88"/>
    <w:multiLevelType w:val="hybridMultilevel"/>
    <w:tmpl w:val="58D67CFA"/>
    <w:lvl w:ilvl="0" w:tplc="D5F24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9E027D"/>
    <w:multiLevelType w:val="hybridMultilevel"/>
    <w:tmpl w:val="3D1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4768E"/>
    <w:multiLevelType w:val="hybridMultilevel"/>
    <w:tmpl w:val="8458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B2715"/>
    <w:multiLevelType w:val="hybridMultilevel"/>
    <w:tmpl w:val="12BC09C8"/>
    <w:lvl w:ilvl="0" w:tplc="944E0D30">
      <w:start w:val="1"/>
      <w:numFmt w:val="low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09053E"/>
    <w:multiLevelType w:val="hybridMultilevel"/>
    <w:tmpl w:val="94D66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175D11"/>
    <w:multiLevelType w:val="hybridMultilevel"/>
    <w:tmpl w:val="254AE8D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73BA4"/>
    <w:multiLevelType w:val="hybridMultilevel"/>
    <w:tmpl w:val="8FBCBBD8"/>
    <w:lvl w:ilvl="0" w:tplc="D8221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E0686"/>
    <w:multiLevelType w:val="hybridMultilevel"/>
    <w:tmpl w:val="25DA99D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A3669E5"/>
    <w:multiLevelType w:val="hybridMultilevel"/>
    <w:tmpl w:val="15941760"/>
    <w:lvl w:ilvl="0" w:tplc="910CF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A6567"/>
    <w:multiLevelType w:val="hybridMultilevel"/>
    <w:tmpl w:val="EA1CB72A"/>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6D714D22"/>
    <w:multiLevelType w:val="hybridMultilevel"/>
    <w:tmpl w:val="F71A4E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2E33BD"/>
    <w:multiLevelType w:val="hybridMultilevel"/>
    <w:tmpl w:val="42C885AC"/>
    <w:lvl w:ilvl="0" w:tplc="D8221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90F87"/>
    <w:multiLevelType w:val="hybridMultilevel"/>
    <w:tmpl w:val="D9482C82"/>
    <w:lvl w:ilvl="0" w:tplc="ED661440">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33C89"/>
    <w:multiLevelType w:val="hybridMultilevel"/>
    <w:tmpl w:val="129E8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8109F"/>
    <w:multiLevelType w:val="hybridMultilevel"/>
    <w:tmpl w:val="53B8528A"/>
    <w:lvl w:ilvl="0" w:tplc="ED661440">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17F52"/>
    <w:multiLevelType w:val="hybridMultilevel"/>
    <w:tmpl w:val="1C22A4EA"/>
    <w:lvl w:ilvl="0" w:tplc="1B68E6D4">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BB2CF2"/>
    <w:multiLevelType w:val="hybridMultilevel"/>
    <w:tmpl w:val="DB14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40214"/>
    <w:multiLevelType w:val="hybridMultilevel"/>
    <w:tmpl w:val="CEAA0582"/>
    <w:lvl w:ilvl="0" w:tplc="ED661440">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599239">
    <w:abstractNumId w:val="22"/>
  </w:num>
  <w:num w:numId="2" w16cid:durableId="1504205586">
    <w:abstractNumId w:val="6"/>
  </w:num>
  <w:num w:numId="3" w16cid:durableId="1227648319">
    <w:abstractNumId w:val="32"/>
  </w:num>
  <w:num w:numId="4" w16cid:durableId="167328375">
    <w:abstractNumId w:val="35"/>
  </w:num>
  <w:num w:numId="5" w16cid:durableId="1209028013">
    <w:abstractNumId w:val="1"/>
  </w:num>
  <w:num w:numId="6" w16cid:durableId="36393800">
    <w:abstractNumId w:val="30"/>
  </w:num>
  <w:num w:numId="7" w16cid:durableId="1304385561">
    <w:abstractNumId w:val="23"/>
  </w:num>
  <w:num w:numId="8" w16cid:durableId="1100447641">
    <w:abstractNumId w:val="8"/>
  </w:num>
  <w:num w:numId="9" w16cid:durableId="1516923049">
    <w:abstractNumId w:val="10"/>
  </w:num>
  <w:num w:numId="10" w16cid:durableId="1189223787">
    <w:abstractNumId w:val="31"/>
  </w:num>
  <w:num w:numId="11" w16cid:durableId="600258998">
    <w:abstractNumId w:val="5"/>
  </w:num>
  <w:num w:numId="12" w16cid:durableId="1485927475">
    <w:abstractNumId w:val="33"/>
  </w:num>
  <w:num w:numId="13" w16cid:durableId="573512601">
    <w:abstractNumId w:val="19"/>
  </w:num>
  <w:num w:numId="14" w16cid:durableId="1484392779">
    <w:abstractNumId w:val="4"/>
  </w:num>
  <w:num w:numId="15" w16cid:durableId="294531459">
    <w:abstractNumId w:val="9"/>
  </w:num>
  <w:num w:numId="16" w16cid:durableId="624777957">
    <w:abstractNumId w:val="2"/>
  </w:num>
  <w:num w:numId="17" w16cid:durableId="356008435">
    <w:abstractNumId w:val="17"/>
  </w:num>
  <w:num w:numId="18" w16cid:durableId="1739982510">
    <w:abstractNumId w:val="20"/>
  </w:num>
  <w:num w:numId="19" w16cid:durableId="212696120">
    <w:abstractNumId w:val="0"/>
  </w:num>
  <w:num w:numId="20" w16cid:durableId="828864011">
    <w:abstractNumId w:val="18"/>
  </w:num>
  <w:num w:numId="21" w16cid:durableId="1338117054">
    <w:abstractNumId w:val="26"/>
  </w:num>
  <w:num w:numId="22" w16cid:durableId="1136029979">
    <w:abstractNumId w:val="34"/>
  </w:num>
  <w:num w:numId="23" w16cid:durableId="59376172">
    <w:abstractNumId w:val="12"/>
  </w:num>
  <w:num w:numId="24" w16cid:durableId="918977622">
    <w:abstractNumId w:val="7"/>
  </w:num>
  <w:num w:numId="25" w16cid:durableId="1347292831">
    <w:abstractNumId w:val="14"/>
  </w:num>
  <w:num w:numId="26" w16cid:durableId="1022825271">
    <w:abstractNumId w:val="13"/>
  </w:num>
  <w:num w:numId="27" w16cid:durableId="984510173">
    <w:abstractNumId w:val="3"/>
  </w:num>
  <w:num w:numId="28" w16cid:durableId="1214392450">
    <w:abstractNumId w:val="25"/>
  </w:num>
  <w:num w:numId="29" w16cid:durableId="1987473548">
    <w:abstractNumId w:val="15"/>
  </w:num>
  <w:num w:numId="30" w16cid:durableId="981811639">
    <w:abstractNumId w:val="21"/>
  </w:num>
  <w:num w:numId="31" w16cid:durableId="2018382100">
    <w:abstractNumId w:val="16"/>
  </w:num>
  <w:num w:numId="32" w16cid:durableId="590166383">
    <w:abstractNumId w:val="24"/>
  </w:num>
  <w:num w:numId="33" w16cid:durableId="1653556094">
    <w:abstractNumId w:val="29"/>
  </w:num>
  <w:num w:numId="34" w16cid:durableId="2027562722">
    <w:abstractNumId w:val="27"/>
  </w:num>
  <w:num w:numId="35" w16cid:durableId="19370547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417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3"/>
    <w:rsid w:val="00001272"/>
    <w:rsid w:val="00002E2F"/>
    <w:rsid w:val="00002F9B"/>
    <w:rsid w:val="00005761"/>
    <w:rsid w:val="000057C8"/>
    <w:rsid w:val="000058D1"/>
    <w:rsid w:val="00006F6D"/>
    <w:rsid w:val="0001002C"/>
    <w:rsid w:val="000101E5"/>
    <w:rsid w:val="0001053C"/>
    <w:rsid w:val="000116F6"/>
    <w:rsid w:val="00020042"/>
    <w:rsid w:val="00022D9D"/>
    <w:rsid w:val="00023E25"/>
    <w:rsid w:val="00024DEF"/>
    <w:rsid w:val="00030130"/>
    <w:rsid w:val="00033146"/>
    <w:rsid w:val="00033678"/>
    <w:rsid w:val="0003379D"/>
    <w:rsid w:val="00036847"/>
    <w:rsid w:val="00037739"/>
    <w:rsid w:val="00040988"/>
    <w:rsid w:val="00041E5A"/>
    <w:rsid w:val="0004705F"/>
    <w:rsid w:val="00050428"/>
    <w:rsid w:val="00050DF2"/>
    <w:rsid w:val="00054BBD"/>
    <w:rsid w:val="00054E69"/>
    <w:rsid w:val="0005625A"/>
    <w:rsid w:val="00060D62"/>
    <w:rsid w:val="000638EA"/>
    <w:rsid w:val="00063CE9"/>
    <w:rsid w:val="0006508D"/>
    <w:rsid w:val="0007028F"/>
    <w:rsid w:val="0007205E"/>
    <w:rsid w:val="000725F8"/>
    <w:rsid w:val="00072E98"/>
    <w:rsid w:val="00073196"/>
    <w:rsid w:val="000773CB"/>
    <w:rsid w:val="00081BBF"/>
    <w:rsid w:val="00082D8B"/>
    <w:rsid w:val="00083063"/>
    <w:rsid w:val="00083DAA"/>
    <w:rsid w:val="00090788"/>
    <w:rsid w:val="00091CFE"/>
    <w:rsid w:val="00094573"/>
    <w:rsid w:val="000965F7"/>
    <w:rsid w:val="00096F97"/>
    <w:rsid w:val="00097317"/>
    <w:rsid w:val="00097799"/>
    <w:rsid w:val="00097D87"/>
    <w:rsid w:val="00097F56"/>
    <w:rsid w:val="000A0866"/>
    <w:rsid w:val="000A09DD"/>
    <w:rsid w:val="000A0F3D"/>
    <w:rsid w:val="000A2457"/>
    <w:rsid w:val="000A485B"/>
    <w:rsid w:val="000A48A0"/>
    <w:rsid w:val="000A4B7E"/>
    <w:rsid w:val="000A6CD7"/>
    <w:rsid w:val="000A7101"/>
    <w:rsid w:val="000A7AD6"/>
    <w:rsid w:val="000B157F"/>
    <w:rsid w:val="000B47AF"/>
    <w:rsid w:val="000B63FF"/>
    <w:rsid w:val="000C0FE2"/>
    <w:rsid w:val="000C2DAF"/>
    <w:rsid w:val="000C30E0"/>
    <w:rsid w:val="000C3356"/>
    <w:rsid w:val="000D0AF2"/>
    <w:rsid w:val="000D1587"/>
    <w:rsid w:val="000D2526"/>
    <w:rsid w:val="000D2640"/>
    <w:rsid w:val="000D27D7"/>
    <w:rsid w:val="000D2CFB"/>
    <w:rsid w:val="000D319A"/>
    <w:rsid w:val="000D31FA"/>
    <w:rsid w:val="000D335B"/>
    <w:rsid w:val="000D4C0D"/>
    <w:rsid w:val="000D5334"/>
    <w:rsid w:val="000D5D61"/>
    <w:rsid w:val="000D60A5"/>
    <w:rsid w:val="000D6FB1"/>
    <w:rsid w:val="000E0A94"/>
    <w:rsid w:val="000E1647"/>
    <w:rsid w:val="000E2B5B"/>
    <w:rsid w:val="000E6D90"/>
    <w:rsid w:val="000E7409"/>
    <w:rsid w:val="000E7A24"/>
    <w:rsid w:val="000E7F30"/>
    <w:rsid w:val="000F0A2E"/>
    <w:rsid w:val="000F0B65"/>
    <w:rsid w:val="000F11CF"/>
    <w:rsid w:val="000F227F"/>
    <w:rsid w:val="000F2B16"/>
    <w:rsid w:val="000F2E2C"/>
    <w:rsid w:val="000F3164"/>
    <w:rsid w:val="000F7288"/>
    <w:rsid w:val="000F7455"/>
    <w:rsid w:val="000F79D9"/>
    <w:rsid w:val="000F7E36"/>
    <w:rsid w:val="00100C4A"/>
    <w:rsid w:val="0010137C"/>
    <w:rsid w:val="001015F9"/>
    <w:rsid w:val="00103DBF"/>
    <w:rsid w:val="00104B09"/>
    <w:rsid w:val="00104B4F"/>
    <w:rsid w:val="001055E2"/>
    <w:rsid w:val="001066AD"/>
    <w:rsid w:val="001109D7"/>
    <w:rsid w:val="00111766"/>
    <w:rsid w:val="00111FDE"/>
    <w:rsid w:val="001121F7"/>
    <w:rsid w:val="00112E77"/>
    <w:rsid w:val="001150E0"/>
    <w:rsid w:val="001164DB"/>
    <w:rsid w:val="00122972"/>
    <w:rsid w:val="001231B8"/>
    <w:rsid w:val="00126062"/>
    <w:rsid w:val="001366ED"/>
    <w:rsid w:val="001368E8"/>
    <w:rsid w:val="00140133"/>
    <w:rsid w:val="00140B95"/>
    <w:rsid w:val="00142086"/>
    <w:rsid w:val="001429D8"/>
    <w:rsid w:val="001449B4"/>
    <w:rsid w:val="00145590"/>
    <w:rsid w:val="00146ED8"/>
    <w:rsid w:val="001513CF"/>
    <w:rsid w:val="001528A9"/>
    <w:rsid w:val="00153216"/>
    <w:rsid w:val="0015464B"/>
    <w:rsid w:val="001578B7"/>
    <w:rsid w:val="00160F51"/>
    <w:rsid w:val="001645FD"/>
    <w:rsid w:val="00164BC0"/>
    <w:rsid w:val="00164E53"/>
    <w:rsid w:val="00165B47"/>
    <w:rsid w:val="001663C0"/>
    <w:rsid w:val="001701B3"/>
    <w:rsid w:val="001712D1"/>
    <w:rsid w:val="0017149B"/>
    <w:rsid w:val="00172095"/>
    <w:rsid w:val="00172535"/>
    <w:rsid w:val="00175107"/>
    <w:rsid w:val="00175DC0"/>
    <w:rsid w:val="00176073"/>
    <w:rsid w:val="00177371"/>
    <w:rsid w:val="0017759D"/>
    <w:rsid w:val="00177BFE"/>
    <w:rsid w:val="001820E4"/>
    <w:rsid w:val="0018284A"/>
    <w:rsid w:val="00183681"/>
    <w:rsid w:val="00183CD5"/>
    <w:rsid w:val="00184F66"/>
    <w:rsid w:val="001851F8"/>
    <w:rsid w:val="00185C48"/>
    <w:rsid w:val="00185C97"/>
    <w:rsid w:val="0018732B"/>
    <w:rsid w:val="001876FE"/>
    <w:rsid w:val="001933B4"/>
    <w:rsid w:val="00195A06"/>
    <w:rsid w:val="00196E3A"/>
    <w:rsid w:val="001974CE"/>
    <w:rsid w:val="001A11B4"/>
    <w:rsid w:val="001A1C2B"/>
    <w:rsid w:val="001A2C47"/>
    <w:rsid w:val="001A3234"/>
    <w:rsid w:val="001A42E8"/>
    <w:rsid w:val="001A4D7B"/>
    <w:rsid w:val="001A5671"/>
    <w:rsid w:val="001A6865"/>
    <w:rsid w:val="001A73EA"/>
    <w:rsid w:val="001B1125"/>
    <w:rsid w:val="001B1374"/>
    <w:rsid w:val="001B42C5"/>
    <w:rsid w:val="001C09AD"/>
    <w:rsid w:val="001C24D4"/>
    <w:rsid w:val="001C2D7A"/>
    <w:rsid w:val="001C304D"/>
    <w:rsid w:val="001C3497"/>
    <w:rsid w:val="001C571F"/>
    <w:rsid w:val="001C5B83"/>
    <w:rsid w:val="001C6CFB"/>
    <w:rsid w:val="001C7259"/>
    <w:rsid w:val="001D00A0"/>
    <w:rsid w:val="001D15CC"/>
    <w:rsid w:val="001D3400"/>
    <w:rsid w:val="001D6258"/>
    <w:rsid w:val="001D6BC3"/>
    <w:rsid w:val="001D7532"/>
    <w:rsid w:val="001E055C"/>
    <w:rsid w:val="001E0D35"/>
    <w:rsid w:val="001E2500"/>
    <w:rsid w:val="001E3468"/>
    <w:rsid w:val="001E354F"/>
    <w:rsid w:val="001E43B7"/>
    <w:rsid w:val="001E45CB"/>
    <w:rsid w:val="001E5609"/>
    <w:rsid w:val="001E5962"/>
    <w:rsid w:val="001E675A"/>
    <w:rsid w:val="001E682D"/>
    <w:rsid w:val="001E7D6D"/>
    <w:rsid w:val="001F1483"/>
    <w:rsid w:val="001F5EC8"/>
    <w:rsid w:val="002006D3"/>
    <w:rsid w:val="00202987"/>
    <w:rsid w:val="00203C64"/>
    <w:rsid w:val="002070AE"/>
    <w:rsid w:val="002073FA"/>
    <w:rsid w:val="00207F05"/>
    <w:rsid w:val="00211300"/>
    <w:rsid w:val="0021225B"/>
    <w:rsid w:val="0021250C"/>
    <w:rsid w:val="00212857"/>
    <w:rsid w:val="00213F3B"/>
    <w:rsid w:val="00214603"/>
    <w:rsid w:val="002147D0"/>
    <w:rsid w:val="00217689"/>
    <w:rsid w:val="002176EB"/>
    <w:rsid w:val="0021792B"/>
    <w:rsid w:val="00217E41"/>
    <w:rsid w:val="002206F6"/>
    <w:rsid w:val="002220DF"/>
    <w:rsid w:val="00223B52"/>
    <w:rsid w:val="002245AC"/>
    <w:rsid w:val="00224BC6"/>
    <w:rsid w:val="00225442"/>
    <w:rsid w:val="002263EA"/>
    <w:rsid w:val="002271E4"/>
    <w:rsid w:val="00227516"/>
    <w:rsid w:val="002278CD"/>
    <w:rsid w:val="00230E56"/>
    <w:rsid w:val="0023230F"/>
    <w:rsid w:val="002342CB"/>
    <w:rsid w:val="00236E71"/>
    <w:rsid w:val="00237504"/>
    <w:rsid w:val="00237712"/>
    <w:rsid w:val="002466CB"/>
    <w:rsid w:val="0024687E"/>
    <w:rsid w:val="00246926"/>
    <w:rsid w:val="002469EF"/>
    <w:rsid w:val="00247FFE"/>
    <w:rsid w:val="00254BB6"/>
    <w:rsid w:val="00255BEF"/>
    <w:rsid w:val="00255CE6"/>
    <w:rsid w:val="002560A9"/>
    <w:rsid w:val="00256482"/>
    <w:rsid w:val="0025692E"/>
    <w:rsid w:val="00257044"/>
    <w:rsid w:val="00257D95"/>
    <w:rsid w:val="00260226"/>
    <w:rsid w:val="00260490"/>
    <w:rsid w:val="00260ADB"/>
    <w:rsid w:val="00261A72"/>
    <w:rsid w:val="0026222A"/>
    <w:rsid w:val="002624D2"/>
    <w:rsid w:val="00263528"/>
    <w:rsid w:val="0026565E"/>
    <w:rsid w:val="00265E47"/>
    <w:rsid w:val="00266546"/>
    <w:rsid w:val="0026661E"/>
    <w:rsid w:val="00267E89"/>
    <w:rsid w:val="00270384"/>
    <w:rsid w:val="002705CE"/>
    <w:rsid w:val="00271A24"/>
    <w:rsid w:val="00271E57"/>
    <w:rsid w:val="0027281B"/>
    <w:rsid w:val="00273589"/>
    <w:rsid w:val="00273AC1"/>
    <w:rsid w:val="00273D11"/>
    <w:rsid w:val="002740A1"/>
    <w:rsid w:val="0027477E"/>
    <w:rsid w:val="00274B81"/>
    <w:rsid w:val="00274E3B"/>
    <w:rsid w:val="002772AE"/>
    <w:rsid w:val="00277C46"/>
    <w:rsid w:val="002800A4"/>
    <w:rsid w:val="002814D8"/>
    <w:rsid w:val="002819C1"/>
    <w:rsid w:val="00281ACC"/>
    <w:rsid w:val="002828E8"/>
    <w:rsid w:val="00284926"/>
    <w:rsid w:val="00286088"/>
    <w:rsid w:val="002872BF"/>
    <w:rsid w:val="00296798"/>
    <w:rsid w:val="002969C6"/>
    <w:rsid w:val="00297915"/>
    <w:rsid w:val="002A1127"/>
    <w:rsid w:val="002A141B"/>
    <w:rsid w:val="002A1759"/>
    <w:rsid w:val="002A3879"/>
    <w:rsid w:val="002A6061"/>
    <w:rsid w:val="002B0951"/>
    <w:rsid w:val="002B5327"/>
    <w:rsid w:val="002B6E52"/>
    <w:rsid w:val="002C04C1"/>
    <w:rsid w:val="002C4615"/>
    <w:rsid w:val="002C4838"/>
    <w:rsid w:val="002C71D8"/>
    <w:rsid w:val="002C7578"/>
    <w:rsid w:val="002D08D2"/>
    <w:rsid w:val="002D0D8A"/>
    <w:rsid w:val="002D119C"/>
    <w:rsid w:val="002D1679"/>
    <w:rsid w:val="002D1DDA"/>
    <w:rsid w:val="002D22A1"/>
    <w:rsid w:val="002D2948"/>
    <w:rsid w:val="002D2EA4"/>
    <w:rsid w:val="002D4C28"/>
    <w:rsid w:val="002D554C"/>
    <w:rsid w:val="002D6FC9"/>
    <w:rsid w:val="002D7E00"/>
    <w:rsid w:val="002E1D3D"/>
    <w:rsid w:val="002E22E5"/>
    <w:rsid w:val="002E284E"/>
    <w:rsid w:val="002E3904"/>
    <w:rsid w:val="002E444B"/>
    <w:rsid w:val="002E485A"/>
    <w:rsid w:val="002E4976"/>
    <w:rsid w:val="002E49FD"/>
    <w:rsid w:val="002E6987"/>
    <w:rsid w:val="002F0045"/>
    <w:rsid w:val="002F0B69"/>
    <w:rsid w:val="002F0C07"/>
    <w:rsid w:val="002F2894"/>
    <w:rsid w:val="002F2958"/>
    <w:rsid w:val="002F3BCC"/>
    <w:rsid w:val="002F3F6A"/>
    <w:rsid w:val="002F560F"/>
    <w:rsid w:val="002F592D"/>
    <w:rsid w:val="002F5E54"/>
    <w:rsid w:val="002F6041"/>
    <w:rsid w:val="002F60DE"/>
    <w:rsid w:val="002F68A1"/>
    <w:rsid w:val="002F73B3"/>
    <w:rsid w:val="00304433"/>
    <w:rsid w:val="0030579D"/>
    <w:rsid w:val="00305E69"/>
    <w:rsid w:val="003103AE"/>
    <w:rsid w:val="003106D1"/>
    <w:rsid w:val="00310C8C"/>
    <w:rsid w:val="00310D3A"/>
    <w:rsid w:val="00312A27"/>
    <w:rsid w:val="00312A63"/>
    <w:rsid w:val="00314BBD"/>
    <w:rsid w:val="00316AAC"/>
    <w:rsid w:val="00316FA3"/>
    <w:rsid w:val="0032002C"/>
    <w:rsid w:val="00322A73"/>
    <w:rsid w:val="00322E33"/>
    <w:rsid w:val="00322E39"/>
    <w:rsid w:val="003269EE"/>
    <w:rsid w:val="00327998"/>
    <w:rsid w:val="003312C7"/>
    <w:rsid w:val="00331514"/>
    <w:rsid w:val="00332301"/>
    <w:rsid w:val="00332E8A"/>
    <w:rsid w:val="00337372"/>
    <w:rsid w:val="00341E74"/>
    <w:rsid w:val="00345798"/>
    <w:rsid w:val="00350619"/>
    <w:rsid w:val="0035159D"/>
    <w:rsid w:val="00351E89"/>
    <w:rsid w:val="00357FE3"/>
    <w:rsid w:val="00360A2E"/>
    <w:rsid w:val="00360D98"/>
    <w:rsid w:val="003624CA"/>
    <w:rsid w:val="003644E9"/>
    <w:rsid w:val="00365456"/>
    <w:rsid w:val="00367415"/>
    <w:rsid w:val="00370050"/>
    <w:rsid w:val="00371079"/>
    <w:rsid w:val="003724F5"/>
    <w:rsid w:val="00380FF4"/>
    <w:rsid w:val="00381629"/>
    <w:rsid w:val="003831FD"/>
    <w:rsid w:val="00383B52"/>
    <w:rsid w:val="0038406C"/>
    <w:rsid w:val="00385150"/>
    <w:rsid w:val="003856BF"/>
    <w:rsid w:val="0038678A"/>
    <w:rsid w:val="003872CE"/>
    <w:rsid w:val="00396841"/>
    <w:rsid w:val="00397707"/>
    <w:rsid w:val="003A01E5"/>
    <w:rsid w:val="003A25E2"/>
    <w:rsid w:val="003A30E1"/>
    <w:rsid w:val="003A51AF"/>
    <w:rsid w:val="003A652D"/>
    <w:rsid w:val="003A6FA0"/>
    <w:rsid w:val="003B00FF"/>
    <w:rsid w:val="003B2D6F"/>
    <w:rsid w:val="003B37C9"/>
    <w:rsid w:val="003B38AD"/>
    <w:rsid w:val="003B5B5C"/>
    <w:rsid w:val="003B5E37"/>
    <w:rsid w:val="003B701A"/>
    <w:rsid w:val="003B7130"/>
    <w:rsid w:val="003B71C7"/>
    <w:rsid w:val="003C043A"/>
    <w:rsid w:val="003C0972"/>
    <w:rsid w:val="003C0E5E"/>
    <w:rsid w:val="003C17E3"/>
    <w:rsid w:val="003C2057"/>
    <w:rsid w:val="003C3A69"/>
    <w:rsid w:val="003C3AA4"/>
    <w:rsid w:val="003C473F"/>
    <w:rsid w:val="003C544D"/>
    <w:rsid w:val="003C5F45"/>
    <w:rsid w:val="003C7CFF"/>
    <w:rsid w:val="003D36B5"/>
    <w:rsid w:val="003D3D88"/>
    <w:rsid w:val="003D48F6"/>
    <w:rsid w:val="003D68E9"/>
    <w:rsid w:val="003E01FD"/>
    <w:rsid w:val="003E0A59"/>
    <w:rsid w:val="003E13A5"/>
    <w:rsid w:val="003E146E"/>
    <w:rsid w:val="003E1832"/>
    <w:rsid w:val="003E4D87"/>
    <w:rsid w:val="003E5571"/>
    <w:rsid w:val="003E5F10"/>
    <w:rsid w:val="003E69C2"/>
    <w:rsid w:val="003E6CD2"/>
    <w:rsid w:val="003E718F"/>
    <w:rsid w:val="003E7BA8"/>
    <w:rsid w:val="003F0706"/>
    <w:rsid w:val="003F2E34"/>
    <w:rsid w:val="003F37A0"/>
    <w:rsid w:val="003F7DAD"/>
    <w:rsid w:val="00400A7A"/>
    <w:rsid w:val="00400B2C"/>
    <w:rsid w:val="00401BE3"/>
    <w:rsid w:val="0040212C"/>
    <w:rsid w:val="004026EA"/>
    <w:rsid w:val="00405CAE"/>
    <w:rsid w:val="00407D5F"/>
    <w:rsid w:val="00407DAF"/>
    <w:rsid w:val="00411C31"/>
    <w:rsid w:val="00412856"/>
    <w:rsid w:val="00414A37"/>
    <w:rsid w:val="00414CEE"/>
    <w:rsid w:val="0041685F"/>
    <w:rsid w:val="004216BE"/>
    <w:rsid w:val="00422E22"/>
    <w:rsid w:val="0042357B"/>
    <w:rsid w:val="00426E33"/>
    <w:rsid w:val="0042781C"/>
    <w:rsid w:val="00430023"/>
    <w:rsid w:val="004304AF"/>
    <w:rsid w:val="00430A23"/>
    <w:rsid w:val="0043121F"/>
    <w:rsid w:val="00434706"/>
    <w:rsid w:val="004359D4"/>
    <w:rsid w:val="004363B8"/>
    <w:rsid w:val="00437001"/>
    <w:rsid w:val="0043756B"/>
    <w:rsid w:val="0044343C"/>
    <w:rsid w:val="004443C0"/>
    <w:rsid w:val="00450111"/>
    <w:rsid w:val="00450C14"/>
    <w:rsid w:val="00452A48"/>
    <w:rsid w:val="00452BF6"/>
    <w:rsid w:val="0045663B"/>
    <w:rsid w:val="00461F42"/>
    <w:rsid w:val="004632B7"/>
    <w:rsid w:val="004633E8"/>
    <w:rsid w:val="004637DF"/>
    <w:rsid w:val="004656EC"/>
    <w:rsid w:val="0046596C"/>
    <w:rsid w:val="00470393"/>
    <w:rsid w:val="00473824"/>
    <w:rsid w:val="00477D4A"/>
    <w:rsid w:val="00480E33"/>
    <w:rsid w:val="004811CC"/>
    <w:rsid w:val="004812F9"/>
    <w:rsid w:val="0048181D"/>
    <w:rsid w:val="00481BA8"/>
    <w:rsid w:val="004824DA"/>
    <w:rsid w:val="00483240"/>
    <w:rsid w:val="004833FF"/>
    <w:rsid w:val="004848EB"/>
    <w:rsid w:val="004855AE"/>
    <w:rsid w:val="0048668F"/>
    <w:rsid w:val="00490642"/>
    <w:rsid w:val="00491679"/>
    <w:rsid w:val="00492EBA"/>
    <w:rsid w:val="00497DD4"/>
    <w:rsid w:val="004A129D"/>
    <w:rsid w:val="004A2E6A"/>
    <w:rsid w:val="004A4307"/>
    <w:rsid w:val="004A652D"/>
    <w:rsid w:val="004B02CC"/>
    <w:rsid w:val="004B10EB"/>
    <w:rsid w:val="004B253E"/>
    <w:rsid w:val="004B34CE"/>
    <w:rsid w:val="004B69B5"/>
    <w:rsid w:val="004B6B4C"/>
    <w:rsid w:val="004C0110"/>
    <w:rsid w:val="004C0BA2"/>
    <w:rsid w:val="004C3F80"/>
    <w:rsid w:val="004C4E64"/>
    <w:rsid w:val="004C5B4F"/>
    <w:rsid w:val="004D10F2"/>
    <w:rsid w:val="004D232E"/>
    <w:rsid w:val="004D3DA8"/>
    <w:rsid w:val="004D4AC4"/>
    <w:rsid w:val="004D4B63"/>
    <w:rsid w:val="004D4C0F"/>
    <w:rsid w:val="004D4C71"/>
    <w:rsid w:val="004E00A9"/>
    <w:rsid w:val="004E08DC"/>
    <w:rsid w:val="004E107C"/>
    <w:rsid w:val="004E1CA1"/>
    <w:rsid w:val="004E21B0"/>
    <w:rsid w:val="004E3045"/>
    <w:rsid w:val="004E38B6"/>
    <w:rsid w:val="004E3B79"/>
    <w:rsid w:val="004E5AE3"/>
    <w:rsid w:val="004E5DBF"/>
    <w:rsid w:val="004E72F1"/>
    <w:rsid w:val="004E7C32"/>
    <w:rsid w:val="004E7C48"/>
    <w:rsid w:val="004F076D"/>
    <w:rsid w:val="004F2117"/>
    <w:rsid w:val="004F2327"/>
    <w:rsid w:val="004F3AD1"/>
    <w:rsid w:val="004F4ABB"/>
    <w:rsid w:val="004F5512"/>
    <w:rsid w:val="00501088"/>
    <w:rsid w:val="00505BAC"/>
    <w:rsid w:val="00506289"/>
    <w:rsid w:val="00512D68"/>
    <w:rsid w:val="0051573C"/>
    <w:rsid w:val="0052044C"/>
    <w:rsid w:val="00521AA1"/>
    <w:rsid w:val="005242ED"/>
    <w:rsid w:val="005255E5"/>
    <w:rsid w:val="00525E54"/>
    <w:rsid w:val="00530B62"/>
    <w:rsid w:val="005331F1"/>
    <w:rsid w:val="0053348B"/>
    <w:rsid w:val="00533A65"/>
    <w:rsid w:val="0053473E"/>
    <w:rsid w:val="00534DF2"/>
    <w:rsid w:val="00535B2F"/>
    <w:rsid w:val="0053784E"/>
    <w:rsid w:val="00537985"/>
    <w:rsid w:val="0054018B"/>
    <w:rsid w:val="00541444"/>
    <w:rsid w:val="00541AD1"/>
    <w:rsid w:val="0054383F"/>
    <w:rsid w:val="00543F57"/>
    <w:rsid w:val="00543F5E"/>
    <w:rsid w:val="00544A83"/>
    <w:rsid w:val="00546C44"/>
    <w:rsid w:val="00547462"/>
    <w:rsid w:val="005509EA"/>
    <w:rsid w:val="005546B4"/>
    <w:rsid w:val="00554C61"/>
    <w:rsid w:val="00555A00"/>
    <w:rsid w:val="00555EF1"/>
    <w:rsid w:val="005565AA"/>
    <w:rsid w:val="0055694B"/>
    <w:rsid w:val="00562E5F"/>
    <w:rsid w:val="00563AE6"/>
    <w:rsid w:val="0056588D"/>
    <w:rsid w:val="00565F09"/>
    <w:rsid w:val="0056616C"/>
    <w:rsid w:val="00566683"/>
    <w:rsid w:val="00566E74"/>
    <w:rsid w:val="005671E4"/>
    <w:rsid w:val="00567E0C"/>
    <w:rsid w:val="00567E6B"/>
    <w:rsid w:val="00570DE1"/>
    <w:rsid w:val="00571777"/>
    <w:rsid w:val="00572727"/>
    <w:rsid w:val="00575354"/>
    <w:rsid w:val="00577DF8"/>
    <w:rsid w:val="00581D94"/>
    <w:rsid w:val="00582529"/>
    <w:rsid w:val="0058256E"/>
    <w:rsid w:val="00583151"/>
    <w:rsid w:val="005855BD"/>
    <w:rsid w:val="0059043D"/>
    <w:rsid w:val="00590CF3"/>
    <w:rsid w:val="00590FDC"/>
    <w:rsid w:val="00591FFE"/>
    <w:rsid w:val="00592DD8"/>
    <w:rsid w:val="00593B1C"/>
    <w:rsid w:val="005A0B0C"/>
    <w:rsid w:val="005A2575"/>
    <w:rsid w:val="005A4AC4"/>
    <w:rsid w:val="005A56E1"/>
    <w:rsid w:val="005A7F49"/>
    <w:rsid w:val="005B590E"/>
    <w:rsid w:val="005C1897"/>
    <w:rsid w:val="005C1C67"/>
    <w:rsid w:val="005C2FA4"/>
    <w:rsid w:val="005C538E"/>
    <w:rsid w:val="005C61E9"/>
    <w:rsid w:val="005C6636"/>
    <w:rsid w:val="005D059B"/>
    <w:rsid w:val="005D0A75"/>
    <w:rsid w:val="005D0C7D"/>
    <w:rsid w:val="005D159E"/>
    <w:rsid w:val="005D2469"/>
    <w:rsid w:val="005D2DEE"/>
    <w:rsid w:val="005D48C4"/>
    <w:rsid w:val="005D5DCC"/>
    <w:rsid w:val="005D6044"/>
    <w:rsid w:val="005D63B5"/>
    <w:rsid w:val="005D748E"/>
    <w:rsid w:val="005E142C"/>
    <w:rsid w:val="005E2686"/>
    <w:rsid w:val="005E27BA"/>
    <w:rsid w:val="005E5BC0"/>
    <w:rsid w:val="005E60CF"/>
    <w:rsid w:val="005E6D27"/>
    <w:rsid w:val="005E7FD4"/>
    <w:rsid w:val="005F3243"/>
    <w:rsid w:val="005F36C0"/>
    <w:rsid w:val="005F40A5"/>
    <w:rsid w:val="005F653E"/>
    <w:rsid w:val="005F67DC"/>
    <w:rsid w:val="005F6ADD"/>
    <w:rsid w:val="00600FF5"/>
    <w:rsid w:val="00601CCE"/>
    <w:rsid w:val="00602AB3"/>
    <w:rsid w:val="00603AB2"/>
    <w:rsid w:val="0060429D"/>
    <w:rsid w:val="00610974"/>
    <w:rsid w:val="00611591"/>
    <w:rsid w:val="00611779"/>
    <w:rsid w:val="00612BBB"/>
    <w:rsid w:val="006165F0"/>
    <w:rsid w:val="0062170D"/>
    <w:rsid w:val="00622E7A"/>
    <w:rsid w:val="006230B9"/>
    <w:rsid w:val="00623211"/>
    <w:rsid w:val="00623509"/>
    <w:rsid w:val="00627253"/>
    <w:rsid w:val="00631FB0"/>
    <w:rsid w:val="00632802"/>
    <w:rsid w:val="00634274"/>
    <w:rsid w:val="00634E27"/>
    <w:rsid w:val="0063507B"/>
    <w:rsid w:val="006364B5"/>
    <w:rsid w:val="0064403C"/>
    <w:rsid w:val="0064438B"/>
    <w:rsid w:val="00644D8E"/>
    <w:rsid w:val="0064569B"/>
    <w:rsid w:val="00645960"/>
    <w:rsid w:val="00646740"/>
    <w:rsid w:val="00651828"/>
    <w:rsid w:val="006524C5"/>
    <w:rsid w:val="0065577F"/>
    <w:rsid w:val="00662715"/>
    <w:rsid w:val="00662D87"/>
    <w:rsid w:val="006655A0"/>
    <w:rsid w:val="006658CA"/>
    <w:rsid w:val="0067298E"/>
    <w:rsid w:val="00672CEF"/>
    <w:rsid w:val="006731B9"/>
    <w:rsid w:val="00675BDA"/>
    <w:rsid w:val="00680A72"/>
    <w:rsid w:val="00680E67"/>
    <w:rsid w:val="006816A4"/>
    <w:rsid w:val="00681FC6"/>
    <w:rsid w:val="006821BA"/>
    <w:rsid w:val="006828BE"/>
    <w:rsid w:val="0068563F"/>
    <w:rsid w:val="006905A8"/>
    <w:rsid w:val="00690B62"/>
    <w:rsid w:val="00694EDD"/>
    <w:rsid w:val="00695222"/>
    <w:rsid w:val="006970BF"/>
    <w:rsid w:val="00697118"/>
    <w:rsid w:val="006A00B6"/>
    <w:rsid w:val="006A0370"/>
    <w:rsid w:val="006A0C28"/>
    <w:rsid w:val="006A1361"/>
    <w:rsid w:val="006A32BD"/>
    <w:rsid w:val="006A3D25"/>
    <w:rsid w:val="006A7414"/>
    <w:rsid w:val="006A7758"/>
    <w:rsid w:val="006B3543"/>
    <w:rsid w:val="006B387C"/>
    <w:rsid w:val="006B3E25"/>
    <w:rsid w:val="006B4115"/>
    <w:rsid w:val="006B545F"/>
    <w:rsid w:val="006B6042"/>
    <w:rsid w:val="006C085C"/>
    <w:rsid w:val="006C135E"/>
    <w:rsid w:val="006C23B1"/>
    <w:rsid w:val="006C2529"/>
    <w:rsid w:val="006C495D"/>
    <w:rsid w:val="006C56E3"/>
    <w:rsid w:val="006C698F"/>
    <w:rsid w:val="006C6E1C"/>
    <w:rsid w:val="006D1C1F"/>
    <w:rsid w:val="006D5B7F"/>
    <w:rsid w:val="006D5EAE"/>
    <w:rsid w:val="006D7B62"/>
    <w:rsid w:val="006E1CFC"/>
    <w:rsid w:val="006E21EA"/>
    <w:rsid w:val="006E2358"/>
    <w:rsid w:val="006E2922"/>
    <w:rsid w:val="006E3210"/>
    <w:rsid w:val="006E4139"/>
    <w:rsid w:val="006E4777"/>
    <w:rsid w:val="006E6DCF"/>
    <w:rsid w:val="006F057B"/>
    <w:rsid w:val="006F115F"/>
    <w:rsid w:val="006F1C34"/>
    <w:rsid w:val="006F1F05"/>
    <w:rsid w:val="006F6E64"/>
    <w:rsid w:val="00700316"/>
    <w:rsid w:val="00701338"/>
    <w:rsid w:val="00701525"/>
    <w:rsid w:val="00701A74"/>
    <w:rsid w:val="00701AE1"/>
    <w:rsid w:val="00701D45"/>
    <w:rsid w:val="00702459"/>
    <w:rsid w:val="00703185"/>
    <w:rsid w:val="007034C1"/>
    <w:rsid w:val="00704702"/>
    <w:rsid w:val="00704CF8"/>
    <w:rsid w:val="00705C81"/>
    <w:rsid w:val="00705D00"/>
    <w:rsid w:val="007061FF"/>
    <w:rsid w:val="0070734E"/>
    <w:rsid w:val="0071086F"/>
    <w:rsid w:val="00711C8E"/>
    <w:rsid w:val="00714765"/>
    <w:rsid w:val="00717143"/>
    <w:rsid w:val="00722AA8"/>
    <w:rsid w:val="007236D7"/>
    <w:rsid w:val="007319D9"/>
    <w:rsid w:val="00731B34"/>
    <w:rsid w:val="00733B80"/>
    <w:rsid w:val="0073476A"/>
    <w:rsid w:val="00734791"/>
    <w:rsid w:val="00734CC1"/>
    <w:rsid w:val="00736379"/>
    <w:rsid w:val="00736EBC"/>
    <w:rsid w:val="00737B1A"/>
    <w:rsid w:val="00737DF3"/>
    <w:rsid w:val="007424A4"/>
    <w:rsid w:val="00743D9E"/>
    <w:rsid w:val="00745E3A"/>
    <w:rsid w:val="00746239"/>
    <w:rsid w:val="00747AE8"/>
    <w:rsid w:val="00747DD1"/>
    <w:rsid w:val="00750983"/>
    <w:rsid w:val="00752244"/>
    <w:rsid w:val="007532B4"/>
    <w:rsid w:val="00753936"/>
    <w:rsid w:val="00753EDB"/>
    <w:rsid w:val="00756A8A"/>
    <w:rsid w:val="007603CC"/>
    <w:rsid w:val="00760B6B"/>
    <w:rsid w:val="00761179"/>
    <w:rsid w:val="00765B0A"/>
    <w:rsid w:val="00765C04"/>
    <w:rsid w:val="00765E6F"/>
    <w:rsid w:val="00767F84"/>
    <w:rsid w:val="0077144C"/>
    <w:rsid w:val="00771A02"/>
    <w:rsid w:val="007723C4"/>
    <w:rsid w:val="0077390A"/>
    <w:rsid w:val="007746C2"/>
    <w:rsid w:val="007765FD"/>
    <w:rsid w:val="00776B83"/>
    <w:rsid w:val="00777CAE"/>
    <w:rsid w:val="00781D2C"/>
    <w:rsid w:val="00782ACA"/>
    <w:rsid w:val="007944E6"/>
    <w:rsid w:val="00797A13"/>
    <w:rsid w:val="007A060E"/>
    <w:rsid w:val="007A0D90"/>
    <w:rsid w:val="007A3AB4"/>
    <w:rsid w:val="007A499A"/>
    <w:rsid w:val="007A5410"/>
    <w:rsid w:val="007A6BAE"/>
    <w:rsid w:val="007B002F"/>
    <w:rsid w:val="007B0459"/>
    <w:rsid w:val="007B08FA"/>
    <w:rsid w:val="007B1E70"/>
    <w:rsid w:val="007B24D3"/>
    <w:rsid w:val="007B31DD"/>
    <w:rsid w:val="007B37DC"/>
    <w:rsid w:val="007B3D8C"/>
    <w:rsid w:val="007B43ED"/>
    <w:rsid w:val="007B62D2"/>
    <w:rsid w:val="007C4565"/>
    <w:rsid w:val="007C6B99"/>
    <w:rsid w:val="007D2F67"/>
    <w:rsid w:val="007D3560"/>
    <w:rsid w:val="007D3D89"/>
    <w:rsid w:val="007D4403"/>
    <w:rsid w:val="007D49B6"/>
    <w:rsid w:val="007D537F"/>
    <w:rsid w:val="007D6121"/>
    <w:rsid w:val="007D7DFE"/>
    <w:rsid w:val="007E0B9A"/>
    <w:rsid w:val="007E1214"/>
    <w:rsid w:val="007E2A3A"/>
    <w:rsid w:val="007E2E42"/>
    <w:rsid w:val="007E38B0"/>
    <w:rsid w:val="007E43BD"/>
    <w:rsid w:val="007E4B23"/>
    <w:rsid w:val="007E596F"/>
    <w:rsid w:val="007E5CFF"/>
    <w:rsid w:val="007E6B51"/>
    <w:rsid w:val="007F1323"/>
    <w:rsid w:val="007F1EA7"/>
    <w:rsid w:val="007F2662"/>
    <w:rsid w:val="007F32D4"/>
    <w:rsid w:val="007F3592"/>
    <w:rsid w:val="007F3E3C"/>
    <w:rsid w:val="007F567C"/>
    <w:rsid w:val="007F5A69"/>
    <w:rsid w:val="00801414"/>
    <w:rsid w:val="00801D0F"/>
    <w:rsid w:val="008038B9"/>
    <w:rsid w:val="00806253"/>
    <w:rsid w:val="00806A96"/>
    <w:rsid w:val="008076B0"/>
    <w:rsid w:val="008077AF"/>
    <w:rsid w:val="0081146D"/>
    <w:rsid w:val="008116EA"/>
    <w:rsid w:val="008121B5"/>
    <w:rsid w:val="008137F9"/>
    <w:rsid w:val="00813A39"/>
    <w:rsid w:val="00813DA8"/>
    <w:rsid w:val="00822E43"/>
    <w:rsid w:val="00823CE0"/>
    <w:rsid w:val="00823DB7"/>
    <w:rsid w:val="00824213"/>
    <w:rsid w:val="00824F2D"/>
    <w:rsid w:val="00826878"/>
    <w:rsid w:val="00827A92"/>
    <w:rsid w:val="008300A6"/>
    <w:rsid w:val="008300E6"/>
    <w:rsid w:val="00830C67"/>
    <w:rsid w:val="00831EA6"/>
    <w:rsid w:val="008344F4"/>
    <w:rsid w:val="00835A56"/>
    <w:rsid w:val="008367A1"/>
    <w:rsid w:val="00837B5D"/>
    <w:rsid w:val="00840682"/>
    <w:rsid w:val="00840DDA"/>
    <w:rsid w:val="0084259F"/>
    <w:rsid w:val="00842DE5"/>
    <w:rsid w:val="00844530"/>
    <w:rsid w:val="0084483D"/>
    <w:rsid w:val="00845858"/>
    <w:rsid w:val="00850E60"/>
    <w:rsid w:val="00850FB2"/>
    <w:rsid w:val="00850FB3"/>
    <w:rsid w:val="00851985"/>
    <w:rsid w:val="0085466C"/>
    <w:rsid w:val="00856A36"/>
    <w:rsid w:val="00857392"/>
    <w:rsid w:val="00857421"/>
    <w:rsid w:val="0085747B"/>
    <w:rsid w:val="008605D1"/>
    <w:rsid w:val="00861D44"/>
    <w:rsid w:val="00863D58"/>
    <w:rsid w:val="00863EC3"/>
    <w:rsid w:val="008672AF"/>
    <w:rsid w:val="0087228D"/>
    <w:rsid w:val="00874619"/>
    <w:rsid w:val="00875EE7"/>
    <w:rsid w:val="00877DE6"/>
    <w:rsid w:val="00880288"/>
    <w:rsid w:val="00880835"/>
    <w:rsid w:val="008811B6"/>
    <w:rsid w:val="00882A68"/>
    <w:rsid w:val="00882D64"/>
    <w:rsid w:val="0088360E"/>
    <w:rsid w:val="008846A4"/>
    <w:rsid w:val="00884CC4"/>
    <w:rsid w:val="00884F22"/>
    <w:rsid w:val="00885A58"/>
    <w:rsid w:val="00887E49"/>
    <w:rsid w:val="00890E5C"/>
    <w:rsid w:val="00891638"/>
    <w:rsid w:val="008924C8"/>
    <w:rsid w:val="00892595"/>
    <w:rsid w:val="00892FB4"/>
    <w:rsid w:val="008947A8"/>
    <w:rsid w:val="00894DC6"/>
    <w:rsid w:val="00894F71"/>
    <w:rsid w:val="008A2E56"/>
    <w:rsid w:val="008A63D9"/>
    <w:rsid w:val="008A7184"/>
    <w:rsid w:val="008B0031"/>
    <w:rsid w:val="008B29E3"/>
    <w:rsid w:val="008B3C04"/>
    <w:rsid w:val="008B4B0F"/>
    <w:rsid w:val="008B79AA"/>
    <w:rsid w:val="008C10E7"/>
    <w:rsid w:val="008C22F6"/>
    <w:rsid w:val="008C4A71"/>
    <w:rsid w:val="008C5038"/>
    <w:rsid w:val="008C70C8"/>
    <w:rsid w:val="008C7A2C"/>
    <w:rsid w:val="008D0F23"/>
    <w:rsid w:val="008D3368"/>
    <w:rsid w:val="008D576B"/>
    <w:rsid w:val="008D670C"/>
    <w:rsid w:val="008E071D"/>
    <w:rsid w:val="008E0CDC"/>
    <w:rsid w:val="008E19D2"/>
    <w:rsid w:val="008E23A2"/>
    <w:rsid w:val="008E54B5"/>
    <w:rsid w:val="008F1467"/>
    <w:rsid w:val="008F1AB8"/>
    <w:rsid w:val="008F1FC7"/>
    <w:rsid w:val="008F2C97"/>
    <w:rsid w:val="008F4114"/>
    <w:rsid w:val="008F4E98"/>
    <w:rsid w:val="008F51DB"/>
    <w:rsid w:val="008F5C97"/>
    <w:rsid w:val="008F680B"/>
    <w:rsid w:val="009003F1"/>
    <w:rsid w:val="00900730"/>
    <w:rsid w:val="00900750"/>
    <w:rsid w:val="009039E1"/>
    <w:rsid w:val="00904FF8"/>
    <w:rsid w:val="00905F12"/>
    <w:rsid w:val="00906FBA"/>
    <w:rsid w:val="00913CF9"/>
    <w:rsid w:val="00920B08"/>
    <w:rsid w:val="009246B9"/>
    <w:rsid w:val="00925DDF"/>
    <w:rsid w:val="00925EB7"/>
    <w:rsid w:val="009268EE"/>
    <w:rsid w:val="00933516"/>
    <w:rsid w:val="009344DE"/>
    <w:rsid w:val="009358B6"/>
    <w:rsid w:val="00936305"/>
    <w:rsid w:val="0093751A"/>
    <w:rsid w:val="00941240"/>
    <w:rsid w:val="0094329B"/>
    <w:rsid w:val="00943D51"/>
    <w:rsid w:val="0094423A"/>
    <w:rsid w:val="00945B00"/>
    <w:rsid w:val="00946AFE"/>
    <w:rsid w:val="00953E44"/>
    <w:rsid w:val="00954A2D"/>
    <w:rsid w:val="00955383"/>
    <w:rsid w:val="0095582B"/>
    <w:rsid w:val="0096124D"/>
    <w:rsid w:val="00962E1A"/>
    <w:rsid w:val="0096374A"/>
    <w:rsid w:val="00963BF5"/>
    <w:rsid w:val="00967207"/>
    <w:rsid w:val="00971AAD"/>
    <w:rsid w:val="009738F3"/>
    <w:rsid w:val="00974E7C"/>
    <w:rsid w:val="0098004B"/>
    <w:rsid w:val="00981988"/>
    <w:rsid w:val="009850B9"/>
    <w:rsid w:val="00985EF8"/>
    <w:rsid w:val="00990312"/>
    <w:rsid w:val="0099092C"/>
    <w:rsid w:val="00992F18"/>
    <w:rsid w:val="00995652"/>
    <w:rsid w:val="00996550"/>
    <w:rsid w:val="009967BA"/>
    <w:rsid w:val="009A0B81"/>
    <w:rsid w:val="009A25B8"/>
    <w:rsid w:val="009A268D"/>
    <w:rsid w:val="009A33B0"/>
    <w:rsid w:val="009A4578"/>
    <w:rsid w:val="009A7808"/>
    <w:rsid w:val="009B0294"/>
    <w:rsid w:val="009B083F"/>
    <w:rsid w:val="009B199A"/>
    <w:rsid w:val="009B289F"/>
    <w:rsid w:val="009B366F"/>
    <w:rsid w:val="009B7A26"/>
    <w:rsid w:val="009C2517"/>
    <w:rsid w:val="009C33CF"/>
    <w:rsid w:val="009C5123"/>
    <w:rsid w:val="009C602F"/>
    <w:rsid w:val="009C6B94"/>
    <w:rsid w:val="009C6DC8"/>
    <w:rsid w:val="009C70C2"/>
    <w:rsid w:val="009C7FDB"/>
    <w:rsid w:val="009D12C1"/>
    <w:rsid w:val="009D337F"/>
    <w:rsid w:val="009D3DC4"/>
    <w:rsid w:val="009D669E"/>
    <w:rsid w:val="009D7397"/>
    <w:rsid w:val="009E041C"/>
    <w:rsid w:val="009E1D51"/>
    <w:rsid w:val="009E297F"/>
    <w:rsid w:val="009E3ADA"/>
    <w:rsid w:val="009E3B2E"/>
    <w:rsid w:val="009E67CF"/>
    <w:rsid w:val="009E696F"/>
    <w:rsid w:val="009F4662"/>
    <w:rsid w:val="009F4DA8"/>
    <w:rsid w:val="00A0055B"/>
    <w:rsid w:val="00A00B24"/>
    <w:rsid w:val="00A01A49"/>
    <w:rsid w:val="00A02E3D"/>
    <w:rsid w:val="00A033DC"/>
    <w:rsid w:val="00A105FC"/>
    <w:rsid w:val="00A111E1"/>
    <w:rsid w:val="00A125F8"/>
    <w:rsid w:val="00A13C76"/>
    <w:rsid w:val="00A13D5E"/>
    <w:rsid w:val="00A14501"/>
    <w:rsid w:val="00A1750C"/>
    <w:rsid w:val="00A1798E"/>
    <w:rsid w:val="00A200B9"/>
    <w:rsid w:val="00A2076B"/>
    <w:rsid w:val="00A20900"/>
    <w:rsid w:val="00A239EF"/>
    <w:rsid w:val="00A2560C"/>
    <w:rsid w:val="00A257FF"/>
    <w:rsid w:val="00A25DCA"/>
    <w:rsid w:val="00A2670F"/>
    <w:rsid w:val="00A27447"/>
    <w:rsid w:val="00A27AC0"/>
    <w:rsid w:val="00A3044E"/>
    <w:rsid w:val="00A30B63"/>
    <w:rsid w:val="00A31A3C"/>
    <w:rsid w:val="00A32820"/>
    <w:rsid w:val="00A32AA7"/>
    <w:rsid w:val="00A33D8C"/>
    <w:rsid w:val="00A35C4C"/>
    <w:rsid w:val="00A36CD8"/>
    <w:rsid w:val="00A3723D"/>
    <w:rsid w:val="00A41B19"/>
    <w:rsid w:val="00A4368A"/>
    <w:rsid w:val="00A4540C"/>
    <w:rsid w:val="00A502DC"/>
    <w:rsid w:val="00A503E6"/>
    <w:rsid w:val="00A55EE9"/>
    <w:rsid w:val="00A56807"/>
    <w:rsid w:val="00A578DD"/>
    <w:rsid w:val="00A60BB8"/>
    <w:rsid w:val="00A60E1B"/>
    <w:rsid w:val="00A616E2"/>
    <w:rsid w:val="00A63199"/>
    <w:rsid w:val="00A63463"/>
    <w:rsid w:val="00A64CD7"/>
    <w:rsid w:val="00A64F81"/>
    <w:rsid w:val="00A70AB1"/>
    <w:rsid w:val="00A7165D"/>
    <w:rsid w:val="00A72308"/>
    <w:rsid w:val="00A7369D"/>
    <w:rsid w:val="00A7794B"/>
    <w:rsid w:val="00A77A46"/>
    <w:rsid w:val="00A815C1"/>
    <w:rsid w:val="00A8199F"/>
    <w:rsid w:val="00A82943"/>
    <w:rsid w:val="00A879F9"/>
    <w:rsid w:val="00A908A2"/>
    <w:rsid w:val="00A95E19"/>
    <w:rsid w:val="00A9627C"/>
    <w:rsid w:val="00A96556"/>
    <w:rsid w:val="00AA013B"/>
    <w:rsid w:val="00AA0B81"/>
    <w:rsid w:val="00AA43BF"/>
    <w:rsid w:val="00AA45DE"/>
    <w:rsid w:val="00AA5DBD"/>
    <w:rsid w:val="00AA5E3D"/>
    <w:rsid w:val="00AA60EB"/>
    <w:rsid w:val="00AA77F9"/>
    <w:rsid w:val="00AA7C59"/>
    <w:rsid w:val="00AB2C39"/>
    <w:rsid w:val="00AB2CEB"/>
    <w:rsid w:val="00AB3C92"/>
    <w:rsid w:val="00AB44CF"/>
    <w:rsid w:val="00AB5DFD"/>
    <w:rsid w:val="00AB7093"/>
    <w:rsid w:val="00AB7650"/>
    <w:rsid w:val="00AC058C"/>
    <w:rsid w:val="00AC143E"/>
    <w:rsid w:val="00AC2A46"/>
    <w:rsid w:val="00AC56A4"/>
    <w:rsid w:val="00AC60EF"/>
    <w:rsid w:val="00AD03E0"/>
    <w:rsid w:val="00AD1192"/>
    <w:rsid w:val="00AD28CF"/>
    <w:rsid w:val="00AD31A8"/>
    <w:rsid w:val="00AD33EF"/>
    <w:rsid w:val="00AD491A"/>
    <w:rsid w:val="00AD6DAF"/>
    <w:rsid w:val="00AD752F"/>
    <w:rsid w:val="00AE0529"/>
    <w:rsid w:val="00AE151A"/>
    <w:rsid w:val="00AE3FBF"/>
    <w:rsid w:val="00AE4B3E"/>
    <w:rsid w:val="00AE63D2"/>
    <w:rsid w:val="00AE737F"/>
    <w:rsid w:val="00AF0613"/>
    <w:rsid w:val="00AF14CF"/>
    <w:rsid w:val="00AF2193"/>
    <w:rsid w:val="00AF665E"/>
    <w:rsid w:val="00B0081A"/>
    <w:rsid w:val="00B01101"/>
    <w:rsid w:val="00B04073"/>
    <w:rsid w:val="00B14393"/>
    <w:rsid w:val="00B146C4"/>
    <w:rsid w:val="00B15A81"/>
    <w:rsid w:val="00B17497"/>
    <w:rsid w:val="00B1753D"/>
    <w:rsid w:val="00B17A23"/>
    <w:rsid w:val="00B22189"/>
    <w:rsid w:val="00B22EA2"/>
    <w:rsid w:val="00B27C81"/>
    <w:rsid w:val="00B30A96"/>
    <w:rsid w:val="00B31694"/>
    <w:rsid w:val="00B3232A"/>
    <w:rsid w:val="00B3362B"/>
    <w:rsid w:val="00B339C6"/>
    <w:rsid w:val="00B33CCB"/>
    <w:rsid w:val="00B355DD"/>
    <w:rsid w:val="00B3691A"/>
    <w:rsid w:val="00B3748A"/>
    <w:rsid w:val="00B37CBC"/>
    <w:rsid w:val="00B4270F"/>
    <w:rsid w:val="00B43E81"/>
    <w:rsid w:val="00B44675"/>
    <w:rsid w:val="00B4614A"/>
    <w:rsid w:val="00B47290"/>
    <w:rsid w:val="00B4731A"/>
    <w:rsid w:val="00B52CD3"/>
    <w:rsid w:val="00B53147"/>
    <w:rsid w:val="00B53626"/>
    <w:rsid w:val="00B53B06"/>
    <w:rsid w:val="00B5645C"/>
    <w:rsid w:val="00B56D7E"/>
    <w:rsid w:val="00B573EF"/>
    <w:rsid w:val="00B57BFD"/>
    <w:rsid w:val="00B60EDA"/>
    <w:rsid w:val="00B61967"/>
    <w:rsid w:val="00B625B8"/>
    <w:rsid w:val="00B6345F"/>
    <w:rsid w:val="00B64209"/>
    <w:rsid w:val="00B653C3"/>
    <w:rsid w:val="00B66A9B"/>
    <w:rsid w:val="00B70CDA"/>
    <w:rsid w:val="00B71372"/>
    <w:rsid w:val="00B726FA"/>
    <w:rsid w:val="00B72C8E"/>
    <w:rsid w:val="00B7396B"/>
    <w:rsid w:val="00B739B5"/>
    <w:rsid w:val="00B7440C"/>
    <w:rsid w:val="00B75B5B"/>
    <w:rsid w:val="00B75F87"/>
    <w:rsid w:val="00B77D23"/>
    <w:rsid w:val="00B80E9B"/>
    <w:rsid w:val="00B8140D"/>
    <w:rsid w:val="00B828D6"/>
    <w:rsid w:val="00B854FA"/>
    <w:rsid w:val="00B85C25"/>
    <w:rsid w:val="00B86C24"/>
    <w:rsid w:val="00B878FA"/>
    <w:rsid w:val="00B91169"/>
    <w:rsid w:val="00B912A4"/>
    <w:rsid w:val="00B94594"/>
    <w:rsid w:val="00B96DCF"/>
    <w:rsid w:val="00B976CE"/>
    <w:rsid w:val="00BA133E"/>
    <w:rsid w:val="00BA2EAA"/>
    <w:rsid w:val="00BA321C"/>
    <w:rsid w:val="00BA6070"/>
    <w:rsid w:val="00BA656A"/>
    <w:rsid w:val="00BA7B43"/>
    <w:rsid w:val="00BB00A3"/>
    <w:rsid w:val="00BB08ED"/>
    <w:rsid w:val="00BB224E"/>
    <w:rsid w:val="00BB2813"/>
    <w:rsid w:val="00BB406B"/>
    <w:rsid w:val="00BB43CF"/>
    <w:rsid w:val="00BB5012"/>
    <w:rsid w:val="00BB5330"/>
    <w:rsid w:val="00BB5EB9"/>
    <w:rsid w:val="00BB61D4"/>
    <w:rsid w:val="00BB7339"/>
    <w:rsid w:val="00BB7BE7"/>
    <w:rsid w:val="00BC0661"/>
    <w:rsid w:val="00BC2434"/>
    <w:rsid w:val="00BC3A4B"/>
    <w:rsid w:val="00BC433C"/>
    <w:rsid w:val="00BC6892"/>
    <w:rsid w:val="00BC7838"/>
    <w:rsid w:val="00BC790D"/>
    <w:rsid w:val="00BD0A2C"/>
    <w:rsid w:val="00BD1409"/>
    <w:rsid w:val="00BD290F"/>
    <w:rsid w:val="00BD3859"/>
    <w:rsid w:val="00BD72B8"/>
    <w:rsid w:val="00BD7EBC"/>
    <w:rsid w:val="00BE0B23"/>
    <w:rsid w:val="00BE28A8"/>
    <w:rsid w:val="00BE3C14"/>
    <w:rsid w:val="00BE5382"/>
    <w:rsid w:val="00BE62CE"/>
    <w:rsid w:val="00BF0645"/>
    <w:rsid w:val="00BF18BF"/>
    <w:rsid w:val="00BF2D0B"/>
    <w:rsid w:val="00BF2F6A"/>
    <w:rsid w:val="00BF3CEA"/>
    <w:rsid w:val="00BF482E"/>
    <w:rsid w:val="00BF7D9B"/>
    <w:rsid w:val="00C021A4"/>
    <w:rsid w:val="00C021F9"/>
    <w:rsid w:val="00C02560"/>
    <w:rsid w:val="00C02E88"/>
    <w:rsid w:val="00C0371B"/>
    <w:rsid w:val="00C04FAB"/>
    <w:rsid w:val="00C1029B"/>
    <w:rsid w:val="00C1152A"/>
    <w:rsid w:val="00C11FB5"/>
    <w:rsid w:val="00C12251"/>
    <w:rsid w:val="00C12DFC"/>
    <w:rsid w:val="00C131E5"/>
    <w:rsid w:val="00C13F96"/>
    <w:rsid w:val="00C142C3"/>
    <w:rsid w:val="00C147C6"/>
    <w:rsid w:val="00C15113"/>
    <w:rsid w:val="00C159B5"/>
    <w:rsid w:val="00C16215"/>
    <w:rsid w:val="00C17E3F"/>
    <w:rsid w:val="00C22376"/>
    <w:rsid w:val="00C24A36"/>
    <w:rsid w:val="00C25AF8"/>
    <w:rsid w:val="00C25F2A"/>
    <w:rsid w:val="00C270D4"/>
    <w:rsid w:val="00C27238"/>
    <w:rsid w:val="00C27544"/>
    <w:rsid w:val="00C32ACD"/>
    <w:rsid w:val="00C33392"/>
    <w:rsid w:val="00C337F6"/>
    <w:rsid w:val="00C34566"/>
    <w:rsid w:val="00C374B8"/>
    <w:rsid w:val="00C37D2E"/>
    <w:rsid w:val="00C37D8C"/>
    <w:rsid w:val="00C41980"/>
    <w:rsid w:val="00C41B99"/>
    <w:rsid w:val="00C4257C"/>
    <w:rsid w:val="00C432AD"/>
    <w:rsid w:val="00C43B8A"/>
    <w:rsid w:val="00C47C3A"/>
    <w:rsid w:val="00C50C47"/>
    <w:rsid w:val="00C519F6"/>
    <w:rsid w:val="00C52C38"/>
    <w:rsid w:val="00C54FC5"/>
    <w:rsid w:val="00C6025F"/>
    <w:rsid w:val="00C620DD"/>
    <w:rsid w:val="00C637E6"/>
    <w:rsid w:val="00C63BFE"/>
    <w:rsid w:val="00C6438A"/>
    <w:rsid w:val="00C651FE"/>
    <w:rsid w:val="00C65496"/>
    <w:rsid w:val="00C7312D"/>
    <w:rsid w:val="00C7319C"/>
    <w:rsid w:val="00C74667"/>
    <w:rsid w:val="00C752DE"/>
    <w:rsid w:val="00C768E9"/>
    <w:rsid w:val="00C76910"/>
    <w:rsid w:val="00C77F7B"/>
    <w:rsid w:val="00C8042F"/>
    <w:rsid w:val="00C80930"/>
    <w:rsid w:val="00C80A4C"/>
    <w:rsid w:val="00C813C9"/>
    <w:rsid w:val="00C81BB3"/>
    <w:rsid w:val="00C8354F"/>
    <w:rsid w:val="00C8477B"/>
    <w:rsid w:val="00C90B08"/>
    <w:rsid w:val="00C94206"/>
    <w:rsid w:val="00C945F6"/>
    <w:rsid w:val="00C95158"/>
    <w:rsid w:val="00C95672"/>
    <w:rsid w:val="00CA0573"/>
    <w:rsid w:val="00CA0885"/>
    <w:rsid w:val="00CA08BB"/>
    <w:rsid w:val="00CA0A11"/>
    <w:rsid w:val="00CA137B"/>
    <w:rsid w:val="00CA1FA6"/>
    <w:rsid w:val="00CA5CF4"/>
    <w:rsid w:val="00CA6C2B"/>
    <w:rsid w:val="00CA7329"/>
    <w:rsid w:val="00CB148C"/>
    <w:rsid w:val="00CB232F"/>
    <w:rsid w:val="00CB5493"/>
    <w:rsid w:val="00CB567C"/>
    <w:rsid w:val="00CC3BB4"/>
    <w:rsid w:val="00CC681F"/>
    <w:rsid w:val="00CC6BCE"/>
    <w:rsid w:val="00CC6D99"/>
    <w:rsid w:val="00CC7B4C"/>
    <w:rsid w:val="00CC7F68"/>
    <w:rsid w:val="00CD0167"/>
    <w:rsid w:val="00CD08E6"/>
    <w:rsid w:val="00CD157E"/>
    <w:rsid w:val="00CD27E8"/>
    <w:rsid w:val="00CD3441"/>
    <w:rsid w:val="00CD5AD1"/>
    <w:rsid w:val="00CD5CF2"/>
    <w:rsid w:val="00CD60D7"/>
    <w:rsid w:val="00CD7936"/>
    <w:rsid w:val="00CD7F33"/>
    <w:rsid w:val="00CE1A72"/>
    <w:rsid w:val="00CE338E"/>
    <w:rsid w:val="00CE3DFF"/>
    <w:rsid w:val="00CE3F74"/>
    <w:rsid w:val="00CE44E0"/>
    <w:rsid w:val="00CE68F1"/>
    <w:rsid w:val="00CF04BB"/>
    <w:rsid w:val="00CF10FC"/>
    <w:rsid w:val="00CF3705"/>
    <w:rsid w:val="00CF6D77"/>
    <w:rsid w:val="00CF794C"/>
    <w:rsid w:val="00D014D9"/>
    <w:rsid w:val="00D02117"/>
    <w:rsid w:val="00D02261"/>
    <w:rsid w:val="00D02A77"/>
    <w:rsid w:val="00D03FBC"/>
    <w:rsid w:val="00D04591"/>
    <w:rsid w:val="00D04908"/>
    <w:rsid w:val="00D05FAC"/>
    <w:rsid w:val="00D0716A"/>
    <w:rsid w:val="00D0734D"/>
    <w:rsid w:val="00D0738D"/>
    <w:rsid w:val="00D07831"/>
    <w:rsid w:val="00D10961"/>
    <w:rsid w:val="00D11B14"/>
    <w:rsid w:val="00D1352A"/>
    <w:rsid w:val="00D14728"/>
    <w:rsid w:val="00D16E0E"/>
    <w:rsid w:val="00D25B33"/>
    <w:rsid w:val="00D2776A"/>
    <w:rsid w:val="00D304C4"/>
    <w:rsid w:val="00D30AA3"/>
    <w:rsid w:val="00D317A8"/>
    <w:rsid w:val="00D3187B"/>
    <w:rsid w:val="00D33CE6"/>
    <w:rsid w:val="00D3522F"/>
    <w:rsid w:val="00D357FC"/>
    <w:rsid w:val="00D35855"/>
    <w:rsid w:val="00D35C2A"/>
    <w:rsid w:val="00D3626F"/>
    <w:rsid w:val="00D40434"/>
    <w:rsid w:val="00D422ED"/>
    <w:rsid w:val="00D4317D"/>
    <w:rsid w:val="00D43D2B"/>
    <w:rsid w:val="00D44D9F"/>
    <w:rsid w:val="00D45076"/>
    <w:rsid w:val="00D4556A"/>
    <w:rsid w:val="00D47439"/>
    <w:rsid w:val="00D47F14"/>
    <w:rsid w:val="00D50D61"/>
    <w:rsid w:val="00D5493A"/>
    <w:rsid w:val="00D54C7D"/>
    <w:rsid w:val="00D57914"/>
    <w:rsid w:val="00D6075F"/>
    <w:rsid w:val="00D61C7B"/>
    <w:rsid w:val="00D625F7"/>
    <w:rsid w:val="00D6467C"/>
    <w:rsid w:val="00D7195A"/>
    <w:rsid w:val="00D71EE3"/>
    <w:rsid w:val="00D74ED6"/>
    <w:rsid w:val="00D75911"/>
    <w:rsid w:val="00D77957"/>
    <w:rsid w:val="00D84AB4"/>
    <w:rsid w:val="00D84E51"/>
    <w:rsid w:val="00D93072"/>
    <w:rsid w:val="00D935ED"/>
    <w:rsid w:val="00D959F5"/>
    <w:rsid w:val="00D965C6"/>
    <w:rsid w:val="00D96A10"/>
    <w:rsid w:val="00DA050A"/>
    <w:rsid w:val="00DA0995"/>
    <w:rsid w:val="00DA1D0A"/>
    <w:rsid w:val="00DA42B2"/>
    <w:rsid w:val="00DA54FE"/>
    <w:rsid w:val="00DA5A0C"/>
    <w:rsid w:val="00DA6644"/>
    <w:rsid w:val="00DB01F7"/>
    <w:rsid w:val="00DB0486"/>
    <w:rsid w:val="00DB1B15"/>
    <w:rsid w:val="00DB1DAA"/>
    <w:rsid w:val="00DB1E17"/>
    <w:rsid w:val="00DB3BDB"/>
    <w:rsid w:val="00DB4470"/>
    <w:rsid w:val="00DB44D2"/>
    <w:rsid w:val="00DB6FAD"/>
    <w:rsid w:val="00DB7CDA"/>
    <w:rsid w:val="00DC0151"/>
    <w:rsid w:val="00DC0C2F"/>
    <w:rsid w:val="00DC3F87"/>
    <w:rsid w:val="00DC4E73"/>
    <w:rsid w:val="00DC5A38"/>
    <w:rsid w:val="00DC6D2A"/>
    <w:rsid w:val="00DC783A"/>
    <w:rsid w:val="00DC7F6E"/>
    <w:rsid w:val="00DD0B2D"/>
    <w:rsid w:val="00DD0F8D"/>
    <w:rsid w:val="00DD37E7"/>
    <w:rsid w:val="00DD3D66"/>
    <w:rsid w:val="00DD3E34"/>
    <w:rsid w:val="00DD52A6"/>
    <w:rsid w:val="00DE0640"/>
    <w:rsid w:val="00DE0C5E"/>
    <w:rsid w:val="00DE2209"/>
    <w:rsid w:val="00DE3EA0"/>
    <w:rsid w:val="00DE5B7B"/>
    <w:rsid w:val="00DF0224"/>
    <w:rsid w:val="00DF0446"/>
    <w:rsid w:val="00DF0645"/>
    <w:rsid w:val="00DF13B3"/>
    <w:rsid w:val="00DF1F34"/>
    <w:rsid w:val="00DF4111"/>
    <w:rsid w:val="00DF498E"/>
    <w:rsid w:val="00DF4C2F"/>
    <w:rsid w:val="00DF5063"/>
    <w:rsid w:val="00DF5DE1"/>
    <w:rsid w:val="00E00121"/>
    <w:rsid w:val="00E00393"/>
    <w:rsid w:val="00E00DF3"/>
    <w:rsid w:val="00E0137C"/>
    <w:rsid w:val="00E01EA2"/>
    <w:rsid w:val="00E04410"/>
    <w:rsid w:val="00E06C96"/>
    <w:rsid w:val="00E10A9D"/>
    <w:rsid w:val="00E11ACC"/>
    <w:rsid w:val="00E11E51"/>
    <w:rsid w:val="00E1405F"/>
    <w:rsid w:val="00E1641E"/>
    <w:rsid w:val="00E16FAB"/>
    <w:rsid w:val="00E207BD"/>
    <w:rsid w:val="00E215AD"/>
    <w:rsid w:val="00E21B51"/>
    <w:rsid w:val="00E25E7B"/>
    <w:rsid w:val="00E30BF0"/>
    <w:rsid w:val="00E30F48"/>
    <w:rsid w:val="00E3195F"/>
    <w:rsid w:val="00E325C1"/>
    <w:rsid w:val="00E33CA5"/>
    <w:rsid w:val="00E33CD6"/>
    <w:rsid w:val="00E33E0F"/>
    <w:rsid w:val="00E4114C"/>
    <w:rsid w:val="00E415B4"/>
    <w:rsid w:val="00E41976"/>
    <w:rsid w:val="00E4553C"/>
    <w:rsid w:val="00E460EC"/>
    <w:rsid w:val="00E47C50"/>
    <w:rsid w:val="00E517AF"/>
    <w:rsid w:val="00E51C73"/>
    <w:rsid w:val="00E52401"/>
    <w:rsid w:val="00E60716"/>
    <w:rsid w:val="00E61D5B"/>
    <w:rsid w:val="00E636E4"/>
    <w:rsid w:val="00E66ED8"/>
    <w:rsid w:val="00E6734E"/>
    <w:rsid w:val="00E67946"/>
    <w:rsid w:val="00E7362A"/>
    <w:rsid w:val="00E73859"/>
    <w:rsid w:val="00E73A90"/>
    <w:rsid w:val="00E74950"/>
    <w:rsid w:val="00E75F87"/>
    <w:rsid w:val="00E76D21"/>
    <w:rsid w:val="00E801EF"/>
    <w:rsid w:val="00E81858"/>
    <w:rsid w:val="00E81DC2"/>
    <w:rsid w:val="00E823F6"/>
    <w:rsid w:val="00E83550"/>
    <w:rsid w:val="00E83ADA"/>
    <w:rsid w:val="00E84107"/>
    <w:rsid w:val="00E85E08"/>
    <w:rsid w:val="00E86D9C"/>
    <w:rsid w:val="00E90582"/>
    <w:rsid w:val="00E90E77"/>
    <w:rsid w:val="00E93207"/>
    <w:rsid w:val="00E96280"/>
    <w:rsid w:val="00EA08BB"/>
    <w:rsid w:val="00EA1AF1"/>
    <w:rsid w:val="00EA43C3"/>
    <w:rsid w:val="00EA5280"/>
    <w:rsid w:val="00EA5583"/>
    <w:rsid w:val="00EB0819"/>
    <w:rsid w:val="00EB0D27"/>
    <w:rsid w:val="00EB11C9"/>
    <w:rsid w:val="00EB2120"/>
    <w:rsid w:val="00EB25A3"/>
    <w:rsid w:val="00EB3CF6"/>
    <w:rsid w:val="00EB42C2"/>
    <w:rsid w:val="00EB5D0C"/>
    <w:rsid w:val="00EB6E64"/>
    <w:rsid w:val="00EC0AA9"/>
    <w:rsid w:val="00EC1DB6"/>
    <w:rsid w:val="00EC2A57"/>
    <w:rsid w:val="00EC45AD"/>
    <w:rsid w:val="00EC6BB0"/>
    <w:rsid w:val="00EC6C48"/>
    <w:rsid w:val="00ED180C"/>
    <w:rsid w:val="00ED18E9"/>
    <w:rsid w:val="00ED2CCF"/>
    <w:rsid w:val="00ED4B14"/>
    <w:rsid w:val="00ED4D9D"/>
    <w:rsid w:val="00ED7FA1"/>
    <w:rsid w:val="00EE0F39"/>
    <w:rsid w:val="00EE17E2"/>
    <w:rsid w:val="00EE1BFE"/>
    <w:rsid w:val="00EE243A"/>
    <w:rsid w:val="00EE40C0"/>
    <w:rsid w:val="00EE48F2"/>
    <w:rsid w:val="00EF1452"/>
    <w:rsid w:val="00EF2122"/>
    <w:rsid w:val="00EF2455"/>
    <w:rsid w:val="00EF2C53"/>
    <w:rsid w:val="00EF30F8"/>
    <w:rsid w:val="00EF3E61"/>
    <w:rsid w:val="00EF4831"/>
    <w:rsid w:val="00EF5F04"/>
    <w:rsid w:val="00EF5F20"/>
    <w:rsid w:val="00EF6E31"/>
    <w:rsid w:val="00EF7386"/>
    <w:rsid w:val="00F004E9"/>
    <w:rsid w:val="00F01D79"/>
    <w:rsid w:val="00F02509"/>
    <w:rsid w:val="00F04CB8"/>
    <w:rsid w:val="00F07993"/>
    <w:rsid w:val="00F10113"/>
    <w:rsid w:val="00F11C45"/>
    <w:rsid w:val="00F14610"/>
    <w:rsid w:val="00F157DC"/>
    <w:rsid w:val="00F1644F"/>
    <w:rsid w:val="00F2151F"/>
    <w:rsid w:val="00F22028"/>
    <w:rsid w:val="00F23F77"/>
    <w:rsid w:val="00F24CEC"/>
    <w:rsid w:val="00F25E54"/>
    <w:rsid w:val="00F27A2B"/>
    <w:rsid w:val="00F3054A"/>
    <w:rsid w:val="00F3110D"/>
    <w:rsid w:val="00F32441"/>
    <w:rsid w:val="00F3358E"/>
    <w:rsid w:val="00F34475"/>
    <w:rsid w:val="00F36E15"/>
    <w:rsid w:val="00F401E7"/>
    <w:rsid w:val="00F40825"/>
    <w:rsid w:val="00F40CA1"/>
    <w:rsid w:val="00F412C9"/>
    <w:rsid w:val="00F42E72"/>
    <w:rsid w:val="00F43558"/>
    <w:rsid w:val="00F4531E"/>
    <w:rsid w:val="00F45B54"/>
    <w:rsid w:val="00F51900"/>
    <w:rsid w:val="00F530A5"/>
    <w:rsid w:val="00F56CFF"/>
    <w:rsid w:val="00F60D81"/>
    <w:rsid w:val="00F61390"/>
    <w:rsid w:val="00F613CE"/>
    <w:rsid w:val="00F61744"/>
    <w:rsid w:val="00F66A9E"/>
    <w:rsid w:val="00F66CB6"/>
    <w:rsid w:val="00F67BEE"/>
    <w:rsid w:val="00F7002B"/>
    <w:rsid w:val="00F722F3"/>
    <w:rsid w:val="00F723F5"/>
    <w:rsid w:val="00F73097"/>
    <w:rsid w:val="00F73F15"/>
    <w:rsid w:val="00F74318"/>
    <w:rsid w:val="00F75C6A"/>
    <w:rsid w:val="00F75EA9"/>
    <w:rsid w:val="00F767E7"/>
    <w:rsid w:val="00F778AA"/>
    <w:rsid w:val="00F804B5"/>
    <w:rsid w:val="00F82867"/>
    <w:rsid w:val="00F83630"/>
    <w:rsid w:val="00F83D3F"/>
    <w:rsid w:val="00F8546A"/>
    <w:rsid w:val="00F8605F"/>
    <w:rsid w:val="00F87219"/>
    <w:rsid w:val="00F92D9B"/>
    <w:rsid w:val="00F95781"/>
    <w:rsid w:val="00FA2D36"/>
    <w:rsid w:val="00FA2F04"/>
    <w:rsid w:val="00FA4296"/>
    <w:rsid w:val="00FA58DE"/>
    <w:rsid w:val="00FB0210"/>
    <w:rsid w:val="00FB0BA5"/>
    <w:rsid w:val="00FB2793"/>
    <w:rsid w:val="00FB5115"/>
    <w:rsid w:val="00FB5A3E"/>
    <w:rsid w:val="00FB5C12"/>
    <w:rsid w:val="00FB5C1E"/>
    <w:rsid w:val="00FB7A18"/>
    <w:rsid w:val="00FC11FE"/>
    <w:rsid w:val="00FC18A9"/>
    <w:rsid w:val="00FC233A"/>
    <w:rsid w:val="00FC258B"/>
    <w:rsid w:val="00FC270B"/>
    <w:rsid w:val="00FC32B5"/>
    <w:rsid w:val="00FC3AAF"/>
    <w:rsid w:val="00FC69C4"/>
    <w:rsid w:val="00FD0EDF"/>
    <w:rsid w:val="00FD0F8E"/>
    <w:rsid w:val="00FD168D"/>
    <w:rsid w:val="00FD237D"/>
    <w:rsid w:val="00FD2A75"/>
    <w:rsid w:val="00FD33DE"/>
    <w:rsid w:val="00FD7B82"/>
    <w:rsid w:val="00FE200B"/>
    <w:rsid w:val="00FE2212"/>
    <w:rsid w:val="00FE2BD0"/>
    <w:rsid w:val="00FE3673"/>
    <w:rsid w:val="00FE4644"/>
    <w:rsid w:val="00FE4D6F"/>
    <w:rsid w:val="00FE73CD"/>
    <w:rsid w:val="00FE7B2D"/>
    <w:rsid w:val="00FF287F"/>
    <w:rsid w:val="00FF3F0A"/>
    <w:rsid w:val="00FF6E5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08E935"/>
  <w15:docId w15:val="{14A6AF02-70FD-4826-823D-2BF63E0F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6B"/>
    <w:pPr>
      <w:spacing w:after="200" w:line="276" w:lineRule="auto"/>
    </w:pPr>
    <w:rPr>
      <w:sz w:val="22"/>
      <w:lang w:bidi="hi-IN"/>
    </w:rPr>
  </w:style>
  <w:style w:type="paragraph" w:styleId="Heading1">
    <w:name w:val="heading 1"/>
    <w:basedOn w:val="Normal"/>
    <w:next w:val="Normal"/>
    <w:link w:val="Heading1Char"/>
    <w:uiPriority w:val="9"/>
    <w:qFormat/>
    <w:rsid w:val="00473824"/>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qFormat/>
    <w:rsid w:val="00B60EDA"/>
    <w:pPr>
      <w:keepNext/>
      <w:spacing w:before="240" w:after="60" w:line="240" w:lineRule="auto"/>
      <w:outlineLvl w:val="1"/>
    </w:pPr>
    <w:rPr>
      <w:rFonts w:ascii="Arial" w:eastAsia="Times New Roman" w:hAnsi="Arial" w:cs="Arial"/>
      <w:b/>
      <w:bCs/>
      <w:i/>
      <w:iCs/>
      <w:sz w:val="28"/>
      <w:szCs w:val="28"/>
      <w:lang w:val="en-GB" w:bidi="ar-SA"/>
    </w:rPr>
  </w:style>
  <w:style w:type="paragraph" w:styleId="Heading3">
    <w:name w:val="heading 3"/>
    <w:basedOn w:val="Normal"/>
    <w:next w:val="Normal"/>
    <w:link w:val="Heading3Char"/>
    <w:qFormat/>
    <w:rsid w:val="00FF287F"/>
    <w:pPr>
      <w:keepNext/>
      <w:spacing w:before="240" w:after="60" w:line="240" w:lineRule="auto"/>
      <w:outlineLvl w:val="2"/>
    </w:pPr>
    <w:rPr>
      <w:rFonts w:ascii="Arial" w:eastAsia="Times New Roman" w:hAnsi="Arial" w:cs="Arial"/>
      <w:b/>
      <w:bCs/>
      <w:sz w:val="26"/>
      <w:szCs w:val="26"/>
      <w:lang w:val="en-GB" w:bidi="ar-SA"/>
    </w:rPr>
  </w:style>
  <w:style w:type="paragraph" w:styleId="Heading4">
    <w:name w:val="heading 4"/>
    <w:basedOn w:val="Normal"/>
    <w:next w:val="Normal"/>
    <w:link w:val="Heading4Char"/>
    <w:qFormat/>
    <w:rsid w:val="00A9627C"/>
    <w:pPr>
      <w:keepNext/>
      <w:spacing w:before="240" w:after="60" w:line="240" w:lineRule="auto"/>
      <w:outlineLvl w:val="3"/>
    </w:pPr>
    <w:rPr>
      <w:rFonts w:ascii="Times New Roman" w:eastAsia="Times New Roman" w:hAnsi="Times New Roman" w:cs="Times New Roman"/>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20"/>
  </w:style>
  <w:style w:type="paragraph" w:styleId="Footer">
    <w:name w:val="footer"/>
    <w:basedOn w:val="Normal"/>
    <w:link w:val="FooterChar"/>
    <w:uiPriority w:val="99"/>
    <w:unhideWhenUsed/>
    <w:rsid w:val="00EB2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20"/>
  </w:style>
  <w:style w:type="paragraph" w:styleId="BalloonText">
    <w:name w:val="Balloon Text"/>
    <w:basedOn w:val="Normal"/>
    <w:link w:val="BalloonTextChar"/>
    <w:uiPriority w:val="99"/>
    <w:semiHidden/>
    <w:unhideWhenUsed/>
    <w:rsid w:val="00EB212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B2120"/>
    <w:rPr>
      <w:rFonts w:ascii="Tahoma" w:hAnsi="Tahoma" w:cs="Mangal"/>
      <w:sz w:val="16"/>
      <w:szCs w:val="14"/>
    </w:rPr>
  </w:style>
  <w:style w:type="paragraph" w:customStyle="1" w:styleId="OpeningQuotationCitation">
    <w:name w:val="Opening Quotation Citation"/>
    <w:rsid w:val="00ED2CCF"/>
    <w:pPr>
      <w:spacing w:after="120"/>
      <w:ind w:left="1440" w:right="720"/>
      <w:jc w:val="both"/>
    </w:pPr>
    <w:rPr>
      <w:rFonts w:ascii="Times New Roman" w:eastAsia="Times New Roman" w:hAnsi="Times New Roman" w:cs="Times New Roman"/>
      <w:szCs w:val="16"/>
    </w:rPr>
  </w:style>
  <w:style w:type="paragraph" w:styleId="BodyText">
    <w:name w:val="Body Text"/>
    <w:basedOn w:val="Normal"/>
    <w:link w:val="BodyTextChar"/>
    <w:uiPriority w:val="99"/>
    <w:unhideWhenUsed/>
    <w:rsid w:val="00ED2CCF"/>
    <w:pPr>
      <w:spacing w:after="120"/>
    </w:pPr>
  </w:style>
  <w:style w:type="character" w:customStyle="1" w:styleId="BodyTextChar">
    <w:name w:val="Body Text Char"/>
    <w:basedOn w:val="DefaultParagraphFont"/>
    <w:link w:val="BodyText"/>
    <w:uiPriority w:val="99"/>
    <w:rsid w:val="00ED2CCF"/>
    <w:rPr>
      <w:sz w:val="22"/>
    </w:rPr>
  </w:style>
  <w:style w:type="paragraph" w:styleId="FootnoteText">
    <w:name w:val="footnote text"/>
    <w:basedOn w:val="BodyText"/>
    <w:link w:val="FootnoteTextChar"/>
    <w:semiHidden/>
    <w:rsid w:val="00BA656A"/>
    <w:pPr>
      <w:spacing w:after="0" w:line="240" w:lineRule="auto"/>
      <w:jc w:val="both"/>
    </w:pPr>
    <w:rPr>
      <w:rFonts w:ascii="Times New Roman" w:eastAsia="Times New Roman" w:hAnsi="Times New Roman" w:cs="Times New Roman"/>
      <w:sz w:val="20"/>
      <w:lang w:bidi="ar-SA"/>
    </w:rPr>
  </w:style>
  <w:style w:type="character" w:customStyle="1" w:styleId="FootnoteTextChar">
    <w:name w:val="Footnote Text Char"/>
    <w:basedOn w:val="DefaultParagraphFont"/>
    <w:link w:val="FootnoteText"/>
    <w:semiHidden/>
    <w:rsid w:val="00BA656A"/>
    <w:rPr>
      <w:rFonts w:ascii="Times New Roman" w:eastAsia="Times New Roman" w:hAnsi="Times New Roman" w:cs="Times New Roman"/>
      <w:lang w:bidi="ar-SA"/>
    </w:rPr>
  </w:style>
  <w:style w:type="character" w:styleId="FootnoteReference">
    <w:name w:val="footnote reference"/>
    <w:basedOn w:val="DefaultParagraphFont"/>
    <w:semiHidden/>
    <w:rsid w:val="00BA656A"/>
    <w:rPr>
      <w:rFonts w:ascii="Times New Roman" w:hAnsi="Times New Roman"/>
      <w:dstrike w:val="0"/>
      <w:sz w:val="24"/>
      <w:vertAlign w:val="superscript"/>
    </w:rPr>
  </w:style>
  <w:style w:type="paragraph" w:customStyle="1" w:styleId="ExhibitTitle">
    <w:name w:val="Exhibit Title"/>
    <w:next w:val="BodyText"/>
    <w:rsid w:val="00BB00A3"/>
    <w:pPr>
      <w:jc w:val="center"/>
    </w:pPr>
    <w:rPr>
      <w:rFonts w:ascii="Times New Roman" w:eastAsia="Times New Roman" w:hAnsi="Times New Roman" w:cs="Times New Roman"/>
      <w:b/>
      <w:sz w:val="24"/>
      <w:szCs w:val="24"/>
    </w:rPr>
  </w:style>
  <w:style w:type="paragraph" w:customStyle="1" w:styleId="ExhibitCitation">
    <w:name w:val="Exhibit Citation"/>
    <w:next w:val="BodyText"/>
    <w:rsid w:val="00BB00A3"/>
    <w:rPr>
      <w:rFonts w:ascii="Times New Roman" w:eastAsia="Times New Roman" w:hAnsi="Times New Roman" w:cs="Times New Roman"/>
    </w:rPr>
  </w:style>
  <w:style w:type="table" w:styleId="TableGrid">
    <w:name w:val="Table Grid"/>
    <w:basedOn w:val="TableNormal"/>
    <w:uiPriority w:val="59"/>
    <w:rsid w:val="00214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2457"/>
    <w:pPr>
      <w:ind w:left="720"/>
      <w:contextualSpacing/>
    </w:pPr>
  </w:style>
  <w:style w:type="character" w:styleId="CommentReference">
    <w:name w:val="annotation reference"/>
    <w:basedOn w:val="DefaultParagraphFont"/>
    <w:uiPriority w:val="99"/>
    <w:semiHidden/>
    <w:unhideWhenUsed/>
    <w:rsid w:val="00CD60D7"/>
    <w:rPr>
      <w:sz w:val="16"/>
      <w:szCs w:val="16"/>
    </w:rPr>
  </w:style>
  <w:style w:type="paragraph" w:styleId="CommentText">
    <w:name w:val="annotation text"/>
    <w:basedOn w:val="Normal"/>
    <w:link w:val="CommentTextChar"/>
    <w:uiPriority w:val="99"/>
    <w:semiHidden/>
    <w:unhideWhenUsed/>
    <w:rsid w:val="00CD60D7"/>
    <w:pPr>
      <w:spacing w:line="240" w:lineRule="auto"/>
    </w:pPr>
    <w:rPr>
      <w:sz w:val="20"/>
      <w:szCs w:val="18"/>
    </w:rPr>
  </w:style>
  <w:style w:type="character" w:customStyle="1" w:styleId="CommentTextChar">
    <w:name w:val="Comment Text Char"/>
    <w:basedOn w:val="DefaultParagraphFont"/>
    <w:link w:val="CommentText"/>
    <w:uiPriority w:val="99"/>
    <w:semiHidden/>
    <w:rsid w:val="00CD60D7"/>
    <w:rPr>
      <w:szCs w:val="18"/>
      <w:lang w:bidi="hi-IN"/>
    </w:rPr>
  </w:style>
  <w:style w:type="paragraph" w:styleId="CommentSubject">
    <w:name w:val="annotation subject"/>
    <w:basedOn w:val="CommentText"/>
    <w:next w:val="CommentText"/>
    <w:link w:val="CommentSubjectChar"/>
    <w:uiPriority w:val="99"/>
    <w:semiHidden/>
    <w:unhideWhenUsed/>
    <w:rsid w:val="00CD60D7"/>
    <w:rPr>
      <w:b/>
      <w:bCs/>
    </w:rPr>
  </w:style>
  <w:style w:type="character" w:customStyle="1" w:styleId="CommentSubjectChar">
    <w:name w:val="Comment Subject Char"/>
    <w:basedOn w:val="CommentTextChar"/>
    <w:link w:val="CommentSubject"/>
    <w:uiPriority w:val="99"/>
    <w:semiHidden/>
    <w:rsid w:val="00CD60D7"/>
    <w:rPr>
      <w:b/>
      <w:bCs/>
      <w:szCs w:val="18"/>
      <w:lang w:bidi="hi-IN"/>
    </w:rPr>
  </w:style>
  <w:style w:type="paragraph" w:styleId="Caption">
    <w:name w:val="caption"/>
    <w:basedOn w:val="Normal"/>
    <w:next w:val="Normal"/>
    <w:uiPriority w:val="99"/>
    <w:qFormat/>
    <w:rsid w:val="001E675A"/>
    <w:rPr>
      <w:rFonts w:cs="Times New Roman"/>
      <w:b/>
      <w:bCs/>
      <w:sz w:val="20"/>
      <w:lang w:val="en-IN" w:bidi="ar-SA"/>
    </w:rPr>
  </w:style>
  <w:style w:type="character" w:styleId="Hyperlink">
    <w:name w:val="Hyperlink"/>
    <w:basedOn w:val="DefaultParagraphFont"/>
    <w:uiPriority w:val="99"/>
    <w:unhideWhenUsed/>
    <w:rsid w:val="0021225B"/>
    <w:rPr>
      <w:color w:val="0000FF"/>
      <w:u w:val="single"/>
    </w:rPr>
  </w:style>
  <w:style w:type="paragraph" w:styleId="EndnoteText">
    <w:name w:val="endnote text"/>
    <w:basedOn w:val="Normal"/>
    <w:link w:val="EndnoteTextChar"/>
    <w:unhideWhenUsed/>
    <w:rsid w:val="008C4A71"/>
    <w:pPr>
      <w:spacing w:after="0" w:line="240" w:lineRule="auto"/>
    </w:pPr>
    <w:rPr>
      <w:sz w:val="20"/>
      <w:szCs w:val="18"/>
    </w:rPr>
  </w:style>
  <w:style w:type="character" w:customStyle="1" w:styleId="EndnoteTextChar">
    <w:name w:val="Endnote Text Char"/>
    <w:basedOn w:val="DefaultParagraphFont"/>
    <w:link w:val="EndnoteText"/>
    <w:uiPriority w:val="99"/>
    <w:rsid w:val="008C4A71"/>
    <w:rPr>
      <w:szCs w:val="18"/>
      <w:lang w:bidi="hi-IN"/>
    </w:rPr>
  </w:style>
  <w:style w:type="character" w:styleId="EndnoteReference">
    <w:name w:val="endnote reference"/>
    <w:basedOn w:val="DefaultParagraphFont"/>
    <w:uiPriority w:val="99"/>
    <w:unhideWhenUsed/>
    <w:rsid w:val="008C4A71"/>
    <w:rPr>
      <w:vertAlign w:val="superscript"/>
    </w:rPr>
  </w:style>
  <w:style w:type="character" w:customStyle="1" w:styleId="Heading3Char">
    <w:name w:val="Heading 3 Char"/>
    <w:basedOn w:val="DefaultParagraphFont"/>
    <w:link w:val="Heading3"/>
    <w:rsid w:val="00FF287F"/>
    <w:rPr>
      <w:rFonts w:ascii="Arial" w:eastAsia="Times New Roman" w:hAnsi="Arial" w:cs="Arial"/>
      <w:b/>
      <w:bCs/>
      <w:sz w:val="26"/>
      <w:szCs w:val="26"/>
      <w:lang w:val="en-GB"/>
    </w:rPr>
  </w:style>
  <w:style w:type="character" w:customStyle="1" w:styleId="Heading2Char">
    <w:name w:val="Heading 2 Char"/>
    <w:basedOn w:val="DefaultParagraphFont"/>
    <w:link w:val="Heading2"/>
    <w:rsid w:val="00B60EDA"/>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A9627C"/>
    <w:rPr>
      <w:rFonts w:ascii="Times New Roman" w:eastAsia="Times New Roman" w:hAnsi="Times New Roman" w:cs="Times New Roman"/>
      <w:b/>
      <w:bCs/>
      <w:sz w:val="28"/>
      <w:szCs w:val="28"/>
      <w:lang w:val="en-GB"/>
    </w:rPr>
  </w:style>
  <w:style w:type="paragraph" w:styleId="NormalWeb">
    <w:name w:val="Normal (Web)"/>
    <w:basedOn w:val="Normal"/>
    <w:uiPriority w:val="99"/>
    <w:rsid w:val="00A9627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irstpara">
    <w:name w:val="firstpara"/>
    <w:basedOn w:val="Normal"/>
    <w:rsid w:val="00A9627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
    <w:name w:val="body"/>
    <w:basedOn w:val="Normal"/>
    <w:rsid w:val="005F40A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473824"/>
    <w:rPr>
      <w:rFonts w:asciiTheme="majorHAnsi" w:eastAsiaTheme="majorEastAsia" w:hAnsiTheme="majorHAnsi"/>
      <w:b/>
      <w:bCs/>
      <w:color w:val="365F91" w:themeColor="accent1" w:themeShade="BF"/>
      <w:sz w:val="28"/>
      <w:szCs w:val="25"/>
      <w:lang w:bidi="hi-IN"/>
    </w:rPr>
  </w:style>
  <w:style w:type="character" w:customStyle="1" w:styleId="byline">
    <w:name w:val="byline"/>
    <w:basedOn w:val="DefaultParagraphFont"/>
    <w:rsid w:val="00473824"/>
  </w:style>
  <w:style w:type="paragraph" w:styleId="PlainText">
    <w:name w:val="Plain Text"/>
    <w:basedOn w:val="Normal"/>
    <w:link w:val="PlainTextChar"/>
    <w:uiPriority w:val="99"/>
    <w:unhideWhenUsed/>
    <w:rsid w:val="00473824"/>
    <w:pPr>
      <w:spacing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473824"/>
    <w:rPr>
      <w:rFonts w:ascii="Consolas" w:eastAsiaTheme="minorHAnsi" w:hAnsi="Consolas" w:cstheme="minorBidi"/>
      <w:sz w:val="21"/>
      <w:szCs w:val="21"/>
    </w:rPr>
  </w:style>
  <w:style w:type="character" w:styleId="Strong">
    <w:name w:val="Strong"/>
    <w:basedOn w:val="DefaultParagraphFont"/>
    <w:uiPriority w:val="22"/>
    <w:qFormat/>
    <w:rsid w:val="00CD5CF2"/>
    <w:rPr>
      <w:b/>
      <w:bCs/>
    </w:rPr>
  </w:style>
  <w:style w:type="paragraph" w:customStyle="1" w:styleId="Default">
    <w:name w:val="Default"/>
    <w:rsid w:val="00D3522F"/>
    <w:pPr>
      <w:autoSpaceDE w:val="0"/>
      <w:autoSpaceDN w:val="0"/>
      <w:adjustRightInd w:val="0"/>
    </w:pPr>
    <w:rPr>
      <w:rFonts w:ascii="Times New Roman" w:eastAsiaTheme="minorHAnsi" w:hAnsi="Times New Roman" w:cs="Times New Roman"/>
      <w:color w:val="000000"/>
      <w:sz w:val="24"/>
      <w:szCs w:val="24"/>
    </w:rPr>
  </w:style>
  <w:style w:type="character" w:customStyle="1" w:styleId="st">
    <w:name w:val="st"/>
    <w:basedOn w:val="DefaultParagraphFont"/>
    <w:rsid w:val="004D232E"/>
  </w:style>
  <w:style w:type="paragraph" w:customStyle="1" w:styleId="style7">
    <w:name w:val="style7"/>
    <w:basedOn w:val="Normal"/>
    <w:rsid w:val="00857421"/>
    <w:pPr>
      <w:spacing w:before="100" w:beforeAutospacing="1" w:after="100" w:afterAutospacing="1" w:line="240" w:lineRule="auto"/>
    </w:pPr>
    <w:rPr>
      <w:rFonts w:ascii="Verdana" w:eastAsia="Times New Roman" w:hAnsi="Verdana" w:cs="Times New Roman"/>
      <w:sz w:val="24"/>
      <w:szCs w:val="24"/>
      <w:lang w:bidi="ar-SA"/>
    </w:rPr>
  </w:style>
  <w:style w:type="paragraph" w:styleId="Revision">
    <w:name w:val="Revision"/>
    <w:hidden/>
    <w:uiPriority w:val="99"/>
    <w:semiHidden/>
    <w:rsid w:val="00F67BEE"/>
    <w:rPr>
      <w:sz w:val="22"/>
      <w:lang w:bidi="hi-IN"/>
    </w:rPr>
  </w:style>
  <w:style w:type="character" w:styleId="FollowedHyperlink">
    <w:name w:val="FollowedHyperlink"/>
    <w:basedOn w:val="DefaultParagraphFont"/>
    <w:uiPriority w:val="99"/>
    <w:semiHidden/>
    <w:unhideWhenUsed/>
    <w:rsid w:val="00623509"/>
    <w:rPr>
      <w:color w:val="800080" w:themeColor="followedHyperlink"/>
      <w:u w:val="single"/>
    </w:rPr>
  </w:style>
  <w:style w:type="character" w:customStyle="1" w:styleId="apple-converted-space">
    <w:name w:val="apple-converted-space"/>
    <w:basedOn w:val="DefaultParagraphFont"/>
    <w:rsid w:val="00E73A90"/>
  </w:style>
  <w:style w:type="paragraph" w:styleId="NoSpacing">
    <w:name w:val="No Spacing"/>
    <w:uiPriority w:val="1"/>
    <w:qFormat/>
    <w:rsid w:val="00F804B5"/>
    <w:rPr>
      <w:rFonts w:cs="Times New Roman"/>
      <w:sz w:val="22"/>
      <w:szCs w:val="22"/>
    </w:rPr>
  </w:style>
  <w:style w:type="character" w:customStyle="1" w:styleId="Endnoteanchor">
    <w:name w:val="Endnote anchor"/>
    <w:rsid w:val="006C495D"/>
    <w:rPr>
      <w:vertAlign w:val="superscript"/>
    </w:rPr>
  </w:style>
  <w:style w:type="character" w:customStyle="1" w:styleId="InternetLink">
    <w:name w:val="Internet Link"/>
    <w:basedOn w:val="DefaultParagraphFont"/>
    <w:rsid w:val="006C495D"/>
    <w:rPr>
      <w:color w:val="0000FF"/>
      <w:u w:val="single"/>
      <w:lang w:val="en-US" w:eastAsia="en-US" w:bidi="en-US"/>
    </w:rPr>
  </w:style>
  <w:style w:type="paragraph" w:customStyle="1" w:styleId="Footnote">
    <w:name w:val="Footnote"/>
    <w:basedOn w:val="FootnoteText"/>
    <w:link w:val="FootnoteChar"/>
    <w:qFormat/>
    <w:rsid w:val="00F66A9E"/>
    <w:rPr>
      <w:rFonts w:ascii="Arial" w:hAnsi="Arial" w:cs="Arial"/>
      <w:i/>
      <w:sz w:val="17"/>
      <w:szCs w:val="17"/>
    </w:rPr>
  </w:style>
  <w:style w:type="character" w:customStyle="1" w:styleId="FootnoteChar">
    <w:name w:val="Footnote Char"/>
    <w:basedOn w:val="FootnoteTextChar"/>
    <w:link w:val="Footnote"/>
    <w:rsid w:val="00F66A9E"/>
    <w:rPr>
      <w:rFonts w:ascii="Arial" w:eastAsia="Times New Roman" w:hAnsi="Arial" w:cs="Arial"/>
      <w:i/>
      <w:sz w:val="17"/>
      <w:szCs w:val="17"/>
      <w:lang w:bidi="ar-SA"/>
    </w:rPr>
  </w:style>
  <w:style w:type="character" w:customStyle="1" w:styleId="citation">
    <w:name w:val="citation"/>
    <w:basedOn w:val="DefaultParagraphFont"/>
    <w:rsid w:val="007C4565"/>
  </w:style>
  <w:style w:type="character" w:customStyle="1" w:styleId="reference-accessdate">
    <w:name w:val="reference-accessdate"/>
    <w:basedOn w:val="DefaultParagraphFont"/>
    <w:rsid w:val="007E4B23"/>
  </w:style>
  <w:style w:type="character" w:customStyle="1" w:styleId="nowrap">
    <w:name w:val="nowrap"/>
    <w:basedOn w:val="DefaultParagraphFont"/>
    <w:rsid w:val="007E4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678">
      <w:bodyDiv w:val="1"/>
      <w:marLeft w:val="0"/>
      <w:marRight w:val="0"/>
      <w:marTop w:val="0"/>
      <w:marBottom w:val="0"/>
      <w:divBdr>
        <w:top w:val="none" w:sz="0" w:space="0" w:color="auto"/>
        <w:left w:val="none" w:sz="0" w:space="0" w:color="auto"/>
        <w:bottom w:val="none" w:sz="0" w:space="0" w:color="auto"/>
        <w:right w:val="none" w:sz="0" w:space="0" w:color="auto"/>
      </w:divBdr>
    </w:div>
    <w:div w:id="580330380">
      <w:bodyDiv w:val="1"/>
      <w:marLeft w:val="0"/>
      <w:marRight w:val="0"/>
      <w:marTop w:val="0"/>
      <w:marBottom w:val="0"/>
      <w:divBdr>
        <w:top w:val="none" w:sz="0" w:space="0" w:color="auto"/>
        <w:left w:val="none" w:sz="0" w:space="0" w:color="auto"/>
        <w:bottom w:val="none" w:sz="0" w:space="0" w:color="auto"/>
        <w:right w:val="none" w:sz="0" w:space="0" w:color="auto"/>
      </w:divBdr>
    </w:div>
    <w:div w:id="1119958093">
      <w:bodyDiv w:val="1"/>
      <w:marLeft w:val="0"/>
      <w:marRight w:val="0"/>
      <w:marTop w:val="0"/>
      <w:marBottom w:val="0"/>
      <w:divBdr>
        <w:top w:val="none" w:sz="0" w:space="0" w:color="auto"/>
        <w:left w:val="none" w:sz="0" w:space="0" w:color="auto"/>
        <w:bottom w:val="none" w:sz="0" w:space="0" w:color="auto"/>
        <w:right w:val="none" w:sz="0" w:space="0" w:color="auto"/>
      </w:divBdr>
    </w:div>
    <w:div w:id="1212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neshk\Desktop\R%20and%20P\IIMB%20Case%20templates\IIMB%20case%20templates\HBP%20Case%20Template%2014F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933-2FA1-4060-93CD-8A90A37E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HBP Case Template 14F2011</Template>
  <TotalTime>926</TotalTime>
  <Pages>6</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greynium</Company>
  <LinksUpToDate>false</LinksUpToDate>
  <CharactersWithSpaces>9524</CharactersWithSpaces>
  <SharedDoc>false</SharedDoc>
  <HLinks>
    <vt:vector size="6" baseType="variant">
      <vt:variant>
        <vt:i4>3538977</vt:i4>
      </vt:variant>
      <vt:variant>
        <vt:i4>0</vt:i4>
      </vt:variant>
      <vt:variant>
        <vt:i4>0</vt:i4>
      </vt:variant>
      <vt:variant>
        <vt:i4>5</vt:i4>
      </vt:variant>
      <vt:variant>
        <vt:lpwstr>http://www.dairyindia.com/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dc:creator>
  <cp:lastModifiedBy>Gogoi, Akunthita</cp:lastModifiedBy>
  <cp:revision>44</cp:revision>
  <cp:lastPrinted>2015-04-07T10:51:00Z</cp:lastPrinted>
  <dcterms:created xsi:type="dcterms:W3CDTF">2020-10-01T09:50:00Z</dcterms:created>
  <dcterms:modified xsi:type="dcterms:W3CDTF">2023-06-06T11:05:00Z</dcterms:modified>
</cp:coreProperties>
</file>